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64913" w14:textId="77777777" w:rsidR="00B42DA1" w:rsidRPr="00D85CEC" w:rsidRDefault="00B42DA1" w:rsidP="00E73252">
      <w:pPr>
        <w:rPr>
          <w:sz w:val="24"/>
        </w:rPr>
      </w:pPr>
    </w:p>
    <w:p w14:paraId="600E199E" w14:textId="77777777" w:rsidR="00E73252" w:rsidRPr="00D85CEC" w:rsidRDefault="00E73252" w:rsidP="00E73252">
      <w:pPr>
        <w:rPr>
          <w:sz w:val="24"/>
        </w:rPr>
      </w:pPr>
    </w:p>
    <w:p w14:paraId="17F9B9B0" w14:textId="77777777" w:rsidR="00D85CEC" w:rsidRPr="00D85CEC" w:rsidRDefault="00D85CEC" w:rsidP="00E73252">
      <w:pPr>
        <w:rPr>
          <w:sz w:val="24"/>
        </w:rPr>
      </w:pPr>
    </w:p>
    <w:p w14:paraId="62554F01" w14:textId="77777777" w:rsidR="00D85CEC" w:rsidRPr="00D85CEC" w:rsidRDefault="00D85CEC" w:rsidP="00E73252">
      <w:pPr>
        <w:rPr>
          <w:sz w:val="24"/>
        </w:rPr>
      </w:pPr>
    </w:p>
    <w:p w14:paraId="7DC4D0CC" w14:textId="77777777" w:rsidR="00D85CEC" w:rsidRPr="00D85CEC" w:rsidRDefault="00D85CEC" w:rsidP="00E73252">
      <w:pPr>
        <w:rPr>
          <w:sz w:val="24"/>
        </w:rPr>
      </w:pPr>
    </w:p>
    <w:p w14:paraId="028B107C" w14:textId="77777777" w:rsidR="00D85CEC" w:rsidRPr="00D85CEC" w:rsidRDefault="00D85CEC" w:rsidP="00E73252">
      <w:pPr>
        <w:rPr>
          <w:sz w:val="24"/>
        </w:rPr>
      </w:pPr>
    </w:p>
    <w:p w14:paraId="2C040797" w14:textId="77777777" w:rsidR="00D85CEC" w:rsidRPr="00D85CEC" w:rsidRDefault="00D85CEC" w:rsidP="00E73252">
      <w:pPr>
        <w:rPr>
          <w:sz w:val="24"/>
        </w:rPr>
      </w:pPr>
    </w:p>
    <w:p w14:paraId="31A3FB95" w14:textId="77777777" w:rsidR="00D85CEC" w:rsidRPr="00D85CEC" w:rsidRDefault="00D85CEC" w:rsidP="00E73252">
      <w:pPr>
        <w:rPr>
          <w:sz w:val="24"/>
        </w:rPr>
      </w:pPr>
    </w:p>
    <w:p w14:paraId="7AF757CB" w14:textId="77777777" w:rsidR="00E73252" w:rsidRPr="00D85CEC" w:rsidRDefault="00E73252" w:rsidP="00E73252">
      <w:pPr>
        <w:rPr>
          <w:sz w:val="24"/>
        </w:rPr>
      </w:pPr>
    </w:p>
    <w:p w14:paraId="7DF010B0" w14:textId="77777777" w:rsidR="00E73252" w:rsidRPr="00D85CEC" w:rsidRDefault="00E73252" w:rsidP="00E73252">
      <w:pPr>
        <w:rPr>
          <w:sz w:val="24"/>
        </w:rPr>
      </w:pPr>
      <w:r w:rsidRPr="00D85CEC">
        <w:rPr>
          <w:sz w:val="24"/>
        </w:rPr>
        <w:t>Experimenteller Wohnungsbau – Wohnmodelle Bayern</w:t>
      </w:r>
    </w:p>
    <w:p w14:paraId="7DBD1935" w14:textId="77777777" w:rsidR="00E73252" w:rsidRPr="00D85CEC" w:rsidRDefault="00E73252" w:rsidP="00E73252">
      <w:pPr>
        <w:rPr>
          <w:sz w:val="24"/>
        </w:rPr>
      </w:pPr>
    </w:p>
    <w:p w14:paraId="5A7D0E66" w14:textId="77777777" w:rsidR="00E73252" w:rsidRPr="00D85CEC" w:rsidRDefault="00E73252" w:rsidP="00E73252">
      <w:pPr>
        <w:rPr>
          <w:sz w:val="24"/>
        </w:rPr>
      </w:pPr>
    </w:p>
    <w:p w14:paraId="0A9E3A8C" w14:textId="77777777" w:rsidR="00E73252" w:rsidRPr="00D85CEC" w:rsidRDefault="00E73252" w:rsidP="00E73252">
      <w:pPr>
        <w:rPr>
          <w:b/>
          <w:sz w:val="28"/>
          <w:szCs w:val="28"/>
        </w:rPr>
      </w:pPr>
      <w:r w:rsidRPr="00D85CEC">
        <w:rPr>
          <w:b/>
          <w:sz w:val="28"/>
          <w:szCs w:val="28"/>
        </w:rPr>
        <w:t xml:space="preserve">Modellvorhaben </w:t>
      </w:r>
    </w:p>
    <w:p w14:paraId="7338B804" w14:textId="77777777" w:rsidR="00E73252" w:rsidRPr="00D85CEC" w:rsidRDefault="00E73252" w:rsidP="00E73252">
      <w:pPr>
        <w:rPr>
          <w:b/>
          <w:sz w:val="28"/>
          <w:szCs w:val="28"/>
        </w:rPr>
      </w:pPr>
      <w:r w:rsidRPr="00D85CEC">
        <w:rPr>
          <w:b/>
          <w:sz w:val="28"/>
          <w:szCs w:val="28"/>
        </w:rPr>
        <w:t>Weiternutzen. Weiterentwickeln. Weiterbauen.</w:t>
      </w:r>
    </w:p>
    <w:p w14:paraId="61F86344" w14:textId="77777777" w:rsidR="00E73252" w:rsidRDefault="00E73252" w:rsidP="00E73252">
      <w:r w:rsidRPr="00D85CEC">
        <w:rPr>
          <w:b/>
          <w:sz w:val="28"/>
          <w:szCs w:val="28"/>
        </w:rPr>
        <w:t>Nachhaltiger Wohnungsbau im Bestand</w:t>
      </w:r>
    </w:p>
    <w:p w14:paraId="1105249D" w14:textId="77777777" w:rsidR="00E73252" w:rsidRPr="00D85CEC" w:rsidRDefault="00E73252" w:rsidP="00E73252">
      <w:pPr>
        <w:rPr>
          <w:sz w:val="24"/>
        </w:rPr>
      </w:pPr>
    </w:p>
    <w:p w14:paraId="0D5A46A6" w14:textId="77777777" w:rsidR="00E73252" w:rsidRPr="00D85CEC" w:rsidRDefault="00E73252" w:rsidP="00E73252">
      <w:pPr>
        <w:rPr>
          <w:sz w:val="24"/>
        </w:rPr>
      </w:pPr>
    </w:p>
    <w:p w14:paraId="5B54F6D7" w14:textId="77777777" w:rsidR="00E73252" w:rsidRPr="00D85CEC" w:rsidRDefault="00E73252" w:rsidP="00E73252">
      <w:pPr>
        <w:rPr>
          <w:sz w:val="24"/>
        </w:rPr>
      </w:pPr>
    </w:p>
    <w:p w14:paraId="658E7A35" w14:textId="77777777" w:rsidR="00E73252" w:rsidRPr="00D85CEC" w:rsidRDefault="00E73252" w:rsidP="00E73252">
      <w:pPr>
        <w:rPr>
          <w:sz w:val="24"/>
        </w:rPr>
      </w:pPr>
    </w:p>
    <w:p w14:paraId="25F336DF" w14:textId="77777777" w:rsidR="00E73252" w:rsidRPr="00D85CEC" w:rsidRDefault="00E73252" w:rsidP="00E73252">
      <w:pPr>
        <w:rPr>
          <w:sz w:val="24"/>
        </w:rPr>
      </w:pPr>
    </w:p>
    <w:p w14:paraId="7E8CC6E6" w14:textId="77777777" w:rsidR="00E73252" w:rsidRPr="00D85CEC" w:rsidRDefault="00E73252" w:rsidP="00E73252">
      <w:pPr>
        <w:rPr>
          <w:sz w:val="24"/>
        </w:rPr>
      </w:pPr>
    </w:p>
    <w:p w14:paraId="79B7671A" w14:textId="77777777" w:rsidR="00E73252" w:rsidRPr="00D85CEC" w:rsidRDefault="00E73252" w:rsidP="00E73252">
      <w:pPr>
        <w:rPr>
          <w:b/>
          <w:sz w:val="28"/>
          <w:szCs w:val="28"/>
        </w:rPr>
      </w:pPr>
      <w:r w:rsidRPr="00D85CEC">
        <w:rPr>
          <w:b/>
          <w:sz w:val="28"/>
          <w:szCs w:val="28"/>
        </w:rPr>
        <w:t>Projektdatenblatt zur Teilnahmebewerbung</w:t>
      </w:r>
    </w:p>
    <w:p w14:paraId="0BFB52E6" w14:textId="77777777" w:rsidR="00E73252" w:rsidRPr="00D85CEC" w:rsidRDefault="00E73252" w:rsidP="00E73252">
      <w:pPr>
        <w:rPr>
          <w:sz w:val="24"/>
        </w:rPr>
      </w:pPr>
    </w:p>
    <w:p w14:paraId="43A7FE2C" w14:textId="77777777" w:rsidR="00E73252" w:rsidRPr="00D85CEC" w:rsidRDefault="00E73252" w:rsidP="00E73252">
      <w:pPr>
        <w:spacing w:after="80"/>
        <w:rPr>
          <w:sz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3"/>
        <w:gridCol w:w="7006"/>
      </w:tblGrid>
      <w:tr w:rsidR="00E73252" w:rsidRPr="007D658F" w14:paraId="47D97D7E" w14:textId="77777777" w:rsidTr="00881168">
        <w:trPr>
          <w:trHeight w:val="1441"/>
        </w:trPr>
        <w:tc>
          <w:tcPr>
            <w:tcW w:w="2633" w:type="dxa"/>
            <w:shd w:val="clear" w:color="auto" w:fill="auto"/>
          </w:tcPr>
          <w:p w14:paraId="1ECEB5CD" w14:textId="77777777" w:rsidR="00E73252" w:rsidRPr="00934378" w:rsidRDefault="00E73252" w:rsidP="005354E5">
            <w:pPr>
              <w:tabs>
                <w:tab w:val="left" w:pos="1134"/>
                <w:tab w:val="right" w:pos="7020"/>
              </w:tabs>
              <w:rPr>
                <w:color w:val="333333"/>
                <w:sz w:val="22"/>
                <w:szCs w:val="22"/>
              </w:rPr>
            </w:pPr>
            <w:r w:rsidRPr="00632EAC">
              <w:rPr>
                <w:rFonts w:cs="Arial"/>
                <w:color w:val="000000"/>
                <w:sz w:val="22"/>
                <w:szCs w:val="22"/>
              </w:rPr>
              <w:t>Projekttitel</w:t>
            </w:r>
          </w:p>
        </w:tc>
        <w:tc>
          <w:tcPr>
            <w:tcW w:w="7006" w:type="dxa"/>
            <w:shd w:val="clear" w:color="auto" w:fill="auto"/>
          </w:tcPr>
          <w:p w14:paraId="7B214ED0" w14:textId="77777777" w:rsidR="00E73252" w:rsidRPr="00632EAC" w:rsidRDefault="001E1DCB" w:rsidP="005354E5">
            <w:pPr>
              <w:tabs>
                <w:tab w:val="left" w:pos="1134"/>
                <w:tab w:val="right" w:pos="7020"/>
              </w:tabs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FORMTEXT </w:instrText>
            </w:r>
            <w:r>
              <w:rPr>
                <w:noProof/>
                <w:sz w:val="22"/>
                <w:szCs w:val="22"/>
              </w:rPr>
            </w:r>
            <w:r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E73252" w:rsidRPr="007D658F" w14:paraId="6FE8DCCD" w14:textId="77777777" w:rsidTr="00881168">
        <w:trPr>
          <w:trHeight w:val="1441"/>
        </w:trPr>
        <w:tc>
          <w:tcPr>
            <w:tcW w:w="2633" w:type="dxa"/>
            <w:shd w:val="clear" w:color="auto" w:fill="auto"/>
          </w:tcPr>
          <w:p w14:paraId="7DB03565" w14:textId="77777777" w:rsidR="00E73252" w:rsidRPr="00632EAC" w:rsidRDefault="00E73252" w:rsidP="005354E5">
            <w:pPr>
              <w:tabs>
                <w:tab w:val="left" w:pos="1134"/>
                <w:tab w:val="right" w:pos="7020"/>
              </w:tabs>
              <w:rPr>
                <w:rFonts w:cs="Arial"/>
                <w:color w:val="000000"/>
                <w:sz w:val="22"/>
                <w:szCs w:val="22"/>
              </w:rPr>
            </w:pPr>
            <w:r w:rsidRPr="00934378">
              <w:rPr>
                <w:color w:val="333333"/>
                <w:sz w:val="22"/>
                <w:szCs w:val="22"/>
              </w:rPr>
              <w:t>Adresse</w:t>
            </w:r>
            <w:r>
              <w:rPr>
                <w:color w:val="333333"/>
                <w:sz w:val="22"/>
                <w:szCs w:val="22"/>
              </w:rPr>
              <w:t xml:space="preserve"> des Projekts</w:t>
            </w:r>
          </w:p>
        </w:tc>
        <w:tc>
          <w:tcPr>
            <w:tcW w:w="7006" w:type="dxa"/>
            <w:shd w:val="clear" w:color="auto" w:fill="auto"/>
          </w:tcPr>
          <w:p w14:paraId="6BFD4FBC" w14:textId="77777777" w:rsidR="00E73252" w:rsidRPr="00785D32" w:rsidRDefault="001E1DCB" w:rsidP="005354E5">
            <w:pPr>
              <w:tabs>
                <w:tab w:val="left" w:pos="1134"/>
                <w:tab w:val="right" w:pos="7020"/>
              </w:tabs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FORMTEXT </w:instrText>
            </w:r>
            <w:r>
              <w:rPr>
                <w:noProof/>
                <w:sz w:val="22"/>
                <w:szCs w:val="22"/>
              </w:rPr>
            </w:r>
            <w:r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E73252" w:rsidRPr="007D658F" w14:paraId="22639B90" w14:textId="77777777" w:rsidTr="00881168">
        <w:trPr>
          <w:trHeight w:val="1441"/>
        </w:trPr>
        <w:tc>
          <w:tcPr>
            <w:tcW w:w="2633" w:type="dxa"/>
            <w:shd w:val="clear" w:color="auto" w:fill="auto"/>
          </w:tcPr>
          <w:p w14:paraId="536B87E7" w14:textId="77777777" w:rsidR="00E73252" w:rsidRPr="00934378" w:rsidRDefault="00E73252" w:rsidP="005354E5">
            <w:pPr>
              <w:tabs>
                <w:tab w:val="left" w:pos="1134"/>
                <w:tab w:val="right" w:pos="7020"/>
              </w:tabs>
              <w:rPr>
                <w:color w:val="333333"/>
                <w:sz w:val="22"/>
                <w:szCs w:val="22"/>
              </w:rPr>
            </w:pPr>
            <w:r w:rsidRPr="00934378">
              <w:rPr>
                <w:color w:val="333333"/>
                <w:sz w:val="22"/>
                <w:szCs w:val="22"/>
              </w:rPr>
              <w:t>Bauherr</w:t>
            </w:r>
            <w:r>
              <w:rPr>
                <w:color w:val="333333"/>
                <w:sz w:val="22"/>
                <w:szCs w:val="22"/>
              </w:rPr>
              <w:t>/-in</w:t>
            </w:r>
          </w:p>
        </w:tc>
        <w:tc>
          <w:tcPr>
            <w:tcW w:w="7006" w:type="dxa"/>
            <w:shd w:val="clear" w:color="auto" w:fill="auto"/>
          </w:tcPr>
          <w:p w14:paraId="5F498441" w14:textId="77777777" w:rsidR="00E73252" w:rsidRPr="00785D32" w:rsidRDefault="00E73252" w:rsidP="005354E5">
            <w:pPr>
              <w:tabs>
                <w:tab w:val="left" w:pos="1134"/>
                <w:tab w:val="right" w:pos="7020"/>
              </w:tabs>
              <w:rPr>
                <w:color w:val="333333"/>
                <w:sz w:val="22"/>
                <w:szCs w:val="22"/>
              </w:rPr>
            </w:pPr>
            <w:r w:rsidRPr="00785D32">
              <w:rPr>
                <w:noProof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85D32">
              <w:rPr>
                <w:noProof/>
                <w:sz w:val="22"/>
                <w:szCs w:val="22"/>
              </w:rPr>
              <w:instrText xml:space="preserve"> FORMTEXT </w:instrText>
            </w:r>
            <w:r w:rsidRPr="00785D32">
              <w:rPr>
                <w:noProof/>
                <w:sz w:val="22"/>
                <w:szCs w:val="22"/>
              </w:rPr>
            </w:r>
            <w:r w:rsidRPr="00785D32">
              <w:rPr>
                <w:noProof/>
                <w:sz w:val="22"/>
                <w:szCs w:val="22"/>
              </w:rPr>
              <w:fldChar w:fldCharType="separate"/>
            </w:r>
            <w:r w:rsidRPr="00785D32">
              <w:rPr>
                <w:noProof/>
                <w:sz w:val="22"/>
                <w:szCs w:val="22"/>
              </w:rPr>
              <w:t> </w:t>
            </w:r>
            <w:r w:rsidRPr="00785D32">
              <w:rPr>
                <w:noProof/>
                <w:sz w:val="22"/>
                <w:szCs w:val="22"/>
              </w:rPr>
              <w:t> </w:t>
            </w:r>
            <w:r w:rsidRPr="00785D32">
              <w:rPr>
                <w:noProof/>
                <w:sz w:val="22"/>
                <w:szCs w:val="22"/>
              </w:rPr>
              <w:t> </w:t>
            </w:r>
            <w:r w:rsidRPr="00785D32">
              <w:rPr>
                <w:noProof/>
                <w:sz w:val="22"/>
                <w:szCs w:val="22"/>
              </w:rPr>
              <w:t> </w:t>
            </w:r>
            <w:r w:rsidRPr="00785D32">
              <w:rPr>
                <w:noProof/>
                <w:sz w:val="22"/>
                <w:szCs w:val="22"/>
              </w:rPr>
              <w:t> </w:t>
            </w:r>
            <w:r w:rsidRPr="00785D32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E73252" w:rsidRPr="007D658F" w14:paraId="6CC4F075" w14:textId="77777777" w:rsidTr="00881168">
        <w:trPr>
          <w:trHeight w:val="1441"/>
        </w:trPr>
        <w:tc>
          <w:tcPr>
            <w:tcW w:w="2633" w:type="dxa"/>
            <w:shd w:val="clear" w:color="auto" w:fill="auto"/>
          </w:tcPr>
          <w:p w14:paraId="6253B701" w14:textId="77777777" w:rsidR="00E73252" w:rsidRPr="00934378" w:rsidRDefault="00E73252" w:rsidP="005354E5">
            <w:pPr>
              <w:tabs>
                <w:tab w:val="left" w:pos="1134"/>
                <w:tab w:val="right" w:pos="7020"/>
              </w:tabs>
              <w:rPr>
                <w:color w:val="333333"/>
                <w:sz w:val="22"/>
                <w:szCs w:val="22"/>
              </w:rPr>
            </w:pPr>
            <w:r w:rsidRPr="00934378">
              <w:rPr>
                <w:color w:val="333333"/>
                <w:sz w:val="22"/>
                <w:szCs w:val="22"/>
              </w:rPr>
              <w:t>Ansprechpartner/-in</w:t>
            </w:r>
          </w:p>
        </w:tc>
        <w:tc>
          <w:tcPr>
            <w:tcW w:w="7006" w:type="dxa"/>
            <w:shd w:val="clear" w:color="auto" w:fill="auto"/>
          </w:tcPr>
          <w:p w14:paraId="40A09D72" w14:textId="77777777" w:rsidR="00E73252" w:rsidRPr="00785D32" w:rsidRDefault="001E1DCB" w:rsidP="005354E5">
            <w:pPr>
              <w:tabs>
                <w:tab w:val="left" w:pos="1134"/>
                <w:tab w:val="right" w:pos="7020"/>
              </w:tabs>
              <w:rPr>
                <w:color w:val="333333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FORMTEXT </w:instrText>
            </w:r>
            <w:r>
              <w:rPr>
                <w:noProof/>
                <w:sz w:val="22"/>
                <w:szCs w:val="22"/>
              </w:rPr>
            </w:r>
            <w:r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E73252" w:rsidRPr="007D658F" w14:paraId="2A910786" w14:textId="77777777" w:rsidTr="00881168">
        <w:trPr>
          <w:trHeight w:val="1441"/>
        </w:trPr>
        <w:tc>
          <w:tcPr>
            <w:tcW w:w="2633" w:type="dxa"/>
            <w:shd w:val="clear" w:color="auto" w:fill="auto"/>
          </w:tcPr>
          <w:p w14:paraId="5A49B4BC" w14:textId="77777777" w:rsidR="00E73252" w:rsidRPr="00934378" w:rsidRDefault="00E73252" w:rsidP="005354E5">
            <w:pPr>
              <w:tabs>
                <w:tab w:val="left" w:pos="1134"/>
                <w:tab w:val="right" w:pos="7020"/>
              </w:tabs>
              <w:rPr>
                <w:color w:val="333333"/>
                <w:sz w:val="22"/>
                <w:szCs w:val="22"/>
              </w:rPr>
            </w:pPr>
            <w:r w:rsidRPr="00934378">
              <w:rPr>
                <w:color w:val="333333"/>
                <w:sz w:val="22"/>
                <w:szCs w:val="22"/>
              </w:rPr>
              <w:t>Kontaktdaten</w:t>
            </w:r>
          </w:p>
        </w:tc>
        <w:tc>
          <w:tcPr>
            <w:tcW w:w="7006" w:type="dxa"/>
            <w:shd w:val="clear" w:color="auto" w:fill="auto"/>
          </w:tcPr>
          <w:p w14:paraId="58A7706E" w14:textId="77777777" w:rsidR="00E73252" w:rsidRPr="006817F6" w:rsidRDefault="001E1DCB" w:rsidP="005354E5">
            <w:pPr>
              <w:tabs>
                <w:tab w:val="left" w:pos="1134"/>
                <w:tab w:val="right" w:pos="7020"/>
              </w:tabs>
              <w:rPr>
                <w:color w:val="333333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FORMTEXT </w:instrText>
            </w:r>
            <w:r>
              <w:rPr>
                <w:noProof/>
                <w:sz w:val="22"/>
                <w:szCs w:val="22"/>
              </w:rPr>
            </w:r>
            <w:r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14:paraId="18DA782C" w14:textId="77777777" w:rsidR="00F05931" w:rsidRDefault="00F05931" w:rsidP="00F05931">
      <w:pPr>
        <w:rPr>
          <w:sz w:val="2"/>
          <w:szCs w:val="2"/>
        </w:rPr>
      </w:pPr>
    </w:p>
    <w:p w14:paraId="1040F752" w14:textId="77777777" w:rsidR="00F05931" w:rsidRPr="002270E8" w:rsidRDefault="00F05931" w:rsidP="00F05931">
      <w:pPr>
        <w:rPr>
          <w:sz w:val="2"/>
          <w:szCs w:val="2"/>
        </w:rPr>
      </w:pPr>
    </w:p>
    <w:tbl>
      <w:tblPr>
        <w:tblW w:w="9505" w:type="dxa"/>
        <w:tblInd w:w="108" w:type="dxa"/>
        <w:tblLayout w:type="fixed"/>
        <w:tblCellMar>
          <w:left w:w="142" w:type="dxa"/>
        </w:tblCellMar>
        <w:tblLook w:val="01E0" w:firstRow="1" w:lastRow="1" w:firstColumn="1" w:lastColumn="1" w:noHBand="0" w:noVBand="0"/>
      </w:tblPr>
      <w:tblGrid>
        <w:gridCol w:w="2302"/>
        <w:gridCol w:w="142"/>
        <w:gridCol w:w="1583"/>
        <w:gridCol w:w="15"/>
        <w:gridCol w:w="103"/>
        <w:gridCol w:w="531"/>
        <w:gridCol w:w="171"/>
        <w:gridCol w:w="776"/>
        <w:gridCol w:w="20"/>
        <w:gridCol w:w="54"/>
        <w:gridCol w:w="7"/>
        <w:gridCol w:w="1332"/>
        <w:gridCol w:w="75"/>
        <w:gridCol w:w="133"/>
        <w:gridCol w:w="94"/>
        <w:gridCol w:w="11"/>
        <w:gridCol w:w="304"/>
        <w:gridCol w:w="1444"/>
        <w:gridCol w:w="131"/>
        <w:gridCol w:w="166"/>
        <w:gridCol w:w="111"/>
      </w:tblGrid>
      <w:tr w:rsidR="00F05931" w:rsidRPr="001511B0" w14:paraId="4566E2A3" w14:textId="77777777" w:rsidTr="0094442D">
        <w:trPr>
          <w:trHeight w:hRule="exact" w:val="438"/>
        </w:trPr>
        <w:tc>
          <w:tcPr>
            <w:tcW w:w="9505" w:type="dxa"/>
            <w:gridSpan w:val="21"/>
            <w:shd w:val="clear" w:color="auto" w:fill="auto"/>
            <w:vAlign w:val="center"/>
          </w:tcPr>
          <w:p w14:paraId="275CB545" w14:textId="77777777" w:rsidR="00F05931" w:rsidRPr="001511B0" w:rsidRDefault="00F05931" w:rsidP="005354E5">
            <w:pPr>
              <w:tabs>
                <w:tab w:val="left" w:pos="198"/>
              </w:tabs>
              <w:ind w:left="-142"/>
              <w:rPr>
                <w:b/>
                <w:sz w:val="28"/>
                <w:szCs w:val="28"/>
              </w:rPr>
            </w:pPr>
            <w:r w:rsidRPr="007D658F">
              <w:rPr>
                <w:color w:val="333333"/>
                <w:sz w:val="22"/>
                <w:szCs w:val="22"/>
              </w:rPr>
              <w:lastRenderedPageBreak/>
              <w:br w:type="page"/>
            </w:r>
            <w:r w:rsidRPr="007D658F">
              <w:rPr>
                <w:sz w:val="28"/>
                <w:szCs w:val="28"/>
              </w:rPr>
              <w:br w:type="page"/>
            </w:r>
            <w:r w:rsidRPr="001511B0">
              <w:rPr>
                <w:b/>
                <w:sz w:val="28"/>
                <w:szCs w:val="28"/>
              </w:rPr>
              <w:t>1.</w:t>
            </w:r>
            <w:r w:rsidRPr="001511B0">
              <w:rPr>
                <w:b/>
                <w:sz w:val="28"/>
                <w:szCs w:val="28"/>
              </w:rPr>
              <w:tab/>
              <w:t>Angaben zum Standort</w:t>
            </w:r>
          </w:p>
          <w:p w14:paraId="2AA2DF8D" w14:textId="77777777" w:rsidR="00F05931" w:rsidRPr="001511B0" w:rsidRDefault="00F05931" w:rsidP="005354E5">
            <w:pPr>
              <w:tabs>
                <w:tab w:val="left" w:pos="198"/>
              </w:tabs>
              <w:rPr>
                <w:szCs w:val="20"/>
              </w:rPr>
            </w:pPr>
          </w:p>
        </w:tc>
      </w:tr>
      <w:tr w:rsidR="00F05931" w:rsidRPr="001511B0" w14:paraId="12887375" w14:textId="77777777" w:rsidTr="0094442D">
        <w:trPr>
          <w:trHeight w:hRule="exact" w:val="543"/>
        </w:trPr>
        <w:tc>
          <w:tcPr>
            <w:tcW w:w="9505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17116CD2" w14:textId="7DCC02FF" w:rsidR="00F05931" w:rsidRPr="001511B0" w:rsidRDefault="0021155E" w:rsidP="005354E5">
            <w:pPr>
              <w:tabs>
                <w:tab w:val="left" w:pos="198"/>
              </w:tabs>
              <w:rPr>
                <w:szCs w:val="20"/>
              </w:rPr>
            </w:pPr>
            <w:r w:rsidRPr="001511B0">
              <w:rPr>
                <w:szCs w:val="20"/>
              </w:rPr>
              <w:t xml:space="preserve">   </w:t>
            </w:r>
            <w:r w:rsidR="00331A39" w:rsidRPr="001511B0">
              <w:rPr>
                <w:szCs w:val="20"/>
              </w:rPr>
              <w:t xml:space="preserve">Angaben zu städtebaulichen, bauplanungsrechtlichen und wohnungswirtschaftlichen </w:t>
            </w:r>
            <w:r w:rsidR="00331A39" w:rsidRPr="001511B0">
              <w:rPr>
                <w:szCs w:val="20"/>
              </w:rPr>
              <w:br/>
            </w:r>
            <w:r w:rsidRPr="001511B0">
              <w:rPr>
                <w:szCs w:val="20"/>
              </w:rPr>
              <w:t xml:space="preserve">   </w:t>
            </w:r>
            <w:r w:rsidR="00331A39" w:rsidRPr="001511B0">
              <w:rPr>
                <w:szCs w:val="20"/>
              </w:rPr>
              <w:t>Rahmenbedingungen</w:t>
            </w:r>
          </w:p>
        </w:tc>
      </w:tr>
      <w:tr w:rsidR="00F05931" w:rsidRPr="001511B0" w14:paraId="67F41F46" w14:textId="77777777" w:rsidTr="0094442D">
        <w:trPr>
          <w:trHeight w:hRule="exact" w:val="170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C207B4" w14:textId="77777777" w:rsidR="00F05931" w:rsidRPr="001511B0" w:rsidRDefault="00F05931" w:rsidP="005354E5">
            <w:pPr>
              <w:rPr>
                <w:szCs w:val="20"/>
              </w:rPr>
            </w:pPr>
          </w:p>
        </w:tc>
        <w:tc>
          <w:tcPr>
            <w:tcW w:w="6784" w:type="dxa"/>
            <w:gridSpan w:val="1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09AE40B6" w14:textId="77777777" w:rsidR="00F05931" w:rsidRPr="001511B0" w:rsidRDefault="00F05931" w:rsidP="005354E5">
            <w:pPr>
              <w:tabs>
                <w:tab w:val="left" w:pos="312"/>
              </w:tabs>
              <w:rPr>
                <w:noProof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F5420E" w14:textId="77777777" w:rsidR="00F05931" w:rsidRPr="001511B0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F05931" w:rsidRPr="001511B0" w14:paraId="586DBF5A" w14:textId="77777777" w:rsidTr="0094442D">
        <w:trPr>
          <w:trHeight w:hRule="exact" w:val="284"/>
        </w:trPr>
        <w:tc>
          <w:tcPr>
            <w:tcW w:w="2444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B60BAF1" w14:textId="77777777" w:rsidR="00F05931" w:rsidRPr="001511B0" w:rsidRDefault="00F05931" w:rsidP="005354E5">
            <w:pPr>
              <w:rPr>
                <w:szCs w:val="20"/>
              </w:rPr>
            </w:pPr>
            <w:r w:rsidRPr="001511B0">
              <w:rPr>
                <w:szCs w:val="20"/>
              </w:rPr>
              <w:t>Stadt / Gemeinde</w:t>
            </w:r>
          </w:p>
        </w:tc>
        <w:tc>
          <w:tcPr>
            <w:tcW w:w="6784" w:type="dxa"/>
            <w:gridSpan w:val="17"/>
            <w:tcBorders>
              <w:lef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68F0625A" w14:textId="77777777" w:rsidR="00F05931" w:rsidRPr="001511B0" w:rsidRDefault="001E1DCB" w:rsidP="005354E5">
            <w:pPr>
              <w:tabs>
                <w:tab w:val="left" w:pos="312"/>
              </w:tabs>
              <w:rPr>
                <w:szCs w:val="20"/>
              </w:rPr>
            </w:pPr>
            <w:r w:rsidRPr="001511B0">
              <w:rPr>
                <w:noProof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0" w:name="Text43"/>
            <w:r w:rsidRPr="001511B0">
              <w:rPr>
                <w:noProof/>
                <w:szCs w:val="20"/>
              </w:rPr>
              <w:instrText xml:space="preserve"> FORMTEXT </w:instrText>
            </w:r>
            <w:r w:rsidRPr="001511B0">
              <w:rPr>
                <w:noProof/>
                <w:szCs w:val="20"/>
              </w:rPr>
            </w:r>
            <w:r w:rsidRPr="001511B0">
              <w:rPr>
                <w:noProof/>
                <w:szCs w:val="20"/>
              </w:rPr>
              <w:fldChar w:fldCharType="separate"/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fldChar w:fldCharType="end"/>
            </w:r>
            <w:bookmarkEnd w:id="0"/>
          </w:p>
        </w:tc>
        <w:tc>
          <w:tcPr>
            <w:tcW w:w="277" w:type="dxa"/>
            <w:gridSpan w:val="2"/>
            <w:tcBorders>
              <w:left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F9F660" w14:textId="77777777" w:rsidR="00F05931" w:rsidRPr="001511B0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F05931" w:rsidRPr="001511B0" w14:paraId="6EAAA289" w14:textId="77777777" w:rsidTr="0094442D">
        <w:trPr>
          <w:trHeight w:hRule="exact" w:val="170"/>
        </w:trPr>
        <w:tc>
          <w:tcPr>
            <w:tcW w:w="2444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52D0EA" w14:textId="77777777" w:rsidR="00F05931" w:rsidRPr="001511B0" w:rsidRDefault="00F05931" w:rsidP="005354E5">
            <w:pPr>
              <w:rPr>
                <w:szCs w:val="20"/>
              </w:rPr>
            </w:pPr>
          </w:p>
        </w:tc>
        <w:tc>
          <w:tcPr>
            <w:tcW w:w="6784" w:type="dxa"/>
            <w:gridSpan w:val="17"/>
            <w:tcBorders>
              <w:lef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55256617" w14:textId="77777777" w:rsidR="00F05931" w:rsidRPr="001511B0" w:rsidRDefault="00F05931" w:rsidP="005354E5">
            <w:pPr>
              <w:tabs>
                <w:tab w:val="left" w:pos="312"/>
              </w:tabs>
              <w:rPr>
                <w:noProof/>
                <w:szCs w:val="20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CA6C54" w14:textId="77777777" w:rsidR="00F05931" w:rsidRPr="001511B0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F05931" w:rsidRPr="001511B0" w14:paraId="6FDBD68A" w14:textId="77777777" w:rsidTr="0094442D">
        <w:trPr>
          <w:trHeight w:hRule="exact" w:val="284"/>
        </w:trPr>
        <w:tc>
          <w:tcPr>
            <w:tcW w:w="2444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32A61AD" w14:textId="77777777" w:rsidR="00F05931" w:rsidRPr="001511B0" w:rsidRDefault="00F05931" w:rsidP="005354E5">
            <w:pPr>
              <w:rPr>
                <w:szCs w:val="20"/>
              </w:rPr>
            </w:pPr>
            <w:r w:rsidRPr="001511B0">
              <w:rPr>
                <w:szCs w:val="20"/>
              </w:rPr>
              <w:t>Landkreis</w:t>
            </w:r>
          </w:p>
        </w:tc>
        <w:tc>
          <w:tcPr>
            <w:tcW w:w="6784" w:type="dxa"/>
            <w:gridSpan w:val="17"/>
            <w:tcBorders>
              <w:lef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2BF1DFB9" w14:textId="77777777" w:rsidR="00F05931" w:rsidRPr="001511B0" w:rsidRDefault="001E1DCB" w:rsidP="005354E5">
            <w:pPr>
              <w:tabs>
                <w:tab w:val="left" w:pos="312"/>
              </w:tabs>
              <w:rPr>
                <w:szCs w:val="20"/>
              </w:rPr>
            </w:pPr>
            <w:r w:rsidRPr="001511B0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1B0">
              <w:rPr>
                <w:noProof/>
                <w:szCs w:val="20"/>
              </w:rPr>
              <w:instrText xml:space="preserve"> FORMTEXT </w:instrText>
            </w:r>
            <w:r w:rsidRPr="001511B0">
              <w:rPr>
                <w:noProof/>
                <w:szCs w:val="20"/>
              </w:rPr>
            </w:r>
            <w:r w:rsidRPr="001511B0">
              <w:rPr>
                <w:noProof/>
                <w:szCs w:val="20"/>
              </w:rPr>
              <w:fldChar w:fldCharType="separate"/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fldChar w:fldCharType="end"/>
            </w:r>
          </w:p>
        </w:tc>
        <w:tc>
          <w:tcPr>
            <w:tcW w:w="277" w:type="dxa"/>
            <w:gridSpan w:val="2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792086AF" w14:textId="77777777" w:rsidR="00F05931" w:rsidRPr="001511B0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F05931" w:rsidRPr="001511B0" w14:paraId="6E8ED462" w14:textId="77777777" w:rsidTr="0094442D">
        <w:trPr>
          <w:trHeight w:hRule="exact" w:val="170"/>
        </w:trPr>
        <w:tc>
          <w:tcPr>
            <w:tcW w:w="2444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C26CC8" w14:textId="77777777" w:rsidR="00F05931" w:rsidRPr="001511B0" w:rsidRDefault="00F05931" w:rsidP="005354E5">
            <w:pPr>
              <w:rPr>
                <w:szCs w:val="20"/>
              </w:rPr>
            </w:pPr>
          </w:p>
        </w:tc>
        <w:tc>
          <w:tcPr>
            <w:tcW w:w="6784" w:type="dxa"/>
            <w:gridSpan w:val="17"/>
            <w:tcBorders>
              <w:lef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40D43037" w14:textId="77777777" w:rsidR="00F05931" w:rsidRPr="001511B0" w:rsidRDefault="00F05931" w:rsidP="005354E5">
            <w:pPr>
              <w:tabs>
                <w:tab w:val="left" w:pos="312"/>
              </w:tabs>
              <w:rPr>
                <w:noProof/>
                <w:szCs w:val="20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274A759D" w14:textId="77777777" w:rsidR="00F05931" w:rsidRPr="001511B0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F05931" w:rsidRPr="001511B0" w14:paraId="3F541BE2" w14:textId="77777777" w:rsidTr="0094442D">
        <w:trPr>
          <w:trHeight w:hRule="exact" w:val="284"/>
        </w:trPr>
        <w:tc>
          <w:tcPr>
            <w:tcW w:w="2444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876B753" w14:textId="77777777" w:rsidR="00F05931" w:rsidRPr="001511B0" w:rsidRDefault="00F05931" w:rsidP="005354E5">
            <w:pPr>
              <w:rPr>
                <w:szCs w:val="20"/>
              </w:rPr>
            </w:pPr>
            <w:r w:rsidRPr="001511B0">
              <w:rPr>
                <w:szCs w:val="20"/>
              </w:rPr>
              <w:t>Regierungsbezirk</w:t>
            </w:r>
          </w:p>
        </w:tc>
        <w:tc>
          <w:tcPr>
            <w:tcW w:w="6784" w:type="dxa"/>
            <w:gridSpan w:val="17"/>
            <w:tcBorders>
              <w:lef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7D63D193" w14:textId="77777777" w:rsidR="00F05931" w:rsidRPr="001511B0" w:rsidRDefault="001E1DCB" w:rsidP="005354E5">
            <w:pPr>
              <w:tabs>
                <w:tab w:val="left" w:pos="312"/>
              </w:tabs>
              <w:rPr>
                <w:noProof/>
                <w:szCs w:val="20"/>
              </w:rPr>
            </w:pPr>
            <w:r w:rsidRPr="001511B0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1B0">
              <w:rPr>
                <w:noProof/>
                <w:szCs w:val="20"/>
              </w:rPr>
              <w:instrText xml:space="preserve"> FORMTEXT </w:instrText>
            </w:r>
            <w:r w:rsidRPr="001511B0">
              <w:rPr>
                <w:noProof/>
                <w:szCs w:val="20"/>
              </w:rPr>
            </w:r>
            <w:r w:rsidRPr="001511B0">
              <w:rPr>
                <w:noProof/>
                <w:szCs w:val="20"/>
              </w:rPr>
              <w:fldChar w:fldCharType="separate"/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fldChar w:fldCharType="end"/>
            </w:r>
          </w:p>
        </w:tc>
        <w:tc>
          <w:tcPr>
            <w:tcW w:w="277" w:type="dxa"/>
            <w:gridSpan w:val="2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796C004A" w14:textId="77777777" w:rsidR="00F05931" w:rsidRPr="001511B0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F05931" w:rsidRPr="001511B0" w14:paraId="5287297A" w14:textId="77777777" w:rsidTr="0094442D">
        <w:trPr>
          <w:trHeight w:hRule="exact" w:val="170"/>
        </w:trPr>
        <w:tc>
          <w:tcPr>
            <w:tcW w:w="244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7077" w14:textId="77777777" w:rsidR="00F05931" w:rsidRPr="001511B0" w:rsidRDefault="00F05931" w:rsidP="005354E5">
            <w:pPr>
              <w:rPr>
                <w:szCs w:val="20"/>
              </w:rPr>
            </w:pPr>
          </w:p>
        </w:tc>
        <w:tc>
          <w:tcPr>
            <w:tcW w:w="6784" w:type="dxa"/>
            <w:gridSpan w:val="1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5CED4405" w14:textId="77777777" w:rsidR="00F05931" w:rsidRPr="001511B0" w:rsidRDefault="00F05931" w:rsidP="005354E5">
            <w:pPr>
              <w:tabs>
                <w:tab w:val="left" w:pos="312"/>
              </w:tabs>
              <w:rPr>
                <w:noProof/>
                <w:szCs w:val="20"/>
              </w:rPr>
            </w:pPr>
          </w:p>
        </w:tc>
        <w:tc>
          <w:tcPr>
            <w:tcW w:w="277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5755E7" w14:textId="77777777" w:rsidR="00F05931" w:rsidRPr="001511B0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F05931" w:rsidRPr="001511B0" w14:paraId="5484DC00" w14:textId="77777777" w:rsidTr="0094442D">
        <w:trPr>
          <w:trHeight w:hRule="exact" w:val="170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A4AEA4" w14:textId="77777777" w:rsidR="00F05931" w:rsidRPr="001511B0" w:rsidRDefault="00F05931" w:rsidP="005354E5">
            <w:pPr>
              <w:rPr>
                <w:szCs w:val="20"/>
              </w:rPr>
            </w:pPr>
          </w:p>
        </w:tc>
        <w:tc>
          <w:tcPr>
            <w:tcW w:w="6784" w:type="dxa"/>
            <w:gridSpan w:val="1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07CCB1BB" w14:textId="77777777" w:rsidR="00F05931" w:rsidRPr="001511B0" w:rsidRDefault="00F05931" w:rsidP="005354E5">
            <w:pPr>
              <w:tabs>
                <w:tab w:val="left" w:pos="312"/>
              </w:tabs>
              <w:rPr>
                <w:noProof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CB18D7" w14:textId="77777777" w:rsidR="00F05931" w:rsidRPr="001511B0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F05931" w:rsidRPr="001511B0" w14:paraId="32A84B46" w14:textId="77777777" w:rsidTr="0094442D">
        <w:trPr>
          <w:trHeight w:val="1136"/>
        </w:trPr>
        <w:tc>
          <w:tcPr>
            <w:tcW w:w="244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8DB6C" w14:textId="77777777" w:rsidR="00F05931" w:rsidRPr="001511B0" w:rsidRDefault="00F05931" w:rsidP="005354E5">
            <w:pPr>
              <w:rPr>
                <w:szCs w:val="20"/>
              </w:rPr>
            </w:pPr>
            <w:r w:rsidRPr="001511B0">
              <w:rPr>
                <w:szCs w:val="20"/>
              </w:rPr>
              <w:t>Lage im Stadtgebiet</w:t>
            </w:r>
          </w:p>
        </w:tc>
        <w:tc>
          <w:tcPr>
            <w:tcW w:w="6784" w:type="dxa"/>
            <w:gridSpan w:val="1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067587" w14:textId="77777777" w:rsidR="00F05931" w:rsidRPr="001511B0" w:rsidRDefault="001E1DCB" w:rsidP="005354E5">
            <w:pPr>
              <w:tabs>
                <w:tab w:val="left" w:pos="312"/>
              </w:tabs>
              <w:rPr>
                <w:szCs w:val="20"/>
              </w:rPr>
            </w:pPr>
            <w:r w:rsidRPr="001511B0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1B0">
              <w:rPr>
                <w:szCs w:val="20"/>
              </w:rPr>
              <w:instrText xml:space="preserve"> FORMTEXT </w:instrText>
            </w:r>
            <w:r w:rsidRPr="001511B0">
              <w:rPr>
                <w:szCs w:val="20"/>
              </w:rPr>
            </w:r>
            <w:r w:rsidRPr="001511B0">
              <w:rPr>
                <w:szCs w:val="20"/>
              </w:rPr>
              <w:fldChar w:fldCharType="separate"/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szCs w:val="20"/>
              </w:rPr>
              <w:fldChar w:fldCharType="end"/>
            </w:r>
          </w:p>
        </w:tc>
        <w:tc>
          <w:tcPr>
            <w:tcW w:w="277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D7BE32" w14:textId="77777777" w:rsidR="00F05931" w:rsidRPr="001511B0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94442D" w:rsidRPr="001511B0" w14:paraId="192C0224" w14:textId="77777777" w:rsidTr="0094442D">
        <w:trPr>
          <w:trHeight w:hRule="exact" w:val="170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14:paraId="7D5C7E5D" w14:textId="77777777" w:rsidR="0094442D" w:rsidRPr="001511B0" w:rsidRDefault="0094442D" w:rsidP="0094442D">
            <w:pPr>
              <w:rPr>
                <w:szCs w:val="20"/>
              </w:rPr>
            </w:pPr>
          </w:p>
        </w:tc>
        <w:tc>
          <w:tcPr>
            <w:tcW w:w="6784" w:type="dxa"/>
            <w:gridSpan w:val="17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6068AFFE" w14:textId="77777777" w:rsidR="0094442D" w:rsidRPr="001511B0" w:rsidRDefault="0094442D" w:rsidP="0094442D">
            <w:pPr>
              <w:tabs>
                <w:tab w:val="left" w:pos="312"/>
              </w:tabs>
              <w:rPr>
                <w:noProof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348701" w14:textId="77777777" w:rsidR="0094442D" w:rsidRPr="001511B0" w:rsidRDefault="0094442D" w:rsidP="0094442D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94442D" w:rsidRPr="001511B0" w14:paraId="7CEA725A" w14:textId="77777777" w:rsidTr="0094442D">
        <w:trPr>
          <w:trHeight w:val="580"/>
        </w:trPr>
        <w:tc>
          <w:tcPr>
            <w:tcW w:w="244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right w:w="0" w:type="dxa"/>
            </w:tcMar>
          </w:tcPr>
          <w:p w14:paraId="24459481" w14:textId="3AD75B16" w:rsidR="0094442D" w:rsidRPr="001511B0" w:rsidRDefault="0094442D" w:rsidP="0094442D">
            <w:pPr>
              <w:rPr>
                <w:szCs w:val="20"/>
              </w:rPr>
            </w:pPr>
            <w:r w:rsidRPr="001511B0">
              <w:rPr>
                <w:szCs w:val="20"/>
              </w:rPr>
              <w:t>Erschließung des Areals</w:t>
            </w:r>
          </w:p>
        </w:tc>
        <w:tc>
          <w:tcPr>
            <w:tcW w:w="6784" w:type="dxa"/>
            <w:gridSpan w:val="17"/>
            <w:tcBorders>
              <w:left w:val="single" w:sz="4" w:space="0" w:color="000000"/>
            </w:tcBorders>
            <w:shd w:val="clear" w:color="auto" w:fill="auto"/>
          </w:tcPr>
          <w:p w14:paraId="383A772F" w14:textId="315CC0B2" w:rsidR="0094442D" w:rsidRPr="001511B0" w:rsidRDefault="0094442D" w:rsidP="0094442D">
            <w:pPr>
              <w:tabs>
                <w:tab w:val="left" w:pos="312"/>
              </w:tabs>
              <w:rPr>
                <w:szCs w:val="20"/>
              </w:rPr>
            </w:pPr>
            <w:r w:rsidRPr="001511B0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1B0">
              <w:rPr>
                <w:szCs w:val="20"/>
              </w:rPr>
              <w:instrText xml:space="preserve"> FORMTEXT </w:instrText>
            </w:r>
            <w:r w:rsidRPr="001511B0">
              <w:rPr>
                <w:szCs w:val="20"/>
              </w:rPr>
            </w:r>
            <w:r w:rsidRPr="001511B0">
              <w:rPr>
                <w:szCs w:val="20"/>
              </w:rPr>
              <w:fldChar w:fldCharType="separate"/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szCs w:val="20"/>
              </w:rPr>
              <w:fldChar w:fldCharType="end"/>
            </w:r>
          </w:p>
        </w:tc>
        <w:tc>
          <w:tcPr>
            <w:tcW w:w="277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FB1892" w14:textId="77777777" w:rsidR="0094442D" w:rsidRPr="001511B0" w:rsidRDefault="0094442D" w:rsidP="0094442D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94442D" w:rsidRPr="001511B0" w14:paraId="265F9077" w14:textId="77777777" w:rsidTr="0094442D">
        <w:trPr>
          <w:trHeight w:val="148"/>
        </w:trPr>
        <w:tc>
          <w:tcPr>
            <w:tcW w:w="244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14:paraId="064D716C" w14:textId="77777777" w:rsidR="0094442D" w:rsidRPr="001511B0" w:rsidRDefault="0094442D" w:rsidP="0094442D">
            <w:pPr>
              <w:rPr>
                <w:szCs w:val="20"/>
              </w:rPr>
            </w:pPr>
          </w:p>
        </w:tc>
        <w:tc>
          <w:tcPr>
            <w:tcW w:w="6784" w:type="dxa"/>
            <w:gridSpan w:val="17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04F567" w14:textId="77777777" w:rsidR="0094442D" w:rsidRPr="001511B0" w:rsidRDefault="0094442D" w:rsidP="0094442D">
            <w:pPr>
              <w:tabs>
                <w:tab w:val="left" w:pos="312"/>
              </w:tabs>
              <w:rPr>
                <w:szCs w:val="20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4760F6" w14:textId="77777777" w:rsidR="0094442D" w:rsidRPr="001511B0" w:rsidRDefault="0094442D" w:rsidP="0094442D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94442D" w:rsidRPr="001511B0" w14:paraId="7AB71EA8" w14:textId="77777777" w:rsidTr="0094442D">
        <w:trPr>
          <w:trHeight w:val="580"/>
        </w:trPr>
        <w:tc>
          <w:tcPr>
            <w:tcW w:w="244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right w:w="0" w:type="dxa"/>
            </w:tcMar>
          </w:tcPr>
          <w:p w14:paraId="035C1A3E" w14:textId="0366B162" w:rsidR="0094442D" w:rsidRPr="001511B0" w:rsidRDefault="0094442D" w:rsidP="0094442D">
            <w:pPr>
              <w:rPr>
                <w:szCs w:val="20"/>
              </w:rPr>
            </w:pPr>
            <w:r w:rsidRPr="001511B0">
              <w:rPr>
                <w:color w:val="000000"/>
                <w:szCs w:val="20"/>
              </w:rPr>
              <w:t>Stellplatzschlüssel</w:t>
            </w:r>
          </w:p>
        </w:tc>
        <w:tc>
          <w:tcPr>
            <w:tcW w:w="6784" w:type="dxa"/>
            <w:gridSpan w:val="17"/>
            <w:tcBorders>
              <w:left w:val="single" w:sz="4" w:space="0" w:color="000000"/>
            </w:tcBorders>
            <w:shd w:val="clear" w:color="auto" w:fill="auto"/>
          </w:tcPr>
          <w:p w14:paraId="7F677B29" w14:textId="07E9E016" w:rsidR="0094442D" w:rsidRPr="001511B0" w:rsidRDefault="0094442D" w:rsidP="0094442D">
            <w:pPr>
              <w:tabs>
                <w:tab w:val="left" w:pos="312"/>
              </w:tabs>
              <w:rPr>
                <w:szCs w:val="20"/>
              </w:rPr>
            </w:pPr>
            <w:r w:rsidRPr="001511B0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1B0">
              <w:rPr>
                <w:szCs w:val="20"/>
              </w:rPr>
              <w:instrText xml:space="preserve"> FORMTEXT </w:instrText>
            </w:r>
            <w:r w:rsidRPr="001511B0">
              <w:rPr>
                <w:szCs w:val="20"/>
              </w:rPr>
            </w:r>
            <w:r w:rsidRPr="001511B0">
              <w:rPr>
                <w:szCs w:val="20"/>
              </w:rPr>
              <w:fldChar w:fldCharType="separate"/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szCs w:val="20"/>
              </w:rPr>
              <w:fldChar w:fldCharType="end"/>
            </w:r>
          </w:p>
        </w:tc>
        <w:tc>
          <w:tcPr>
            <w:tcW w:w="277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ECCE67" w14:textId="77777777" w:rsidR="0094442D" w:rsidRPr="001511B0" w:rsidRDefault="0094442D" w:rsidP="0094442D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94442D" w:rsidRPr="001511B0" w14:paraId="2073C786" w14:textId="77777777" w:rsidTr="00881168">
        <w:trPr>
          <w:trHeight w:val="71"/>
        </w:trPr>
        <w:tc>
          <w:tcPr>
            <w:tcW w:w="2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14:paraId="5CD23872" w14:textId="77777777" w:rsidR="0094442D" w:rsidRPr="001511B0" w:rsidRDefault="0094442D" w:rsidP="0094442D">
            <w:pPr>
              <w:rPr>
                <w:szCs w:val="20"/>
              </w:rPr>
            </w:pPr>
          </w:p>
        </w:tc>
        <w:tc>
          <w:tcPr>
            <w:tcW w:w="6784" w:type="dxa"/>
            <w:gridSpan w:val="1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C4E60" w14:textId="77777777" w:rsidR="0094442D" w:rsidRPr="001511B0" w:rsidRDefault="0094442D" w:rsidP="0094442D">
            <w:pPr>
              <w:tabs>
                <w:tab w:val="left" w:pos="312"/>
              </w:tabs>
              <w:rPr>
                <w:szCs w:val="20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E76E00" w14:textId="77777777" w:rsidR="0094442D" w:rsidRPr="001511B0" w:rsidRDefault="0094442D" w:rsidP="0094442D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94442D" w:rsidRPr="001511B0" w14:paraId="6BE3E1D7" w14:textId="77777777" w:rsidTr="00881168">
        <w:trPr>
          <w:trHeight w:val="82"/>
        </w:trPr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8BE7729" w14:textId="77777777" w:rsidR="0094442D" w:rsidRPr="001511B0" w:rsidRDefault="0094442D" w:rsidP="005354E5">
            <w:pPr>
              <w:rPr>
                <w:szCs w:val="20"/>
              </w:rPr>
            </w:pPr>
          </w:p>
        </w:tc>
        <w:tc>
          <w:tcPr>
            <w:tcW w:w="6784" w:type="dxa"/>
            <w:gridSpan w:val="17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1DEE3ADC" w14:textId="77777777" w:rsidR="0094442D" w:rsidRPr="001511B0" w:rsidRDefault="0094442D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54D107" w14:textId="77777777" w:rsidR="0094442D" w:rsidRPr="001511B0" w:rsidRDefault="0094442D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F05931" w:rsidRPr="001511B0" w14:paraId="6D539C62" w14:textId="77777777" w:rsidTr="00881168">
        <w:trPr>
          <w:trHeight w:val="705"/>
        </w:trPr>
        <w:tc>
          <w:tcPr>
            <w:tcW w:w="2444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931D451" w14:textId="77777777" w:rsidR="00F05931" w:rsidRPr="001511B0" w:rsidRDefault="00F05931" w:rsidP="005354E5">
            <w:pPr>
              <w:rPr>
                <w:szCs w:val="20"/>
              </w:rPr>
            </w:pPr>
            <w:r w:rsidRPr="001511B0">
              <w:rPr>
                <w:szCs w:val="20"/>
              </w:rPr>
              <w:t>ÖPNV-Anschluss</w:t>
            </w:r>
          </w:p>
          <w:p w14:paraId="17AAF761" w14:textId="77777777" w:rsidR="00F05931" w:rsidRPr="001511B0" w:rsidRDefault="00F05931" w:rsidP="005354E5">
            <w:pPr>
              <w:rPr>
                <w:szCs w:val="20"/>
              </w:rPr>
            </w:pPr>
          </w:p>
          <w:p w14:paraId="14E0F073" w14:textId="77777777" w:rsidR="00F05931" w:rsidRPr="001511B0" w:rsidRDefault="00F05931" w:rsidP="005354E5">
            <w:pPr>
              <w:rPr>
                <w:szCs w:val="20"/>
              </w:rPr>
            </w:pPr>
          </w:p>
          <w:p w14:paraId="6D340729" w14:textId="77777777" w:rsidR="00F05931" w:rsidRPr="001511B0" w:rsidRDefault="00F05931" w:rsidP="0094442D">
            <w:pPr>
              <w:rPr>
                <w:szCs w:val="20"/>
              </w:rPr>
            </w:pPr>
          </w:p>
        </w:tc>
        <w:tc>
          <w:tcPr>
            <w:tcW w:w="6784" w:type="dxa"/>
            <w:gridSpan w:val="17"/>
            <w:tcBorders>
              <w:left w:val="single" w:sz="4" w:space="0" w:color="auto"/>
            </w:tcBorders>
            <w:shd w:val="clear" w:color="auto" w:fill="auto"/>
          </w:tcPr>
          <w:p w14:paraId="0003A683" w14:textId="77777777" w:rsidR="00F05931" w:rsidRPr="001511B0" w:rsidRDefault="001E1DCB" w:rsidP="005354E5">
            <w:pPr>
              <w:tabs>
                <w:tab w:val="left" w:pos="312"/>
              </w:tabs>
              <w:rPr>
                <w:szCs w:val="20"/>
              </w:rPr>
            </w:pPr>
            <w:r w:rsidRPr="001511B0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1B0">
              <w:rPr>
                <w:szCs w:val="20"/>
              </w:rPr>
              <w:instrText xml:space="preserve"> FORMTEXT </w:instrText>
            </w:r>
            <w:r w:rsidRPr="001511B0">
              <w:rPr>
                <w:szCs w:val="20"/>
              </w:rPr>
            </w:r>
            <w:r w:rsidRPr="001511B0">
              <w:rPr>
                <w:szCs w:val="20"/>
              </w:rPr>
              <w:fldChar w:fldCharType="separate"/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szCs w:val="20"/>
              </w:rPr>
              <w:fldChar w:fldCharType="end"/>
            </w:r>
          </w:p>
          <w:p w14:paraId="27179162" w14:textId="77777777" w:rsidR="00F05931" w:rsidRPr="001511B0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  <w:p w14:paraId="4E31335F" w14:textId="77777777" w:rsidR="00F05931" w:rsidRPr="001511B0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  <w:p w14:paraId="508C91D9" w14:textId="2FB44BD5" w:rsidR="00F05931" w:rsidRPr="001511B0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C41B2F" w14:textId="77777777" w:rsidR="00F05931" w:rsidRPr="001511B0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94442D" w:rsidRPr="001511B0" w14:paraId="52EF5F7E" w14:textId="77777777" w:rsidTr="0094442D">
        <w:trPr>
          <w:trHeight w:val="81"/>
        </w:trPr>
        <w:tc>
          <w:tcPr>
            <w:tcW w:w="2444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E2CC145" w14:textId="77777777" w:rsidR="0094442D" w:rsidRPr="001511B0" w:rsidRDefault="0094442D" w:rsidP="005354E5">
            <w:pPr>
              <w:rPr>
                <w:szCs w:val="20"/>
              </w:rPr>
            </w:pPr>
          </w:p>
        </w:tc>
        <w:tc>
          <w:tcPr>
            <w:tcW w:w="6784" w:type="dxa"/>
            <w:gridSpan w:val="17"/>
            <w:tcBorders>
              <w:left w:val="single" w:sz="4" w:space="0" w:color="auto"/>
            </w:tcBorders>
            <w:shd w:val="clear" w:color="auto" w:fill="auto"/>
          </w:tcPr>
          <w:p w14:paraId="55FF4091" w14:textId="77777777" w:rsidR="0094442D" w:rsidRPr="001511B0" w:rsidRDefault="0094442D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5CE5F9" w14:textId="77777777" w:rsidR="0094442D" w:rsidRPr="001511B0" w:rsidRDefault="0094442D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94442D" w:rsidRPr="001511B0" w14:paraId="52D0EB6A" w14:textId="77777777" w:rsidTr="0094442D">
        <w:trPr>
          <w:trHeight w:val="568"/>
        </w:trPr>
        <w:tc>
          <w:tcPr>
            <w:tcW w:w="2444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4E6F9BB" w14:textId="77777777" w:rsidR="0094442D" w:rsidRPr="001511B0" w:rsidRDefault="0094442D" w:rsidP="0094442D">
            <w:pPr>
              <w:rPr>
                <w:szCs w:val="20"/>
              </w:rPr>
            </w:pPr>
            <w:r w:rsidRPr="001511B0">
              <w:rPr>
                <w:szCs w:val="20"/>
              </w:rPr>
              <w:t xml:space="preserve">Kommunales Mobilitäts-konzept </w:t>
            </w:r>
          </w:p>
          <w:p w14:paraId="4CF46F1A" w14:textId="77777777" w:rsidR="0094442D" w:rsidRPr="001511B0" w:rsidRDefault="0094442D" w:rsidP="005354E5">
            <w:pPr>
              <w:rPr>
                <w:szCs w:val="20"/>
              </w:rPr>
            </w:pPr>
          </w:p>
        </w:tc>
        <w:tc>
          <w:tcPr>
            <w:tcW w:w="6784" w:type="dxa"/>
            <w:gridSpan w:val="17"/>
            <w:tcBorders>
              <w:left w:val="single" w:sz="4" w:space="0" w:color="auto"/>
            </w:tcBorders>
            <w:shd w:val="clear" w:color="auto" w:fill="auto"/>
          </w:tcPr>
          <w:p w14:paraId="58571BB9" w14:textId="65AE02BF" w:rsidR="0094442D" w:rsidRPr="001511B0" w:rsidRDefault="0094442D" w:rsidP="005354E5">
            <w:pPr>
              <w:tabs>
                <w:tab w:val="left" w:pos="312"/>
              </w:tabs>
              <w:rPr>
                <w:szCs w:val="20"/>
              </w:rPr>
            </w:pPr>
            <w:r w:rsidRPr="001511B0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1B0">
              <w:rPr>
                <w:szCs w:val="20"/>
              </w:rPr>
              <w:instrText xml:space="preserve"> FORMTEXT </w:instrText>
            </w:r>
            <w:r w:rsidRPr="001511B0">
              <w:rPr>
                <w:szCs w:val="20"/>
              </w:rPr>
            </w:r>
            <w:r w:rsidRPr="001511B0">
              <w:rPr>
                <w:szCs w:val="20"/>
              </w:rPr>
              <w:fldChar w:fldCharType="separate"/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szCs w:val="20"/>
              </w:rPr>
              <w:fldChar w:fldCharType="end"/>
            </w:r>
          </w:p>
        </w:tc>
        <w:tc>
          <w:tcPr>
            <w:tcW w:w="277" w:type="dxa"/>
            <w:gridSpan w:val="2"/>
            <w:tcBorders>
              <w:left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CF7BE6" w14:textId="77777777" w:rsidR="0094442D" w:rsidRPr="001511B0" w:rsidRDefault="0094442D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94442D" w:rsidRPr="001511B0" w14:paraId="3AF581EC" w14:textId="77777777" w:rsidTr="0094442D">
        <w:trPr>
          <w:trHeight w:val="71"/>
        </w:trPr>
        <w:tc>
          <w:tcPr>
            <w:tcW w:w="244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9BB022D" w14:textId="77777777" w:rsidR="0094442D" w:rsidRPr="001511B0" w:rsidRDefault="0094442D" w:rsidP="0094442D">
            <w:pPr>
              <w:rPr>
                <w:szCs w:val="20"/>
              </w:rPr>
            </w:pPr>
          </w:p>
        </w:tc>
        <w:tc>
          <w:tcPr>
            <w:tcW w:w="6784" w:type="dxa"/>
            <w:gridSpan w:val="1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4F62E6" w14:textId="77777777" w:rsidR="0094442D" w:rsidRPr="001511B0" w:rsidRDefault="0094442D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  <w:tc>
          <w:tcPr>
            <w:tcW w:w="277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91D06B" w14:textId="77777777" w:rsidR="0094442D" w:rsidRPr="001511B0" w:rsidRDefault="0094442D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F05931" w:rsidRPr="001511B0" w14:paraId="50052CDF" w14:textId="77777777" w:rsidTr="0094442D">
        <w:trPr>
          <w:trHeight w:hRule="exact" w:val="170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A3524A" w14:textId="77777777" w:rsidR="00F05931" w:rsidRPr="001511B0" w:rsidRDefault="00F05931" w:rsidP="005354E5">
            <w:pPr>
              <w:rPr>
                <w:szCs w:val="20"/>
              </w:rPr>
            </w:pPr>
          </w:p>
        </w:tc>
        <w:tc>
          <w:tcPr>
            <w:tcW w:w="6784" w:type="dxa"/>
            <w:gridSpan w:val="1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0398AFF0" w14:textId="77777777" w:rsidR="00F05931" w:rsidRPr="001511B0" w:rsidRDefault="00F05931" w:rsidP="005354E5">
            <w:pPr>
              <w:tabs>
                <w:tab w:val="left" w:pos="312"/>
              </w:tabs>
              <w:rPr>
                <w:noProof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A22F81" w14:textId="77777777" w:rsidR="00F05931" w:rsidRPr="001511B0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F05931" w:rsidRPr="001511B0" w14:paraId="4FE75DF1" w14:textId="77777777" w:rsidTr="0094442D">
        <w:trPr>
          <w:trHeight w:val="568"/>
        </w:trPr>
        <w:tc>
          <w:tcPr>
            <w:tcW w:w="2444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1974C03" w14:textId="77777777" w:rsidR="00F05931" w:rsidRPr="001511B0" w:rsidRDefault="00F05931" w:rsidP="005354E5">
            <w:pPr>
              <w:rPr>
                <w:szCs w:val="20"/>
              </w:rPr>
            </w:pPr>
            <w:r w:rsidRPr="001511B0">
              <w:rPr>
                <w:szCs w:val="20"/>
              </w:rPr>
              <w:t>Nahversorgung</w:t>
            </w:r>
          </w:p>
        </w:tc>
        <w:tc>
          <w:tcPr>
            <w:tcW w:w="6784" w:type="dxa"/>
            <w:gridSpan w:val="17"/>
            <w:tcBorders>
              <w:left w:val="single" w:sz="4" w:space="0" w:color="auto"/>
            </w:tcBorders>
            <w:shd w:val="clear" w:color="auto" w:fill="auto"/>
          </w:tcPr>
          <w:p w14:paraId="544C0999" w14:textId="77777777" w:rsidR="00F05931" w:rsidRPr="001511B0" w:rsidRDefault="001E1DCB" w:rsidP="005354E5">
            <w:pPr>
              <w:tabs>
                <w:tab w:val="left" w:pos="312"/>
              </w:tabs>
              <w:rPr>
                <w:szCs w:val="20"/>
              </w:rPr>
            </w:pPr>
            <w:r w:rsidRPr="001511B0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1B0">
              <w:rPr>
                <w:szCs w:val="20"/>
              </w:rPr>
              <w:instrText xml:space="preserve"> FORMTEXT </w:instrText>
            </w:r>
            <w:r w:rsidRPr="001511B0">
              <w:rPr>
                <w:szCs w:val="20"/>
              </w:rPr>
            </w:r>
            <w:r w:rsidRPr="001511B0">
              <w:rPr>
                <w:szCs w:val="20"/>
              </w:rPr>
              <w:fldChar w:fldCharType="separate"/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szCs w:val="20"/>
              </w:rPr>
              <w:fldChar w:fldCharType="end"/>
            </w:r>
          </w:p>
        </w:tc>
        <w:tc>
          <w:tcPr>
            <w:tcW w:w="277" w:type="dxa"/>
            <w:gridSpan w:val="2"/>
            <w:tcBorders>
              <w:left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190BD3" w14:textId="77777777" w:rsidR="00F05931" w:rsidRPr="001511B0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F05931" w:rsidRPr="001511B0" w14:paraId="27E1ADBD" w14:textId="77777777" w:rsidTr="0094442D">
        <w:trPr>
          <w:trHeight w:hRule="exact" w:val="170"/>
        </w:trPr>
        <w:tc>
          <w:tcPr>
            <w:tcW w:w="2444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0BBA8B" w14:textId="77777777" w:rsidR="00F05931" w:rsidRPr="001511B0" w:rsidRDefault="00F05931" w:rsidP="005354E5">
            <w:pPr>
              <w:rPr>
                <w:szCs w:val="20"/>
              </w:rPr>
            </w:pPr>
          </w:p>
        </w:tc>
        <w:tc>
          <w:tcPr>
            <w:tcW w:w="6784" w:type="dxa"/>
            <w:gridSpan w:val="17"/>
            <w:tcBorders>
              <w:lef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2F005817" w14:textId="77777777" w:rsidR="00F05931" w:rsidRPr="001511B0" w:rsidRDefault="00F05931" w:rsidP="005354E5">
            <w:pPr>
              <w:tabs>
                <w:tab w:val="left" w:pos="312"/>
              </w:tabs>
              <w:rPr>
                <w:noProof/>
                <w:szCs w:val="20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402BEB" w14:textId="77777777" w:rsidR="00F05931" w:rsidRPr="001511B0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F05931" w:rsidRPr="001511B0" w14:paraId="547F219B" w14:textId="77777777" w:rsidTr="0094442D">
        <w:trPr>
          <w:trHeight w:val="568"/>
        </w:trPr>
        <w:tc>
          <w:tcPr>
            <w:tcW w:w="244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7D2FD8F" w14:textId="77777777" w:rsidR="00F05931" w:rsidRPr="001511B0" w:rsidRDefault="00F05931" w:rsidP="005354E5">
            <w:pPr>
              <w:rPr>
                <w:szCs w:val="20"/>
              </w:rPr>
            </w:pPr>
            <w:r w:rsidRPr="001511B0">
              <w:rPr>
                <w:color w:val="000000"/>
                <w:szCs w:val="20"/>
              </w:rPr>
              <w:t>Soziale Infrastruktur</w:t>
            </w:r>
          </w:p>
        </w:tc>
        <w:tc>
          <w:tcPr>
            <w:tcW w:w="6784" w:type="dxa"/>
            <w:gridSpan w:val="1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561EE2" w14:textId="77777777" w:rsidR="00F05931" w:rsidRPr="001511B0" w:rsidRDefault="001E1DCB" w:rsidP="005354E5">
            <w:pPr>
              <w:tabs>
                <w:tab w:val="left" w:pos="312"/>
              </w:tabs>
              <w:rPr>
                <w:szCs w:val="20"/>
              </w:rPr>
            </w:pPr>
            <w:r w:rsidRPr="001511B0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1B0">
              <w:rPr>
                <w:szCs w:val="20"/>
              </w:rPr>
              <w:instrText xml:space="preserve"> FORMTEXT </w:instrText>
            </w:r>
            <w:r w:rsidRPr="001511B0">
              <w:rPr>
                <w:szCs w:val="20"/>
              </w:rPr>
            </w:r>
            <w:r w:rsidRPr="001511B0">
              <w:rPr>
                <w:szCs w:val="20"/>
              </w:rPr>
              <w:fldChar w:fldCharType="separate"/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szCs w:val="20"/>
              </w:rPr>
              <w:fldChar w:fldCharType="end"/>
            </w:r>
          </w:p>
        </w:tc>
        <w:tc>
          <w:tcPr>
            <w:tcW w:w="277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EB85F7" w14:textId="77777777" w:rsidR="00F05931" w:rsidRPr="001511B0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F05931" w:rsidRPr="001511B0" w14:paraId="1874870F" w14:textId="77777777" w:rsidTr="0094442D">
        <w:trPr>
          <w:trHeight w:hRule="exact" w:val="170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391F16" w14:textId="77777777" w:rsidR="00F05931" w:rsidRPr="001511B0" w:rsidRDefault="00F05931" w:rsidP="005354E5">
            <w:pPr>
              <w:rPr>
                <w:szCs w:val="20"/>
              </w:rPr>
            </w:pPr>
          </w:p>
        </w:tc>
        <w:tc>
          <w:tcPr>
            <w:tcW w:w="6784" w:type="dxa"/>
            <w:gridSpan w:val="1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266A586C" w14:textId="77777777" w:rsidR="00F05931" w:rsidRPr="001511B0" w:rsidRDefault="00F05931" w:rsidP="005354E5">
            <w:pPr>
              <w:tabs>
                <w:tab w:val="left" w:pos="312"/>
              </w:tabs>
              <w:rPr>
                <w:noProof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CF015F" w14:textId="77777777" w:rsidR="00F05931" w:rsidRPr="001511B0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F05931" w:rsidRPr="001511B0" w14:paraId="45049466" w14:textId="77777777" w:rsidTr="0094442D">
        <w:trPr>
          <w:trHeight w:val="829"/>
        </w:trPr>
        <w:tc>
          <w:tcPr>
            <w:tcW w:w="244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96E135B" w14:textId="77777777" w:rsidR="00F05931" w:rsidRPr="001511B0" w:rsidRDefault="00F05931" w:rsidP="005354E5">
            <w:pPr>
              <w:rPr>
                <w:szCs w:val="20"/>
              </w:rPr>
            </w:pPr>
            <w:r w:rsidRPr="001511B0">
              <w:rPr>
                <w:color w:val="000000"/>
                <w:szCs w:val="20"/>
              </w:rPr>
              <w:t>Umgebungsbebauung</w:t>
            </w:r>
          </w:p>
          <w:p w14:paraId="1EE959C9" w14:textId="77777777" w:rsidR="00F05931" w:rsidRPr="001511B0" w:rsidRDefault="00F05931" w:rsidP="005354E5">
            <w:pPr>
              <w:rPr>
                <w:sz w:val="14"/>
                <w:szCs w:val="14"/>
              </w:rPr>
            </w:pPr>
            <w:r w:rsidRPr="001511B0">
              <w:rPr>
                <w:sz w:val="14"/>
                <w:szCs w:val="14"/>
              </w:rPr>
              <w:t>Art und Maß der Nutzung,</w:t>
            </w:r>
          </w:p>
          <w:p w14:paraId="792631AF" w14:textId="77777777" w:rsidR="00F05931" w:rsidRPr="001511B0" w:rsidRDefault="00F05931" w:rsidP="005354E5">
            <w:pPr>
              <w:rPr>
                <w:szCs w:val="20"/>
              </w:rPr>
            </w:pPr>
            <w:r w:rsidRPr="001511B0">
              <w:rPr>
                <w:sz w:val="14"/>
                <w:szCs w:val="14"/>
              </w:rPr>
              <w:t>Gebäudehöhe etc.</w:t>
            </w:r>
          </w:p>
        </w:tc>
        <w:tc>
          <w:tcPr>
            <w:tcW w:w="6784" w:type="dxa"/>
            <w:gridSpan w:val="1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4CF338" w14:textId="77777777" w:rsidR="00F05931" w:rsidRPr="001511B0" w:rsidRDefault="001E1DCB" w:rsidP="005354E5">
            <w:pPr>
              <w:tabs>
                <w:tab w:val="left" w:pos="312"/>
              </w:tabs>
              <w:rPr>
                <w:szCs w:val="20"/>
              </w:rPr>
            </w:pPr>
            <w:r w:rsidRPr="001511B0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1B0">
              <w:rPr>
                <w:szCs w:val="20"/>
              </w:rPr>
              <w:instrText xml:space="preserve"> FORMTEXT </w:instrText>
            </w:r>
            <w:r w:rsidRPr="001511B0">
              <w:rPr>
                <w:szCs w:val="20"/>
              </w:rPr>
            </w:r>
            <w:r w:rsidRPr="001511B0">
              <w:rPr>
                <w:szCs w:val="20"/>
              </w:rPr>
              <w:fldChar w:fldCharType="separate"/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szCs w:val="20"/>
              </w:rPr>
              <w:fldChar w:fldCharType="end"/>
            </w:r>
          </w:p>
        </w:tc>
        <w:tc>
          <w:tcPr>
            <w:tcW w:w="277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1B93DF" w14:textId="77777777" w:rsidR="00F05931" w:rsidRPr="001511B0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F05931" w:rsidRPr="001511B0" w14:paraId="222FD1CF" w14:textId="77777777" w:rsidTr="00881168">
        <w:trPr>
          <w:trHeight w:hRule="exact" w:val="164"/>
        </w:trPr>
        <w:tc>
          <w:tcPr>
            <w:tcW w:w="244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DE458" w14:textId="77777777" w:rsidR="00F05931" w:rsidRPr="001511B0" w:rsidRDefault="00F05931" w:rsidP="005354E5">
            <w:pPr>
              <w:rPr>
                <w:sz w:val="8"/>
                <w:szCs w:val="8"/>
              </w:rPr>
            </w:pPr>
          </w:p>
        </w:tc>
        <w:tc>
          <w:tcPr>
            <w:tcW w:w="6784" w:type="dxa"/>
            <w:gridSpan w:val="1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1EEDF543" w14:textId="77777777" w:rsidR="00F05931" w:rsidRPr="001511B0" w:rsidRDefault="00F05931" w:rsidP="005354E5">
            <w:pPr>
              <w:tabs>
                <w:tab w:val="left" w:pos="312"/>
              </w:tabs>
              <w:rPr>
                <w:noProof/>
                <w:sz w:val="10"/>
                <w:szCs w:val="10"/>
              </w:rPr>
            </w:pPr>
          </w:p>
          <w:p w14:paraId="29E6D765" w14:textId="77777777" w:rsidR="00F05931" w:rsidRPr="001511B0" w:rsidRDefault="00F05931" w:rsidP="005354E5">
            <w:pPr>
              <w:tabs>
                <w:tab w:val="left" w:pos="312"/>
              </w:tabs>
              <w:rPr>
                <w:noProof/>
                <w:sz w:val="10"/>
                <w:szCs w:val="10"/>
              </w:rPr>
            </w:pPr>
          </w:p>
          <w:p w14:paraId="17E1FF2E" w14:textId="77777777" w:rsidR="00F05931" w:rsidRPr="001511B0" w:rsidRDefault="00F05931" w:rsidP="005354E5">
            <w:pPr>
              <w:tabs>
                <w:tab w:val="left" w:pos="312"/>
              </w:tabs>
              <w:rPr>
                <w:noProof/>
                <w:szCs w:val="20"/>
              </w:rPr>
            </w:pPr>
          </w:p>
          <w:p w14:paraId="5407581C" w14:textId="77777777" w:rsidR="00F05931" w:rsidRPr="001511B0" w:rsidRDefault="00F05931" w:rsidP="005354E5">
            <w:pPr>
              <w:tabs>
                <w:tab w:val="left" w:pos="312"/>
              </w:tabs>
              <w:rPr>
                <w:noProof/>
                <w:szCs w:val="20"/>
              </w:rPr>
            </w:pPr>
          </w:p>
          <w:p w14:paraId="38CC0031" w14:textId="77777777" w:rsidR="00F05931" w:rsidRPr="001511B0" w:rsidRDefault="00F05931" w:rsidP="005354E5">
            <w:pPr>
              <w:tabs>
                <w:tab w:val="left" w:pos="312"/>
              </w:tabs>
              <w:rPr>
                <w:noProof/>
                <w:szCs w:val="20"/>
              </w:rPr>
            </w:pPr>
          </w:p>
        </w:tc>
        <w:tc>
          <w:tcPr>
            <w:tcW w:w="277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301F5C" w14:textId="77777777" w:rsidR="00F05931" w:rsidRPr="001511B0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F05931" w:rsidRPr="001511B0" w14:paraId="31450AB3" w14:textId="77777777" w:rsidTr="00881168">
        <w:trPr>
          <w:trHeight w:hRule="exact" w:val="284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90AD52" w14:textId="77777777" w:rsidR="00F05931" w:rsidRPr="001511B0" w:rsidRDefault="00F05931" w:rsidP="005354E5">
            <w:pPr>
              <w:rPr>
                <w:szCs w:val="20"/>
              </w:rPr>
            </w:pPr>
            <w:r w:rsidRPr="001511B0">
              <w:rPr>
                <w:szCs w:val="20"/>
              </w:rPr>
              <w:t>Baurecht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55E255" w14:textId="77777777" w:rsidR="00F05931" w:rsidRPr="001511B0" w:rsidRDefault="00F05931" w:rsidP="005354E5">
            <w:pPr>
              <w:tabs>
                <w:tab w:val="left" w:pos="312"/>
              </w:tabs>
              <w:rPr>
                <w:szCs w:val="20"/>
              </w:rPr>
            </w:pPr>
            <w:r w:rsidRPr="001511B0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B0">
              <w:rPr>
                <w:szCs w:val="20"/>
              </w:rPr>
              <w:instrText xml:space="preserve"> FORMCHECKBOX </w:instrText>
            </w:r>
            <w:r w:rsidRPr="001511B0">
              <w:rPr>
                <w:szCs w:val="20"/>
              </w:rPr>
            </w:r>
            <w:r w:rsidRPr="001511B0">
              <w:rPr>
                <w:szCs w:val="20"/>
              </w:rPr>
              <w:fldChar w:fldCharType="end"/>
            </w:r>
            <w:r w:rsidRPr="001511B0">
              <w:rPr>
                <w:szCs w:val="20"/>
              </w:rPr>
              <w:tab/>
              <w:t>§34 BauGB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88B8D" w14:textId="77777777" w:rsidR="00F05931" w:rsidRPr="001511B0" w:rsidRDefault="00F05931" w:rsidP="005354E5">
            <w:pPr>
              <w:tabs>
                <w:tab w:val="left" w:pos="312"/>
              </w:tabs>
              <w:rPr>
                <w:color w:val="FFFFFF"/>
                <w:szCs w:val="20"/>
              </w:rPr>
            </w:pPr>
            <w:r w:rsidRPr="001511B0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B0">
              <w:rPr>
                <w:szCs w:val="20"/>
              </w:rPr>
              <w:instrText xml:space="preserve"> FORMCHECKBOX </w:instrText>
            </w:r>
            <w:r w:rsidRPr="001511B0">
              <w:rPr>
                <w:szCs w:val="20"/>
              </w:rPr>
            </w:r>
            <w:r w:rsidRPr="001511B0">
              <w:rPr>
                <w:szCs w:val="20"/>
              </w:rPr>
              <w:fldChar w:fldCharType="end"/>
            </w:r>
            <w:r w:rsidRPr="001511B0">
              <w:rPr>
                <w:szCs w:val="20"/>
              </w:rPr>
              <w:tab/>
              <w:t xml:space="preserve">B-Plan          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6E94A9" w14:textId="77777777" w:rsidR="00F05931" w:rsidRPr="001511B0" w:rsidRDefault="00F05931" w:rsidP="005354E5">
            <w:pPr>
              <w:tabs>
                <w:tab w:val="left" w:pos="312"/>
              </w:tabs>
              <w:ind w:firstLine="8"/>
              <w:rPr>
                <w:szCs w:val="20"/>
              </w:rPr>
            </w:pPr>
            <w:r w:rsidRPr="001511B0">
              <w:rPr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B0">
              <w:rPr>
                <w:szCs w:val="20"/>
              </w:rPr>
              <w:instrText xml:space="preserve"> FORMCHECKBOX </w:instrText>
            </w:r>
            <w:r w:rsidRPr="001511B0">
              <w:rPr>
                <w:szCs w:val="20"/>
              </w:rPr>
            </w:r>
            <w:r w:rsidRPr="001511B0">
              <w:rPr>
                <w:szCs w:val="20"/>
              </w:rPr>
              <w:fldChar w:fldCharType="end"/>
            </w:r>
            <w:r w:rsidRPr="001511B0">
              <w:rPr>
                <w:szCs w:val="20"/>
              </w:rPr>
              <w:tab/>
              <w:t>B-Plan</w:t>
            </w:r>
          </w:p>
        </w:tc>
        <w:tc>
          <w:tcPr>
            <w:tcW w:w="2167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9FB94" w14:textId="77777777" w:rsidR="00F05931" w:rsidRPr="001511B0" w:rsidRDefault="00F05931" w:rsidP="005354E5">
            <w:pPr>
              <w:tabs>
                <w:tab w:val="left" w:pos="312"/>
              </w:tabs>
              <w:rPr>
                <w:szCs w:val="20"/>
              </w:rPr>
            </w:pPr>
            <w:r w:rsidRPr="001511B0">
              <w:rPr>
                <w:szCs w:val="20"/>
              </w:rPr>
              <w:fldChar w:fldCharType="begin">
                <w:ffData>
                  <w:name w:val="Kontrollkästchen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6"/>
            <w:r w:rsidRPr="001511B0">
              <w:rPr>
                <w:szCs w:val="20"/>
              </w:rPr>
              <w:instrText xml:space="preserve"> FORMCHECKBOX </w:instrText>
            </w:r>
            <w:r w:rsidRPr="001511B0">
              <w:rPr>
                <w:szCs w:val="20"/>
              </w:rPr>
            </w:r>
            <w:r w:rsidRPr="001511B0">
              <w:rPr>
                <w:szCs w:val="20"/>
              </w:rPr>
              <w:fldChar w:fldCharType="end"/>
            </w:r>
            <w:bookmarkEnd w:id="1"/>
            <w:r w:rsidRPr="001511B0">
              <w:rPr>
                <w:szCs w:val="20"/>
              </w:rPr>
              <w:tab/>
            </w:r>
            <w:r w:rsidRPr="001511B0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9"/>
                  </w:textInput>
                </w:ffData>
              </w:fldChar>
            </w:r>
            <w:r w:rsidRPr="001511B0">
              <w:rPr>
                <w:szCs w:val="20"/>
              </w:rPr>
              <w:instrText xml:space="preserve"> FORMTEXT </w:instrText>
            </w:r>
            <w:r w:rsidRPr="001511B0">
              <w:rPr>
                <w:szCs w:val="20"/>
              </w:rPr>
            </w:r>
            <w:r w:rsidRPr="001511B0">
              <w:rPr>
                <w:szCs w:val="20"/>
              </w:rPr>
              <w:fldChar w:fldCharType="separate"/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szCs w:val="20"/>
              </w:rPr>
              <w:fldChar w:fldCharType="end"/>
            </w:r>
          </w:p>
        </w:tc>
      </w:tr>
      <w:tr w:rsidR="00F05931" w:rsidRPr="001511B0" w14:paraId="3228CD80" w14:textId="77777777" w:rsidTr="00881168">
        <w:trPr>
          <w:trHeight w:hRule="exact" w:val="170"/>
        </w:trPr>
        <w:tc>
          <w:tcPr>
            <w:tcW w:w="2444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B835C4" w14:textId="77777777" w:rsidR="00F05931" w:rsidRPr="001511B0" w:rsidRDefault="00F05931" w:rsidP="005354E5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F38607" w14:textId="77777777" w:rsidR="00F05931" w:rsidRPr="001511B0" w:rsidRDefault="00F05931" w:rsidP="005354E5">
            <w:pPr>
              <w:tabs>
                <w:tab w:val="left" w:pos="312"/>
              </w:tabs>
              <w:rPr>
                <w:sz w:val="14"/>
                <w:szCs w:val="14"/>
              </w:rPr>
            </w:pPr>
            <w:r w:rsidRPr="001511B0">
              <w:rPr>
                <w:sz w:val="14"/>
                <w:szCs w:val="14"/>
              </w:rPr>
              <w:tab/>
              <w:t>Innenbereich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14:paraId="1A69B4FA" w14:textId="77777777" w:rsidR="00F05931" w:rsidRPr="001511B0" w:rsidRDefault="00F05931" w:rsidP="005354E5">
            <w:pPr>
              <w:tabs>
                <w:tab w:val="left" w:pos="312"/>
              </w:tabs>
              <w:rPr>
                <w:sz w:val="14"/>
                <w:szCs w:val="14"/>
              </w:rPr>
            </w:pPr>
            <w:r w:rsidRPr="001511B0">
              <w:rPr>
                <w:sz w:val="14"/>
                <w:szCs w:val="14"/>
              </w:rPr>
              <w:tab/>
              <w:t>rechtskräftig</w:t>
            </w:r>
          </w:p>
        </w:tc>
        <w:tc>
          <w:tcPr>
            <w:tcW w:w="1634" w:type="dxa"/>
            <w:gridSpan w:val="4"/>
            <w:shd w:val="clear" w:color="auto" w:fill="auto"/>
            <w:vAlign w:val="center"/>
          </w:tcPr>
          <w:p w14:paraId="6450AD2A" w14:textId="77777777" w:rsidR="00F05931" w:rsidRPr="001511B0" w:rsidRDefault="00F05931" w:rsidP="005354E5">
            <w:pPr>
              <w:tabs>
                <w:tab w:val="left" w:pos="312"/>
              </w:tabs>
              <w:rPr>
                <w:sz w:val="14"/>
                <w:szCs w:val="14"/>
              </w:rPr>
            </w:pPr>
            <w:r w:rsidRPr="001511B0">
              <w:rPr>
                <w:sz w:val="14"/>
                <w:szCs w:val="14"/>
              </w:rPr>
              <w:tab/>
              <w:t>in Aufstellung</w:t>
            </w:r>
          </w:p>
        </w:tc>
        <w:tc>
          <w:tcPr>
            <w:tcW w:w="216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101601" w14:textId="77777777" w:rsidR="00F05931" w:rsidRPr="001511B0" w:rsidRDefault="00F05931" w:rsidP="005354E5">
            <w:pPr>
              <w:tabs>
                <w:tab w:val="left" w:pos="312"/>
              </w:tabs>
              <w:rPr>
                <w:sz w:val="14"/>
                <w:szCs w:val="14"/>
              </w:rPr>
            </w:pPr>
          </w:p>
        </w:tc>
      </w:tr>
      <w:tr w:rsidR="00F05931" w:rsidRPr="001511B0" w14:paraId="7E2FED4D" w14:textId="77777777" w:rsidTr="00881168">
        <w:trPr>
          <w:trHeight w:hRule="exact" w:val="621"/>
        </w:trPr>
        <w:tc>
          <w:tcPr>
            <w:tcW w:w="244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0769F" w14:textId="77777777" w:rsidR="00F05931" w:rsidRPr="001511B0" w:rsidRDefault="00F05931" w:rsidP="005354E5">
            <w:pPr>
              <w:rPr>
                <w:szCs w:val="20"/>
              </w:rPr>
            </w:pPr>
          </w:p>
        </w:tc>
        <w:tc>
          <w:tcPr>
            <w:tcW w:w="7061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3AAC6" w14:textId="77777777" w:rsidR="00F05931" w:rsidRPr="001511B0" w:rsidRDefault="00F05931" w:rsidP="005354E5">
            <w:pPr>
              <w:rPr>
                <w:sz w:val="14"/>
                <w:szCs w:val="14"/>
              </w:rPr>
            </w:pPr>
            <w:r w:rsidRPr="001511B0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B0">
              <w:rPr>
                <w:szCs w:val="20"/>
              </w:rPr>
              <w:instrText xml:space="preserve"> FORMCHECKBOX </w:instrText>
            </w:r>
            <w:r w:rsidRPr="001511B0">
              <w:rPr>
                <w:szCs w:val="20"/>
              </w:rPr>
            </w:r>
            <w:r w:rsidRPr="001511B0">
              <w:rPr>
                <w:szCs w:val="20"/>
              </w:rPr>
              <w:fldChar w:fldCharType="end"/>
            </w:r>
            <w:r w:rsidRPr="001511B0">
              <w:rPr>
                <w:szCs w:val="20"/>
              </w:rPr>
              <w:t xml:space="preserve"> </w:t>
            </w:r>
            <w:r w:rsidRPr="001511B0">
              <w:rPr>
                <w:sz w:val="14"/>
                <w:szCs w:val="14"/>
              </w:rPr>
              <w:t>Die baurechtlichen Voraussetzungen lassen eine Umsetzung der Maßnahme innerhalb von fünf Jahren</w:t>
            </w:r>
            <w:r w:rsidRPr="001511B0">
              <w:rPr>
                <w:sz w:val="14"/>
                <w:szCs w:val="14"/>
              </w:rPr>
              <w:tab/>
              <w:t xml:space="preserve">   </w:t>
            </w:r>
          </w:p>
          <w:p w14:paraId="6CAB2ED1" w14:textId="77777777" w:rsidR="00F05931" w:rsidRPr="001511B0" w:rsidRDefault="00F05931" w:rsidP="005354E5">
            <w:pPr>
              <w:rPr>
                <w:sz w:val="14"/>
                <w:szCs w:val="14"/>
              </w:rPr>
            </w:pPr>
            <w:r w:rsidRPr="001511B0">
              <w:rPr>
                <w:sz w:val="14"/>
                <w:szCs w:val="14"/>
              </w:rPr>
              <w:t xml:space="preserve">       ab Ausl</w:t>
            </w:r>
            <w:r w:rsidRPr="001511B0">
              <w:rPr>
                <w:sz w:val="14"/>
                <w:szCs w:val="14"/>
              </w:rPr>
              <w:t>o</w:t>
            </w:r>
            <w:r w:rsidRPr="001511B0">
              <w:rPr>
                <w:sz w:val="14"/>
                <w:szCs w:val="14"/>
              </w:rPr>
              <w:t>bung voraussichtlich zu.</w:t>
            </w:r>
          </w:p>
        </w:tc>
      </w:tr>
      <w:tr w:rsidR="00F05931" w:rsidRPr="001511B0" w14:paraId="5215C4A2" w14:textId="77777777" w:rsidTr="00881168">
        <w:trPr>
          <w:trHeight w:hRule="exact" w:val="170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AF9A09" w14:textId="77777777" w:rsidR="00F05931" w:rsidRPr="001511B0" w:rsidRDefault="00F05931" w:rsidP="005354E5">
            <w:pPr>
              <w:rPr>
                <w:szCs w:val="20"/>
              </w:rPr>
            </w:pPr>
          </w:p>
        </w:tc>
        <w:tc>
          <w:tcPr>
            <w:tcW w:w="6784" w:type="dxa"/>
            <w:gridSpan w:val="1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5EB516DF" w14:textId="77777777" w:rsidR="00F05931" w:rsidRPr="001511B0" w:rsidRDefault="00F05931" w:rsidP="005354E5">
            <w:pPr>
              <w:tabs>
                <w:tab w:val="left" w:pos="312"/>
              </w:tabs>
              <w:rPr>
                <w:noProof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3B4D6A" w14:textId="77777777" w:rsidR="00F05931" w:rsidRPr="001511B0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F05931" w:rsidRPr="001511B0" w14:paraId="57CFCAA2" w14:textId="77777777" w:rsidTr="00881168">
        <w:trPr>
          <w:trHeight w:hRule="exact" w:val="850"/>
        </w:trPr>
        <w:tc>
          <w:tcPr>
            <w:tcW w:w="244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54EA0" w14:textId="77777777" w:rsidR="00F05931" w:rsidRPr="001511B0" w:rsidRDefault="00F05931" w:rsidP="005354E5">
            <w:pPr>
              <w:rPr>
                <w:szCs w:val="20"/>
              </w:rPr>
            </w:pPr>
            <w:r w:rsidRPr="001511B0">
              <w:rPr>
                <w:color w:val="000000"/>
                <w:szCs w:val="20"/>
              </w:rPr>
              <w:t>Eigentumsverhältnisse</w:t>
            </w:r>
          </w:p>
        </w:tc>
        <w:tc>
          <w:tcPr>
            <w:tcW w:w="6784" w:type="dxa"/>
            <w:gridSpan w:val="1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460673" w14:textId="77777777" w:rsidR="00F05931" w:rsidRPr="001511B0" w:rsidRDefault="001E1DCB" w:rsidP="005354E5">
            <w:pPr>
              <w:tabs>
                <w:tab w:val="left" w:pos="312"/>
              </w:tabs>
              <w:rPr>
                <w:szCs w:val="20"/>
              </w:rPr>
            </w:pPr>
            <w:r w:rsidRPr="001511B0">
              <w:rPr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Pr="001511B0">
              <w:rPr>
                <w:szCs w:val="20"/>
              </w:rPr>
              <w:instrText xml:space="preserve"> FORMTEXT </w:instrText>
            </w:r>
            <w:r w:rsidRPr="001511B0">
              <w:rPr>
                <w:szCs w:val="20"/>
              </w:rPr>
            </w:r>
            <w:r w:rsidRPr="001511B0">
              <w:rPr>
                <w:szCs w:val="20"/>
              </w:rPr>
              <w:fldChar w:fldCharType="separate"/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szCs w:val="20"/>
              </w:rPr>
              <w:fldChar w:fldCharType="end"/>
            </w:r>
            <w:bookmarkEnd w:id="2"/>
          </w:p>
        </w:tc>
        <w:tc>
          <w:tcPr>
            <w:tcW w:w="277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7237B4" w14:textId="77777777" w:rsidR="00F05931" w:rsidRPr="001511B0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F05931" w:rsidRPr="001511B0" w14:paraId="1BAD0828" w14:textId="77777777" w:rsidTr="00881168">
        <w:trPr>
          <w:trHeight w:hRule="exact" w:val="146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9D8550" w14:textId="77777777" w:rsidR="00F05931" w:rsidRPr="001511B0" w:rsidRDefault="00F05931" w:rsidP="005354E5">
            <w:pPr>
              <w:rPr>
                <w:color w:val="000000"/>
                <w:szCs w:val="20"/>
              </w:rPr>
            </w:pPr>
          </w:p>
        </w:tc>
        <w:tc>
          <w:tcPr>
            <w:tcW w:w="6784" w:type="dxa"/>
            <w:gridSpan w:val="1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102D73" w14:textId="77777777" w:rsidR="00F05931" w:rsidRPr="001511B0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AC5106" w14:textId="77777777" w:rsidR="00F05931" w:rsidRPr="001511B0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F05931" w:rsidRPr="001511B0" w14:paraId="43D5293C" w14:textId="77777777" w:rsidTr="0094442D">
        <w:trPr>
          <w:trHeight w:hRule="exact" w:val="850"/>
        </w:trPr>
        <w:tc>
          <w:tcPr>
            <w:tcW w:w="244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EAA1E" w14:textId="77777777" w:rsidR="00F05931" w:rsidRPr="001511B0" w:rsidRDefault="00F05931" w:rsidP="005354E5">
            <w:pPr>
              <w:rPr>
                <w:szCs w:val="20"/>
              </w:rPr>
            </w:pPr>
            <w:r w:rsidRPr="001511B0">
              <w:rPr>
                <w:color w:val="000000"/>
                <w:szCs w:val="20"/>
              </w:rPr>
              <w:t>Verfügbarkeit der Grundstücksflächen</w:t>
            </w:r>
          </w:p>
        </w:tc>
        <w:tc>
          <w:tcPr>
            <w:tcW w:w="6784" w:type="dxa"/>
            <w:gridSpan w:val="1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711498" w14:textId="77777777" w:rsidR="00F05931" w:rsidRPr="001511B0" w:rsidRDefault="001E1DCB" w:rsidP="005354E5">
            <w:pPr>
              <w:tabs>
                <w:tab w:val="left" w:pos="312"/>
              </w:tabs>
              <w:rPr>
                <w:szCs w:val="20"/>
              </w:rPr>
            </w:pPr>
            <w:r w:rsidRPr="001511B0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1B0">
              <w:rPr>
                <w:szCs w:val="20"/>
              </w:rPr>
              <w:instrText xml:space="preserve"> FORMTEXT </w:instrText>
            </w:r>
            <w:r w:rsidRPr="001511B0">
              <w:rPr>
                <w:szCs w:val="20"/>
              </w:rPr>
            </w:r>
            <w:r w:rsidRPr="001511B0">
              <w:rPr>
                <w:szCs w:val="20"/>
              </w:rPr>
              <w:fldChar w:fldCharType="separate"/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szCs w:val="20"/>
              </w:rPr>
              <w:fldChar w:fldCharType="end"/>
            </w:r>
          </w:p>
        </w:tc>
        <w:tc>
          <w:tcPr>
            <w:tcW w:w="277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2FE0F0" w14:textId="77777777" w:rsidR="00F05931" w:rsidRPr="001511B0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F05931" w:rsidRPr="001511B0" w14:paraId="6323A809" w14:textId="77777777" w:rsidTr="0094442D">
        <w:trPr>
          <w:gridAfter w:val="1"/>
          <w:wAfter w:w="111" w:type="dxa"/>
          <w:trHeight w:hRule="exact" w:val="397"/>
        </w:trPr>
        <w:tc>
          <w:tcPr>
            <w:tcW w:w="9394" w:type="dxa"/>
            <w:gridSpan w:val="20"/>
            <w:shd w:val="clear" w:color="auto" w:fill="auto"/>
            <w:vAlign w:val="center"/>
          </w:tcPr>
          <w:p w14:paraId="1D6913A7" w14:textId="77777777" w:rsidR="00F05931" w:rsidRPr="001511B0" w:rsidRDefault="00F05931" w:rsidP="005354E5">
            <w:pPr>
              <w:tabs>
                <w:tab w:val="left" w:pos="198"/>
              </w:tabs>
              <w:ind w:left="-142"/>
              <w:rPr>
                <w:szCs w:val="20"/>
              </w:rPr>
            </w:pPr>
            <w:r w:rsidRPr="001511B0">
              <w:rPr>
                <w:b/>
                <w:sz w:val="28"/>
                <w:szCs w:val="28"/>
              </w:rPr>
              <w:t>2.</w:t>
            </w:r>
            <w:r w:rsidRPr="001511B0">
              <w:rPr>
                <w:b/>
                <w:sz w:val="28"/>
                <w:szCs w:val="28"/>
              </w:rPr>
              <w:tab/>
              <w:t>Angaben zum Bestand</w:t>
            </w:r>
          </w:p>
        </w:tc>
      </w:tr>
      <w:tr w:rsidR="00F05931" w:rsidRPr="001511B0" w14:paraId="0FAF71DE" w14:textId="77777777" w:rsidTr="00881168">
        <w:trPr>
          <w:gridAfter w:val="1"/>
          <w:wAfter w:w="111" w:type="dxa"/>
          <w:trHeight w:hRule="exact" w:val="361"/>
        </w:trPr>
        <w:tc>
          <w:tcPr>
            <w:tcW w:w="9394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14:paraId="69F24E37" w14:textId="77777777" w:rsidR="00F05931" w:rsidRPr="001511B0" w:rsidRDefault="00F05931" w:rsidP="00331A39">
            <w:pPr>
              <w:tabs>
                <w:tab w:val="left" w:pos="198"/>
              </w:tabs>
              <w:rPr>
                <w:szCs w:val="20"/>
              </w:rPr>
            </w:pPr>
            <w:r w:rsidRPr="001511B0">
              <w:rPr>
                <w:szCs w:val="20"/>
              </w:rPr>
              <w:tab/>
            </w:r>
            <w:r w:rsidR="00331A39" w:rsidRPr="001511B0">
              <w:rPr>
                <w:szCs w:val="20"/>
              </w:rPr>
              <w:t>Beschreibung des Grundstücks und des Gebäudebestandes (sofern vorhanden)</w:t>
            </w:r>
          </w:p>
        </w:tc>
      </w:tr>
      <w:tr w:rsidR="00F05931" w:rsidRPr="001511B0" w14:paraId="40955BA7" w14:textId="77777777" w:rsidTr="00881168">
        <w:trPr>
          <w:gridAfter w:val="1"/>
          <w:wAfter w:w="111" w:type="dxa"/>
          <w:trHeight w:hRule="exact" w:val="170"/>
        </w:trPr>
        <w:tc>
          <w:tcPr>
            <w:tcW w:w="230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8B01BFA" w14:textId="77777777" w:rsidR="00F05931" w:rsidRPr="001511B0" w:rsidRDefault="00F05931" w:rsidP="005354E5">
            <w:pPr>
              <w:rPr>
                <w:sz w:val="14"/>
                <w:szCs w:val="14"/>
              </w:rPr>
            </w:pPr>
          </w:p>
        </w:tc>
        <w:tc>
          <w:tcPr>
            <w:tcW w:w="7092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72E26D9" w14:textId="77777777" w:rsidR="00F05931" w:rsidRPr="001511B0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F05931" w:rsidRPr="001511B0" w14:paraId="1CE70D43" w14:textId="77777777" w:rsidTr="0094442D">
        <w:trPr>
          <w:gridAfter w:val="1"/>
          <w:wAfter w:w="111" w:type="dxa"/>
          <w:trHeight w:hRule="exact" w:val="558"/>
        </w:trPr>
        <w:tc>
          <w:tcPr>
            <w:tcW w:w="230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CE9E338" w14:textId="77777777" w:rsidR="00F05931" w:rsidRPr="001511B0" w:rsidRDefault="00F05931" w:rsidP="005354E5">
            <w:pPr>
              <w:rPr>
                <w:b/>
                <w:szCs w:val="20"/>
              </w:rPr>
            </w:pPr>
            <w:r w:rsidRPr="001511B0">
              <w:rPr>
                <w:b/>
                <w:color w:val="000000"/>
                <w:szCs w:val="20"/>
              </w:rPr>
              <w:t>Grundstück, bebaut</w:t>
            </w:r>
          </w:p>
        </w:tc>
        <w:tc>
          <w:tcPr>
            <w:tcW w:w="2545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73BEB51B" w14:textId="77777777" w:rsidR="00F05931" w:rsidRPr="001511B0" w:rsidRDefault="00F05931" w:rsidP="005354E5">
            <w:pPr>
              <w:tabs>
                <w:tab w:val="left" w:pos="312"/>
              </w:tabs>
              <w:rPr>
                <w:szCs w:val="20"/>
              </w:rPr>
            </w:pPr>
            <w:r w:rsidRPr="001511B0"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B0">
              <w:rPr>
                <w:szCs w:val="20"/>
              </w:rPr>
              <w:instrText xml:space="preserve"> FORMCHECKBOX </w:instrText>
            </w:r>
            <w:r w:rsidRPr="001511B0">
              <w:rPr>
                <w:szCs w:val="20"/>
              </w:rPr>
            </w:r>
            <w:r w:rsidRPr="001511B0">
              <w:rPr>
                <w:szCs w:val="20"/>
              </w:rPr>
              <w:fldChar w:fldCharType="end"/>
            </w:r>
            <w:r w:rsidRPr="001511B0">
              <w:rPr>
                <w:szCs w:val="20"/>
              </w:rPr>
              <w:tab/>
              <w:t>Wohnungsbau</w:t>
            </w:r>
          </w:p>
        </w:tc>
        <w:tc>
          <w:tcPr>
            <w:tcW w:w="4250" w:type="dxa"/>
            <w:gridSpan w:val="11"/>
            <w:tcBorders>
              <w:left w:val="nil"/>
            </w:tcBorders>
            <w:shd w:val="clear" w:color="auto" w:fill="auto"/>
          </w:tcPr>
          <w:p w14:paraId="7636BDDF" w14:textId="77777777" w:rsidR="00F05931" w:rsidRPr="001511B0" w:rsidRDefault="00F05931" w:rsidP="001E1DCB">
            <w:pPr>
              <w:tabs>
                <w:tab w:val="left" w:pos="312"/>
              </w:tabs>
              <w:rPr>
                <w:szCs w:val="20"/>
              </w:rPr>
            </w:pPr>
            <w:r w:rsidRPr="001511B0"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B0">
              <w:rPr>
                <w:szCs w:val="20"/>
              </w:rPr>
              <w:instrText xml:space="preserve"> FORMCHECKBOX </w:instrText>
            </w:r>
            <w:r w:rsidRPr="001511B0">
              <w:rPr>
                <w:szCs w:val="20"/>
              </w:rPr>
            </w:r>
            <w:r w:rsidRPr="001511B0">
              <w:rPr>
                <w:szCs w:val="20"/>
              </w:rPr>
              <w:fldChar w:fldCharType="end"/>
            </w:r>
            <w:r w:rsidRPr="001511B0">
              <w:rPr>
                <w:szCs w:val="20"/>
              </w:rPr>
              <w:tab/>
              <w:t xml:space="preserve">sonstige Gebäude </w:t>
            </w:r>
            <w:r w:rsidR="001E1DCB" w:rsidRPr="001511B0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1DCB" w:rsidRPr="001511B0">
              <w:rPr>
                <w:szCs w:val="20"/>
              </w:rPr>
              <w:instrText xml:space="preserve"> FORMTEXT </w:instrText>
            </w:r>
            <w:r w:rsidR="001E1DCB" w:rsidRPr="001511B0">
              <w:rPr>
                <w:szCs w:val="20"/>
              </w:rPr>
            </w:r>
            <w:r w:rsidR="001E1DCB" w:rsidRPr="001511B0">
              <w:rPr>
                <w:szCs w:val="20"/>
              </w:rPr>
              <w:fldChar w:fldCharType="separate"/>
            </w:r>
            <w:r w:rsidR="001E1DCB" w:rsidRPr="001511B0">
              <w:rPr>
                <w:noProof/>
                <w:szCs w:val="20"/>
              </w:rPr>
              <w:t> </w:t>
            </w:r>
            <w:r w:rsidR="001E1DCB" w:rsidRPr="001511B0">
              <w:rPr>
                <w:noProof/>
                <w:szCs w:val="20"/>
              </w:rPr>
              <w:t> </w:t>
            </w:r>
            <w:r w:rsidR="001E1DCB" w:rsidRPr="001511B0">
              <w:rPr>
                <w:noProof/>
                <w:szCs w:val="20"/>
              </w:rPr>
              <w:t> </w:t>
            </w:r>
            <w:r w:rsidR="001E1DCB" w:rsidRPr="001511B0">
              <w:rPr>
                <w:noProof/>
                <w:szCs w:val="20"/>
              </w:rPr>
              <w:t> </w:t>
            </w:r>
            <w:r w:rsidR="001E1DCB" w:rsidRPr="001511B0">
              <w:rPr>
                <w:noProof/>
                <w:szCs w:val="20"/>
              </w:rPr>
              <w:t> </w:t>
            </w:r>
            <w:r w:rsidR="001E1DCB" w:rsidRPr="001511B0">
              <w:rPr>
                <w:szCs w:val="20"/>
              </w:rPr>
              <w:fldChar w:fldCharType="end"/>
            </w:r>
          </w:p>
        </w:tc>
        <w:tc>
          <w:tcPr>
            <w:tcW w:w="297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1F17F6" w14:textId="77777777" w:rsidR="00F05931" w:rsidRPr="001511B0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F05931" w:rsidRPr="001511B0" w14:paraId="10EC5142" w14:textId="77777777" w:rsidTr="0094442D">
        <w:trPr>
          <w:gridAfter w:val="1"/>
          <w:wAfter w:w="111" w:type="dxa"/>
          <w:trHeight w:hRule="exact" w:val="170"/>
        </w:trPr>
        <w:tc>
          <w:tcPr>
            <w:tcW w:w="230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6F49576" w14:textId="77777777" w:rsidR="00F05931" w:rsidRPr="001511B0" w:rsidRDefault="00F05931" w:rsidP="005354E5">
            <w:pPr>
              <w:rPr>
                <w:sz w:val="14"/>
                <w:szCs w:val="14"/>
              </w:rPr>
            </w:pPr>
          </w:p>
        </w:tc>
        <w:tc>
          <w:tcPr>
            <w:tcW w:w="7092" w:type="dxa"/>
            <w:gridSpan w:val="19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016ACB4" w14:textId="77777777" w:rsidR="00F05931" w:rsidRPr="001511B0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F05931" w:rsidRPr="001511B0" w14:paraId="3E727471" w14:textId="77777777" w:rsidTr="0094442D">
        <w:trPr>
          <w:gridAfter w:val="1"/>
          <w:wAfter w:w="111" w:type="dxa"/>
          <w:trHeight w:hRule="exact" w:val="312"/>
        </w:trPr>
        <w:tc>
          <w:tcPr>
            <w:tcW w:w="2302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4F5F89D" w14:textId="77777777" w:rsidR="00F05931" w:rsidRPr="001511B0" w:rsidRDefault="00F05931" w:rsidP="005354E5">
            <w:pPr>
              <w:rPr>
                <w:szCs w:val="20"/>
              </w:rPr>
            </w:pPr>
            <w:r w:rsidRPr="001511B0">
              <w:rPr>
                <w:szCs w:val="20"/>
              </w:rPr>
              <w:t>Grundstücksflächen</w:t>
            </w:r>
          </w:p>
          <w:p w14:paraId="7B4F7C3E" w14:textId="77777777" w:rsidR="00F05931" w:rsidRPr="001511B0" w:rsidRDefault="00F05931" w:rsidP="005354E5">
            <w:pPr>
              <w:rPr>
                <w:sz w:val="14"/>
                <w:szCs w:val="14"/>
              </w:rPr>
            </w:pPr>
            <w:r w:rsidRPr="001511B0">
              <w:rPr>
                <w:sz w:val="14"/>
                <w:szCs w:val="14"/>
              </w:rPr>
              <w:t>nach BauNVO</w:t>
            </w:r>
          </w:p>
          <w:p w14:paraId="335E553A" w14:textId="77777777" w:rsidR="00F05931" w:rsidRPr="001511B0" w:rsidRDefault="00F05931" w:rsidP="005354E5">
            <w:pPr>
              <w:rPr>
                <w:szCs w:val="20"/>
              </w:rPr>
            </w:pPr>
          </w:p>
        </w:tc>
        <w:tc>
          <w:tcPr>
            <w:tcW w:w="172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F871E7" w14:textId="77777777" w:rsidR="00F05931" w:rsidRPr="001511B0" w:rsidRDefault="00F05931" w:rsidP="005354E5">
            <w:pPr>
              <w:tabs>
                <w:tab w:val="left" w:pos="312"/>
              </w:tabs>
              <w:rPr>
                <w:szCs w:val="20"/>
              </w:rPr>
            </w:pPr>
            <w:r w:rsidRPr="001511B0">
              <w:rPr>
                <w:szCs w:val="20"/>
              </w:rPr>
              <w:t>Gesamtfläche</w:t>
            </w:r>
          </w:p>
        </w:tc>
        <w:tc>
          <w:tcPr>
            <w:tcW w:w="1596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0A3690F9" w14:textId="77777777" w:rsidR="00F05931" w:rsidRPr="001511B0" w:rsidRDefault="001E1DCB" w:rsidP="005354E5">
            <w:pPr>
              <w:tabs>
                <w:tab w:val="left" w:pos="312"/>
              </w:tabs>
              <w:rPr>
                <w:szCs w:val="20"/>
              </w:rPr>
            </w:pPr>
            <w:r w:rsidRPr="001511B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1B0">
              <w:rPr>
                <w:color w:val="000000"/>
                <w:szCs w:val="20"/>
              </w:rPr>
              <w:instrText xml:space="preserve"> FORMTEXT </w:instrText>
            </w:r>
            <w:r w:rsidRPr="001511B0">
              <w:rPr>
                <w:color w:val="000000"/>
                <w:szCs w:val="20"/>
              </w:rPr>
            </w:r>
            <w:r w:rsidRPr="001511B0">
              <w:rPr>
                <w:color w:val="000000"/>
                <w:szCs w:val="20"/>
              </w:rPr>
              <w:fldChar w:fldCharType="separate"/>
            </w:r>
            <w:r w:rsidRPr="001511B0">
              <w:rPr>
                <w:noProof/>
                <w:color w:val="000000"/>
                <w:szCs w:val="20"/>
              </w:rPr>
              <w:t> </w:t>
            </w:r>
            <w:r w:rsidRPr="001511B0">
              <w:rPr>
                <w:noProof/>
                <w:color w:val="000000"/>
                <w:szCs w:val="20"/>
              </w:rPr>
              <w:t> </w:t>
            </w:r>
            <w:r w:rsidRPr="001511B0">
              <w:rPr>
                <w:noProof/>
                <w:color w:val="000000"/>
                <w:szCs w:val="20"/>
              </w:rPr>
              <w:t> </w:t>
            </w:r>
            <w:r w:rsidRPr="001511B0">
              <w:rPr>
                <w:noProof/>
                <w:color w:val="000000"/>
                <w:szCs w:val="20"/>
              </w:rPr>
              <w:t> </w:t>
            </w:r>
            <w:r w:rsidRPr="001511B0">
              <w:rPr>
                <w:noProof/>
                <w:color w:val="000000"/>
                <w:szCs w:val="20"/>
              </w:rPr>
              <w:t> </w:t>
            </w:r>
            <w:r w:rsidRPr="001511B0">
              <w:rPr>
                <w:color w:val="000000"/>
                <w:szCs w:val="20"/>
              </w:rPr>
              <w:fldChar w:fldCharType="end"/>
            </w:r>
            <w:r w:rsidR="00F05931" w:rsidRPr="001511B0">
              <w:rPr>
                <w:szCs w:val="20"/>
              </w:rPr>
              <w:t xml:space="preserve"> m²</w:t>
            </w:r>
          </w:p>
        </w:tc>
        <w:tc>
          <w:tcPr>
            <w:tcW w:w="2030" w:type="dxa"/>
            <w:gridSpan w:val="9"/>
            <w:shd w:val="clear" w:color="auto" w:fill="auto"/>
            <w:tcMar>
              <w:right w:w="0" w:type="dxa"/>
            </w:tcMar>
            <w:vAlign w:val="center"/>
          </w:tcPr>
          <w:p w14:paraId="6A646311" w14:textId="77777777" w:rsidR="00F05931" w:rsidRPr="001511B0" w:rsidRDefault="00F05931" w:rsidP="005354E5">
            <w:pPr>
              <w:tabs>
                <w:tab w:val="left" w:pos="312"/>
              </w:tabs>
              <w:rPr>
                <w:szCs w:val="20"/>
              </w:rPr>
            </w:pPr>
            <w:r w:rsidRPr="001511B0">
              <w:rPr>
                <w:szCs w:val="20"/>
              </w:rPr>
              <w:t>bebaubare Fl</w:t>
            </w:r>
            <w:r w:rsidRPr="001511B0">
              <w:rPr>
                <w:szCs w:val="20"/>
              </w:rPr>
              <w:t>ä</w:t>
            </w:r>
            <w:r w:rsidRPr="001511B0">
              <w:rPr>
                <w:szCs w:val="20"/>
              </w:rPr>
              <w:t>che</w:t>
            </w:r>
          </w:p>
        </w:tc>
        <w:tc>
          <w:tcPr>
            <w:tcW w:w="1741" w:type="dxa"/>
            <w:gridSpan w:val="3"/>
            <w:tcBorders>
              <w:right w:val="single" w:sz="4" w:space="0" w:color="000000"/>
            </w:tcBorders>
            <w:shd w:val="clear" w:color="auto" w:fill="auto"/>
            <w:tcMar>
              <w:left w:w="284" w:type="dxa"/>
            </w:tcMar>
            <w:vAlign w:val="center"/>
          </w:tcPr>
          <w:p w14:paraId="28396F60" w14:textId="77777777" w:rsidR="00F05931" w:rsidRPr="001511B0" w:rsidRDefault="00F05931" w:rsidP="005354E5">
            <w:pPr>
              <w:tabs>
                <w:tab w:val="left" w:pos="312"/>
              </w:tabs>
              <w:rPr>
                <w:szCs w:val="20"/>
              </w:rPr>
            </w:pPr>
            <w:r w:rsidRPr="001511B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511B0">
              <w:rPr>
                <w:color w:val="000000"/>
                <w:szCs w:val="20"/>
              </w:rPr>
              <w:instrText xml:space="preserve"> FORMTEXT </w:instrText>
            </w:r>
            <w:r w:rsidRPr="001511B0">
              <w:rPr>
                <w:color w:val="000000"/>
                <w:szCs w:val="20"/>
              </w:rPr>
            </w:r>
            <w:r w:rsidRPr="001511B0">
              <w:rPr>
                <w:color w:val="000000"/>
                <w:szCs w:val="20"/>
              </w:rPr>
              <w:fldChar w:fldCharType="separate"/>
            </w:r>
            <w:r w:rsidRPr="001511B0">
              <w:rPr>
                <w:noProof/>
                <w:color w:val="000000"/>
                <w:szCs w:val="20"/>
              </w:rPr>
              <w:t> </w:t>
            </w:r>
            <w:r w:rsidRPr="001511B0">
              <w:rPr>
                <w:noProof/>
                <w:color w:val="000000"/>
                <w:szCs w:val="20"/>
              </w:rPr>
              <w:t> </w:t>
            </w:r>
            <w:r w:rsidRPr="001511B0">
              <w:rPr>
                <w:noProof/>
                <w:color w:val="000000"/>
                <w:szCs w:val="20"/>
              </w:rPr>
              <w:t> </w:t>
            </w:r>
            <w:r w:rsidRPr="001511B0">
              <w:rPr>
                <w:noProof/>
                <w:color w:val="000000"/>
                <w:szCs w:val="20"/>
              </w:rPr>
              <w:t> </w:t>
            </w:r>
            <w:r w:rsidRPr="001511B0">
              <w:rPr>
                <w:noProof/>
                <w:color w:val="000000"/>
                <w:szCs w:val="20"/>
              </w:rPr>
              <w:t> </w:t>
            </w:r>
            <w:r w:rsidRPr="001511B0">
              <w:rPr>
                <w:color w:val="000000"/>
                <w:szCs w:val="20"/>
              </w:rPr>
              <w:fldChar w:fldCharType="end"/>
            </w:r>
            <w:r w:rsidRPr="001511B0">
              <w:rPr>
                <w:szCs w:val="20"/>
              </w:rPr>
              <w:t xml:space="preserve"> m²</w:t>
            </w:r>
          </w:p>
        </w:tc>
      </w:tr>
      <w:tr w:rsidR="00F05931" w:rsidRPr="001511B0" w14:paraId="565988E5" w14:textId="77777777" w:rsidTr="0094442D">
        <w:trPr>
          <w:gridAfter w:val="1"/>
          <w:wAfter w:w="111" w:type="dxa"/>
          <w:trHeight w:hRule="exact" w:val="377"/>
        </w:trPr>
        <w:tc>
          <w:tcPr>
            <w:tcW w:w="23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9E03A" w14:textId="77777777" w:rsidR="00F05931" w:rsidRPr="001511B0" w:rsidRDefault="00F05931" w:rsidP="005354E5">
            <w:pPr>
              <w:rPr>
                <w:szCs w:val="20"/>
              </w:rPr>
            </w:pPr>
          </w:p>
        </w:tc>
        <w:tc>
          <w:tcPr>
            <w:tcW w:w="172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4BEE5A" w14:textId="77777777" w:rsidR="00F05931" w:rsidRPr="001511B0" w:rsidRDefault="00F05931" w:rsidP="005354E5">
            <w:pPr>
              <w:tabs>
                <w:tab w:val="left" w:pos="312"/>
              </w:tabs>
              <w:rPr>
                <w:szCs w:val="20"/>
              </w:rPr>
            </w:pPr>
            <w:r w:rsidRPr="001511B0">
              <w:rPr>
                <w:szCs w:val="20"/>
              </w:rPr>
              <w:t>bebaute Fläche</w:t>
            </w:r>
          </w:p>
        </w:tc>
        <w:tc>
          <w:tcPr>
            <w:tcW w:w="1596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603F85E" w14:textId="77777777" w:rsidR="00F05931" w:rsidRPr="001511B0" w:rsidRDefault="00F05931" w:rsidP="005354E5">
            <w:pPr>
              <w:tabs>
                <w:tab w:val="left" w:pos="312"/>
              </w:tabs>
              <w:rPr>
                <w:szCs w:val="20"/>
              </w:rPr>
            </w:pPr>
            <w:r w:rsidRPr="001511B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511B0">
              <w:rPr>
                <w:color w:val="000000"/>
                <w:szCs w:val="20"/>
              </w:rPr>
              <w:instrText xml:space="preserve"> FORMTEXT </w:instrText>
            </w:r>
            <w:r w:rsidRPr="001511B0">
              <w:rPr>
                <w:color w:val="000000"/>
                <w:szCs w:val="20"/>
              </w:rPr>
            </w:r>
            <w:r w:rsidRPr="001511B0">
              <w:rPr>
                <w:color w:val="000000"/>
                <w:szCs w:val="20"/>
              </w:rPr>
              <w:fldChar w:fldCharType="separate"/>
            </w:r>
            <w:r w:rsidRPr="001511B0">
              <w:rPr>
                <w:noProof/>
                <w:color w:val="000000"/>
                <w:szCs w:val="20"/>
              </w:rPr>
              <w:t> </w:t>
            </w:r>
            <w:r w:rsidRPr="001511B0">
              <w:rPr>
                <w:noProof/>
                <w:color w:val="000000"/>
                <w:szCs w:val="20"/>
              </w:rPr>
              <w:t> </w:t>
            </w:r>
            <w:r w:rsidRPr="001511B0">
              <w:rPr>
                <w:noProof/>
                <w:color w:val="000000"/>
                <w:szCs w:val="20"/>
              </w:rPr>
              <w:t> </w:t>
            </w:r>
            <w:r w:rsidRPr="001511B0">
              <w:rPr>
                <w:noProof/>
                <w:color w:val="000000"/>
                <w:szCs w:val="20"/>
              </w:rPr>
              <w:t> </w:t>
            </w:r>
            <w:r w:rsidRPr="001511B0">
              <w:rPr>
                <w:noProof/>
                <w:color w:val="000000"/>
                <w:szCs w:val="20"/>
              </w:rPr>
              <w:t> </w:t>
            </w:r>
            <w:r w:rsidRPr="001511B0">
              <w:rPr>
                <w:color w:val="000000"/>
                <w:szCs w:val="20"/>
              </w:rPr>
              <w:fldChar w:fldCharType="end"/>
            </w:r>
            <w:r w:rsidRPr="001511B0">
              <w:rPr>
                <w:szCs w:val="20"/>
              </w:rPr>
              <w:t xml:space="preserve"> m²</w:t>
            </w:r>
          </w:p>
        </w:tc>
        <w:tc>
          <w:tcPr>
            <w:tcW w:w="2030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415C09C9" w14:textId="77777777" w:rsidR="00F05931" w:rsidRPr="001511B0" w:rsidRDefault="00F05931" w:rsidP="005354E5">
            <w:pPr>
              <w:tabs>
                <w:tab w:val="left" w:pos="312"/>
              </w:tabs>
              <w:rPr>
                <w:szCs w:val="20"/>
              </w:rPr>
            </w:pPr>
            <w:r w:rsidRPr="001511B0">
              <w:rPr>
                <w:szCs w:val="20"/>
              </w:rPr>
              <w:t>Grün-/Freiflächen</w:t>
            </w:r>
          </w:p>
        </w:tc>
        <w:tc>
          <w:tcPr>
            <w:tcW w:w="1741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4" w:type="dxa"/>
            </w:tcMar>
            <w:vAlign w:val="center"/>
          </w:tcPr>
          <w:p w14:paraId="02F0437B" w14:textId="77777777" w:rsidR="00F05931" w:rsidRPr="001511B0" w:rsidRDefault="001E1DCB" w:rsidP="005354E5">
            <w:pPr>
              <w:tabs>
                <w:tab w:val="left" w:pos="312"/>
              </w:tabs>
              <w:rPr>
                <w:szCs w:val="20"/>
              </w:rPr>
            </w:pPr>
            <w:r w:rsidRPr="001511B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1B0">
              <w:rPr>
                <w:color w:val="000000"/>
                <w:szCs w:val="20"/>
              </w:rPr>
              <w:instrText xml:space="preserve"> FORMTEXT </w:instrText>
            </w:r>
            <w:r w:rsidRPr="001511B0">
              <w:rPr>
                <w:color w:val="000000"/>
                <w:szCs w:val="20"/>
              </w:rPr>
            </w:r>
            <w:r w:rsidRPr="001511B0">
              <w:rPr>
                <w:color w:val="000000"/>
                <w:szCs w:val="20"/>
              </w:rPr>
              <w:fldChar w:fldCharType="separate"/>
            </w:r>
            <w:r w:rsidRPr="001511B0">
              <w:rPr>
                <w:noProof/>
                <w:color w:val="000000"/>
                <w:szCs w:val="20"/>
              </w:rPr>
              <w:t> </w:t>
            </w:r>
            <w:r w:rsidRPr="001511B0">
              <w:rPr>
                <w:noProof/>
                <w:color w:val="000000"/>
                <w:szCs w:val="20"/>
              </w:rPr>
              <w:t> </w:t>
            </w:r>
            <w:r w:rsidRPr="001511B0">
              <w:rPr>
                <w:noProof/>
                <w:color w:val="000000"/>
                <w:szCs w:val="20"/>
              </w:rPr>
              <w:t> </w:t>
            </w:r>
            <w:r w:rsidRPr="001511B0">
              <w:rPr>
                <w:noProof/>
                <w:color w:val="000000"/>
                <w:szCs w:val="20"/>
              </w:rPr>
              <w:t> </w:t>
            </w:r>
            <w:r w:rsidRPr="001511B0">
              <w:rPr>
                <w:noProof/>
                <w:color w:val="000000"/>
                <w:szCs w:val="20"/>
              </w:rPr>
              <w:t> </w:t>
            </w:r>
            <w:r w:rsidRPr="001511B0">
              <w:rPr>
                <w:color w:val="000000"/>
                <w:szCs w:val="20"/>
              </w:rPr>
              <w:fldChar w:fldCharType="end"/>
            </w:r>
            <w:r w:rsidR="00F05931" w:rsidRPr="001511B0">
              <w:rPr>
                <w:szCs w:val="20"/>
              </w:rPr>
              <w:t xml:space="preserve"> m²</w:t>
            </w:r>
          </w:p>
        </w:tc>
      </w:tr>
      <w:tr w:rsidR="00F05931" w:rsidRPr="001511B0" w14:paraId="6D6BE447" w14:textId="77777777" w:rsidTr="0094442D">
        <w:trPr>
          <w:gridAfter w:val="1"/>
          <w:wAfter w:w="111" w:type="dxa"/>
          <w:trHeight w:hRule="exact" w:val="170"/>
        </w:trPr>
        <w:tc>
          <w:tcPr>
            <w:tcW w:w="230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3E59069" w14:textId="77777777" w:rsidR="00F05931" w:rsidRPr="001511B0" w:rsidRDefault="00F05931" w:rsidP="005354E5">
            <w:pPr>
              <w:rPr>
                <w:sz w:val="14"/>
                <w:szCs w:val="14"/>
              </w:rPr>
            </w:pPr>
          </w:p>
        </w:tc>
        <w:tc>
          <w:tcPr>
            <w:tcW w:w="7092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8E1E71B" w14:textId="77777777" w:rsidR="00F05931" w:rsidRPr="001511B0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F05931" w:rsidRPr="001511B0" w14:paraId="1A5BF0ED" w14:textId="77777777" w:rsidTr="0094442D">
        <w:trPr>
          <w:gridAfter w:val="1"/>
          <w:wAfter w:w="111" w:type="dxa"/>
          <w:trHeight w:val="842"/>
        </w:trPr>
        <w:tc>
          <w:tcPr>
            <w:tcW w:w="230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F216017" w14:textId="77777777" w:rsidR="00F05931" w:rsidRPr="001511B0" w:rsidRDefault="00F05931" w:rsidP="005354E5">
            <w:pPr>
              <w:rPr>
                <w:b/>
                <w:szCs w:val="20"/>
              </w:rPr>
            </w:pPr>
            <w:r w:rsidRPr="001511B0">
              <w:rPr>
                <w:b/>
                <w:szCs w:val="20"/>
              </w:rPr>
              <w:t>Gebäudebestand</w:t>
            </w:r>
          </w:p>
          <w:p w14:paraId="1E704C91" w14:textId="77777777" w:rsidR="00F05931" w:rsidRPr="001511B0" w:rsidRDefault="00F05931" w:rsidP="005354E5">
            <w:pPr>
              <w:rPr>
                <w:sz w:val="14"/>
                <w:szCs w:val="14"/>
              </w:rPr>
            </w:pPr>
            <w:r w:rsidRPr="001511B0">
              <w:rPr>
                <w:sz w:val="14"/>
                <w:szCs w:val="14"/>
              </w:rPr>
              <w:t>Beschreibung</w:t>
            </w:r>
          </w:p>
          <w:p w14:paraId="553613F7" w14:textId="77777777" w:rsidR="00F05931" w:rsidRPr="001511B0" w:rsidRDefault="00F05931" w:rsidP="005354E5">
            <w:pPr>
              <w:rPr>
                <w:b/>
                <w:szCs w:val="20"/>
              </w:rPr>
            </w:pPr>
          </w:p>
          <w:p w14:paraId="16A8DAE7" w14:textId="77777777" w:rsidR="00F05931" w:rsidRPr="001511B0" w:rsidRDefault="00F05931" w:rsidP="005354E5">
            <w:pPr>
              <w:rPr>
                <w:b/>
                <w:sz w:val="16"/>
                <w:szCs w:val="16"/>
              </w:rPr>
            </w:pPr>
          </w:p>
        </w:tc>
        <w:tc>
          <w:tcPr>
            <w:tcW w:w="7092" w:type="dxa"/>
            <w:gridSpan w:val="19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6E2802B" w14:textId="77777777" w:rsidR="00F05931" w:rsidRPr="001511B0" w:rsidRDefault="001E1DCB" w:rsidP="005354E5">
            <w:pPr>
              <w:tabs>
                <w:tab w:val="left" w:pos="312"/>
              </w:tabs>
              <w:rPr>
                <w:szCs w:val="20"/>
              </w:rPr>
            </w:pPr>
            <w:r w:rsidRPr="001511B0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1B0">
              <w:rPr>
                <w:szCs w:val="20"/>
              </w:rPr>
              <w:instrText xml:space="preserve"> FORMTEXT </w:instrText>
            </w:r>
            <w:r w:rsidRPr="001511B0">
              <w:rPr>
                <w:szCs w:val="20"/>
              </w:rPr>
            </w:r>
            <w:r w:rsidRPr="001511B0">
              <w:rPr>
                <w:szCs w:val="20"/>
              </w:rPr>
              <w:fldChar w:fldCharType="separate"/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szCs w:val="20"/>
              </w:rPr>
              <w:fldChar w:fldCharType="end"/>
            </w:r>
          </w:p>
        </w:tc>
      </w:tr>
      <w:tr w:rsidR="00F05931" w:rsidRPr="001511B0" w14:paraId="3C3B0A4A" w14:textId="77777777" w:rsidTr="0094442D">
        <w:trPr>
          <w:gridAfter w:val="1"/>
          <w:wAfter w:w="111" w:type="dxa"/>
          <w:trHeight w:hRule="exact" w:val="170"/>
        </w:trPr>
        <w:tc>
          <w:tcPr>
            <w:tcW w:w="230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4367EE0" w14:textId="77777777" w:rsidR="00F05931" w:rsidRPr="001511B0" w:rsidRDefault="00F05931" w:rsidP="005354E5">
            <w:pPr>
              <w:rPr>
                <w:sz w:val="14"/>
                <w:szCs w:val="14"/>
              </w:rPr>
            </w:pPr>
          </w:p>
        </w:tc>
        <w:tc>
          <w:tcPr>
            <w:tcW w:w="7092" w:type="dxa"/>
            <w:gridSpan w:val="19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9AE3BDB" w14:textId="77777777" w:rsidR="00F05931" w:rsidRPr="001511B0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F05931" w:rsidRPr="001511B0" w14:paraId="12DF05A4" w14:textId="77777777" w:rsidTr="0094442D">
        <w:trPr>
          <w:gridAfter w:val="1"/>
          <w:wAfter w:w="111" w:type="dxa"/>
          <w:trHeight w:hRule="exact" w:val="413"/>
        </w:trPr>
        <w:tc>
          <w:tcPr>
            <w:tcW w:w="230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068888" w14:textId="77777777" w:rsidR="00F05931" w:rsidRPr="001511B0" w:rsidRDefault="00F05931" w:rsidP="005354E5">
            <w:pPr>
              <w:rPr>
                <w:szCs w:val="20"/>
              </w:rPr>
            </w:pPr>
            <w:r w:rsidRPr="001511B0">
              <w:rPr>
                <w:szCs w:val="20"/>
              </w:rPr>
              <w:t>Gebäudetypologie</w:t>
            </w:r>
          </w:p>
        </w:tc>
        <w:tc>
          <w:tcPr>
            <w:tcW w:w="4942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B0A677" w14:textId="77777777" w:rsidR="00F05931" w:rsidRPr="001511B0" w:rsidRDefault="001E1DCB" w:rsidP="005354E5">
            <w:pPr>
              <w:tabs>
                <w:tab w:val="left" w:pos="312"/>
              </w:tabs>
              <w:rPr>
                <w:szCs w:val="20"/>
              </w:rPr>
            </w:pPr>
            <w:r w:rsidRPr="001511B0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1B0">
              <w:rPr>
                <w:szCs w:val="20"/>
              </w:rPr>
              <w:instrText xml:space="preserve"> FORMTEXT </w:instrText>
            </w:r>
            <w:r w:rsidRPr="001511B0">
              <w:rPr>
                <w:szCs w:val="20"/>
              </w:rPr>
            </w:r>
            <w:r w:rsidRPr="001511B0">
              <w:rPr>
                <w:szCs w:val="20"/>
              </w:rPr>
              <w:fldChar w:fldCharType="separate"/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szCs w:val="20"/>
              </w:rPr>
              <w:fldChar w:fldCharType="end"/>
            </w:r>
          </w:p>
        </w:tc>
        <w:tc>
          <w:tcPr>
            <w:tcW w:w="2150" w:type="dxa"/>
            <w:gridSpan w:val="6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4EF13FF" w14:textId="77777777" w:rsidR="00F05931" w:rsidRPr="001511B0" w:rsidRDefault="001E1DCB" w:rsidP="005354E5">
            <w:pPr>
              <w:tabs>
                <w:tab w:val="left" w:pos="312"/>
              </w:tabs>
              <w:rPr>
                <w:szCs w:val="20"/>
              </w:rPr>
            </w:pPr>
            <w:r w:rsidRPr="001511B0">
              <w:rPr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" w:name="Text25"/>
            <w:r w:rsidRPr="001511B0">
              <w:rPr>
                <w:szCs w:val="20"/>
              </w:rPr>
              <w:instrText xml:space="preserve"> FORMTEXT </w:instrText>
            </w:r>
            <w:r w:rsidRPr="001511B0">
              <w:rPr>
                <w:szCs w:val="20"/>
              </w:rPr>
            </w:r>
            <w:r w:rsidRPr="001511B0">
              <w:rPr>
                <w:szCs w:val="20"/>
              </w:rPr>
              <w:fldChar w:fldCharType="separate"/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szCs w:val="20"/>
              </w:rPr>
              <w:fldChar w:fldCharType="end"/>
            </w:r>
            <w:bookmarkEnd w:id="3"/>
            <w:r w:rsidR="00F05931" w:rsidRPr="001511B0">
              <w:rPr>
                <w:szCs w:val="20"/>
              </w:rPr>
              <w:t xml:space="preserve"> Geschosse</w:t>
            </w:r>
          </w:p>
        </w:tc>
      </w:tr>
      <w:tr w:rsidR="00F05931" w:rsidRPr="001511B0" w14:paraId="06C4974F" w14:textId="77777777" w:rsidTr="0094442D">
        <w:trPr>
          <w:gridAfter w:val="1"/>
          <w:wAfter w:w="111" w:type="dxa"/>
          <w:trHeight w:hRule="exact" w:val="170"/>
        </w:trPr>
        <w:tc>
          <w:tcPr>
            <w:tcW w:w="230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0E81C8E" w14:textId="77777777" w:rsidR="00F05931" w:rsidRPr="001511B0" w:rsidRDefault="00F05931" w:rsidP="005354E5">
            <w:pPr>
              <w:rPr>
                <w:sz w:val="14"/>
                <w:szCs w:val="14"/>
              </w:rPr>
            </w:pPr>
          </w:p>
        </w:tc>
        <w:tc>
          <w:tcPr>
            <w:tcW w:w="7092" w:type="dxa"/>
            <w:gridSpan w:val="19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39C1B00" w14:textId="77777777" w:rsidR="00F05931" w:rsidRPr="001511B0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F05931" w:rsidRPr="001511B0" w14:paraId="28F1911A" w14:textId="77777777" w:rsidTr="0094442D">
        <w:trPr>
          <w:gridAfter w:val="1"/>
          <w:wAfter w:w="111" w:type="dxa"/>
          <w:trHeight w:hRule="exact" w:val="284"/>
        </w:trPr>
        <w:tc>
          <w:tcPr>
            <w:tcW w:w="230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ED700A" w14:textId="77777777" w:rsidR="00F05931" w:rsidRPr="001511B0" w:rsidRDefault="00F05931" w:rsidP="005354E5">
            <w:pPr>
              <w:rPr>
                <w:szCs w:val="20"/>
              </w:rPr>
            </w:pPr>
            <w:r w:rsidRPr="001511B0">
              <w:rPr>
                <w:color w:val="000000"/>
                <w:szCs w:val="20"/>
              </w:rPr>
              <w:t>Baujahr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35F00E45" w14:textId="77777777" w:rsidR="00F05931" w:rsidRPr="001511B0" w:rsidRDefault="00F05931" w:rsidP="005354E5">
            <w:pPr>
              <w:tabs>
                <w:tab w:val="left" w:pos="312"/>
              </w:tabs>
              <w:rPr>
                <w:szCs w:val="20"/>
              </w:rPr>
            </w:pPr>
            <w:r w:rsidRPr="001511B0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B0">
              <w:rPr>
                <w:szCs w:val="20"/>
              </w:rPr>
              <w:instrText xml:space="preserve"> FORMCHECKBOX </w:instrText>
            </w:r>
            <w:r w:rsidRPr="001511B0">
              <w:rPr>
                <w:szCs w:val="20"/>
              </w:rPr>
            </w:r>
            <w:r w:rsidRPr="001511B0">
              <w:rPr>
                <w:szCs w:val="20"/>
              </w:rPr>
              <w:fldChar w:fldCharType="end"/>
            </w:r>
            <w:r w:rsidRPr="001511B0">
              <w:rPr>
                <w:szCs w:val="20"/>
              </w:rPr>
              <w:tab/>
            </w:r>
            <w:r w:rsidRPr="001511B0">
              <w:rPr>
                <w:color w:val="000000"/>
                <w:szCs w:val="20"/>
              </w:rPr>
              <w:t>&lt; 1950</w:t>
            </w:r>
          </w:p>
        </w:tc>
        <w:tc>
          <w:tcPr>
            <w:tcW w:w="1601" w:type="dxa"/>
            <w:gridSpan w:val="5"/>
            <w:shd w:val="clear" w:color="auto" w:fill="auto"/>
            <w:tcMar>
              <w:right w:w="0" w:type="dxa"/>
            </w:tcMar>
            <w:vAlign w:val="center"/>
          </w:tcPr>
          <w:p w14:paraId="5560305A" w14:textId="77777777" w:rsidR="00F05931" w:rsidRPr="001511B0" w:rsidRDefault="00F05931" w:rsidP="005354E5">
            <w:pPr>
              <w:tabs>
                <w:tab w:val="left" w:pos="312"/>
              </w:tabs>
              <w:rPr>
                <w:szCs w:val="20"/>
              </w:rPr>
            </w:pPr>
            <w:r w:rsidRPr="001511B0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B0">
              <w:rPr>
                <w:szCs w:val="20"/>
              </w:rPr>
              <w:instrText xml:space="preserve"> FORMCHECKBOX </w:instrText>
            </w:r>
            <w:r w:rsidRPr="001511B0">
              <w:rPr>
                <w:szCs w:val="20"/>
              </w:rPr>
            </w:r>
            <w:r w:rsidRPr="001511B0">
              <w:rPr>
                <w:szCs w:val="20"/>
              </w:rPr>
              <w:fldChar w:fldCharType="end"/>
            </w:r>
            <w:r w:rsidRPr="001511B0">
              <w:rPr>
                <w:szCs w:val="20"/>
              </w:rPr>
              <w:tab/>
            </w:r>
            <w:r w:rsidRPr="001511B0">
              <w:rPr>
                <w:color w:val="000000"/>
                <w:szCs w:val="20"/>
              </w:rPr>
              <w:t>1950-1978</w:t>
            </w:r>
          </w:p>
        </w:tc>
        <w:tc>
          <w:tcPr>
            <w:tcW w:w="1706" w:type="dxa"/>
            <w:gridSpan w:val="7"/>
            <w:shd w:val="clear" w:color="auto" w:fill="auto"/>
            <w:tcMar>
              <w:right w:w="0" w:type="dxa"/>
            </w:tcMar>
            <w:vAlign w:val="center"/>
          </w:tcPr>
          <w:p w14:paraId="662BCAE1" w14:textId="77777777" w:rsidR="00F05931" w:rsidRPr="001511B0" w:rsidRDefault="00F05931" w:rsidP="005354E5">
            <w:pPr>
              <w:tabs>
                <w:tab w:val="left" w:pos="312"/>
              </w:tabs>
              <w:rPr>
                <w:szCs w:val="20"/>
              </w:rPr>
            </w:pPr>
            <w:r w:rsidRPr="001511B0">
              <w:rPr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B0">
              <w:rPr>
                <w:szCs w:val="20"/>
              </w:rPr>
              <w:instrText xml:space="preserve"> FORMCHECKBOX </w:instrText>
            </w:r>
            <w:r w:rsidRPr="001511B0">
              <w:rPr>
                <w:szCs w:val="20"/>
              </w:rPr>
            </w:r>
            <w:r w:rsidRPr="001511B0">
              <w:rPr>
                <w:szCs w:val="20"/>
              </w:rPr>
              <w:fldChar w:fldCharType="end"/>
            </w:r>
            <w:r w:rsidRPr="001511B0">
              <w:rPr>
                <w:szCs w:val="20"/>
              </w:rPr>
              <w:tab/>
            </w:r>
            <w:r w:rsidRPr="001511B0">
              <w:rPr>
                <w:color w:val="000000"/>
                <w:szCs w:val="20"/>
              </w:rPr>
              <w:t>1979-1994</w:t>
            </w:r>
          </w:p>
        </w:tc>
        <w:tc>
          <w:tcPr>
            <w:tcW w:w="2045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14:paraId="3912FFF1" w14:textId="77777777" w:rsidR="00F05931" w:rsidRPr="001511B0" w:rsidRDefault="00F05931" w:rsidP="005354E5">
            <w:pPr>
              <w:tabs>
                <w:tab w:val="left" w:pos="312"/>
              </w:tabs>
              <w:rPr>
                <w:szCs w:val="20"/>
              </w:rPr>
            </w:pPr>
            <w:r w:rsidRPr="001511B0"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B0">
              <w:rPr>
                <w:szCs w:val="20"/>
              </w:rPr>
              <w:instrText xml:space="preserve"> FORMCHECKBOX </w:instrText>
            </w:r>
            <w:r w:rsidRPr="001511B0">
              <w:rPr>
                <w:szCs w:val="20"/>
              </w:rPr>
            </w:r>
            <w:r w:rsidRPr="001511B0">
              <w:rPr>
                <w:szCs w:val="20"/>
              </w:rPr>
              <w:fldChar w:fldCharType="end"/>
            </w:r>
            <w:r w:rsidRPr="001511B0">
              <w:rPr>
                <w:szCs w:val="20"/>
              </w:rPr>
              <w:tab/>
            </w:r>
            <w:r w:rsidRPr="001511B0">
              <w:rPr>
                <w:color w:val="000000"/>
                <w:szCs w:val="20"/>
              </w:rPr>
              <w:t>&gt; 1994</w:t>
            </w:r>
          </w:p>
        </w:tc>
      </w:tr>
      <w:tr w:rsidR="00F05931" w:rsidRPr="001511B0" w14:paraId="3AF88669" w14:textId="77777777" w:rsidTr="0094442D">
        <w:trPr>
          <w:gridAfter w:val="1"/>
          <w:wAfter w:w="111" w:type="dxa"/>
          <w:trHeight w:hRule="exact" w:val="170"/>
        </w:trPr>
        <w:tc>
          <w:tcPr>
            <w:tcW w:w="230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6585009" w14:textId="77777777" w:rsidR="00F05931" w:rsidRPr="001511B0" w:rsidRDefault="00F05931" w:rsidP="005354E5">
            <w:pPr>
              <w:rPr>
                <w:sz w:val="14"/>
                <w:szCs w:val="14"/>
              </w:rPr>
            </w:pPr>
          </w:p>
        </w:tc>
        <w:tc>
          <w:tcPr>
            <w:tcW w:w="7092" w:type="dxa"/>
            <w:gridSpan w:val="19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5034EF3" w14:textId="77777777" w:rsidR="00F05931" w:rsidRPr="001511B0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F05931" w:rsidRPr="001511B0" w14:paraId="1ED4B0F6" w14:textId="77777777" w:rsidTr="0094442D">
        <w:trPr>
          <w:gridAfter w:val="1"/>
          <w:wAfter w:w="111" w:type="dxa"/>
          <w:trHeight w:hRule="exact" w:val="397"/>
        </w:trPr>
        <w:tc>
          <w:tcPr>
            <w:tcW w:w="230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494495" w14:textId="77777777" w:rsidR="00F05931" w:rsidRPr="001511B0" w:rsidRDefault="00F05931" w:rsidP="005354E5">
            <w:pPr>
              <w:rPr>
                <w:szCs w:val="20"/>
              </w:rPr>
            </w:pPr>
            <w:r w:rsidRPr="001511B0">
              <w:rPr>
                <w:color w:val="000000"/>
                <w:szCs w:val="20"/>
              </w:rPr>
              <w:t>Wohnungsbestand</w:t>
            </w:r>
          </w:p>
        </w:tc>
        <w:tc>
          <w:tcPr>
            <w:tcW w:w="3341" w:type="dxa"/>
            <w:gridSpan w:val="8"/>
            <w:tcBorders>
              <w:lef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74D8EB2E" w14:textId="77777777" w:rsidR="00F05931" w:rsidRPr="001511B0" w:rsidRDefault="00F05931" w:rsidP="001E1DCB">
            <w:pPr>
              <w:tabs>
                <w:tab w:val="left" w:pos="312"/>
              </w:tabs>
              <w:rPr>
                <w:szCs w:val="20"/>
              </w:rPr>
            </w:pPr>
            <w:r w:rsidRPr="001511B0">
              <w:rPr>
                <w:color w:val="000000"/>
                <w:szCs w:val="20"/>
              </w:rPr>
              <w:t xml:space="preserve">Anzahl der WE: </w:t>
            </w:r>
            <w:r w:rsidR="001E1DCB" w:rsidRPr="001511B0">
              <w:rPr>
                <w:color w:val="00000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4" w:name="Text33"/>
            <w:r w:rsidR="001E1DCB" w:rsidRPr="001511B0">
              <w:rPr>
                <w:color w:val="000000"/>
                <w:szCs w:val="20"/>
              </w:rPr>
              <w:instrText xml:space="preserve"> FORMTEXT </w:instrText>
            </w:r>
            <w:r w:rsidR="001E1DCB" w:rsidRPr="001511B0">
              <w:rPr>
                <w:color w:val="000000"/>
                <w:szCs w:val="20"/>
              </w:rPr>
            </w:r>
            <w:r w:rsidR="001E1DCB" w:rsidRPr="001511B0">
              <w:rPr>
                <w:color w:val="000000"/>
                <w:szCs w:val="20"/>
              </w:rPr>
              <w:fldChar w:fldCharType="separate"/>
            </w:r>
            <w:r w:rsidR="001E1DCB" w:rsidRPr="001511B0">
              <w:rPr>
                <w:noProof/>
                <w:color w:val="000000"/>
                <w:szCs w:val="20"/>
              </w:rPr>
              <w:t> </w:t>
            </w:r>
            <w:r w:rsidR="001E1DCB" w:rsidRPr="001511B0">
              <w:rPr>
                <w:noProof/>
                <w:color w:val="000000"/>
                <w:szCs w:val="20"/>
              </w:rPr>
              <w:t> </w:t>
            </w:r>
            <w:r w:rsidR="001E1DCB" w:rsidRPr="001511B0">
              <w:rPr>
                <w:noProof/>
                <w:color w:val="000000"/>
                <w:szCs w:val="20"/>
              </w:rPr>
              <w:t> </w:t>
            </w:r>
            <w:r w:rsidR="001E1DCB" w:rsidRPr="001511B0">
              <w:rPr>
                <w:noProof/>
                <w:color w:val="000000"/>
                <w:szCs w:val="20"/>
              </w:rPr>
              <w:t> </w:t>
            </w:r>
            <w:r w:rsidR="001E1DCB" w:rsidRPr="001511B0">
              <w:rPr>
                <w:noProof/>
                <w:color w:val="000000"/>
                <w:szCs w:val="20"/>
              </w:rPr>
              <w:t> </w:t>
            </w:r>
            <w:r w:rsidR="001E1DCB" w:rsidRPr="001511B0">
              <w:rPr>
                <w:color w:val="000000"/>
                <w:szCs w:val="20"/>
              </w:rPr>
              <w:fldChar w:fldCharType="end"/>
            </w:r>
            <w:bookmarkEnd w:id="4"/>
          </w:p>
        </w:tc>
        <w:tc>
          <w:tcPr>
            <w:tcW w:w="3751" w:type="dxa"/>
            <w:gridSpan w:val="11"/>
            <w:tcBorders>
              <w:right w:val="single" w:sz="4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14:paraId="40C34902" w14:textId="77777777" w:rsidR="00F05931" w:rsidRPr="001511B0" w:rsidRDefault="00F05931" w:rsidP="005354E5">
            <w:pPr>
              <w:tabs>
                <w:tab w:val="left" w:pos="312"/>
              </w:tabs>
              <w:rPr>
                <w:szCs w:val="20"/>
              </w:rPr>
            </w:pPr>
            <w:r w:rsidRPr="001511B0">
              <w:rPr>
                <w:color w:val="000000"/>
                <w:szCs w:val="20"/>
              </w:rPr>
              <w:t xml:space="preserve">Leerstand: </w:t>
            </w:r>
            <w:r w:rsidRPr="001511B0">
              <w:rPr>
                <w:color w:val="00000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511B0">
              <w:rPr>
                <w:color w:val="000000"/>
                <w:szCs w:val="20"/>
              </w:rPr>
              <w:instrText xml:space="preserve"> FORMTEXT </w:instrText>
            </w:r>
            <w:r w:rsidRPr="001511B0">
              <w:rPr>
                <w:color w:val="000000"/>
                <w:szCs w:val="20"/>
              </w:rPr>
            </w:r>
            <w:r w:rsidRPr="001511B0">
              <w:rPr>
                <w:color w:val="000000"/>
                <w:szCs w:val="20"/>
              </w:rPr>
              <w:fldChar w:fldCharType="separate"/>
            </w:r>
            <w:r w:rsidRPr="001511B0">
              <w:rPr>
                <w:noProof/>
                <w:color w:val="000000"/>
                <w:szCs w:val="20"/>
              </w:rPr>
              <w:t> </w:t>
            </w:r>
            <w:r w:rsidRPr="001511B0">
              <w:rPr>
                <w:noProof/>
                <w:color w:val="000000"/>
                <w:szCs w:val="20"/>
              </w:rPr>
              <w:t> </w:t>
            </w:r>
            <w:r w:rsidRPr="001511B0">
              <w:rPr>
                <w:noProof/>
                <w:color w:val="000000"/>
                <w:szCs w:val="20"/>
              </w:rPr>
              <w:t> </w:t>
            </w:r>
            <w:r w:rsidRPr="001511B0">
              <w:rPr>
                <w:noProof/>
                <w:color w:val="000000"/>
                <w:szCs w:val="20"/>
              </w:rPr>
              <w:t> </w:t>
            </w:r>
            <w:r w:rsidRPr="001511B0">
              <w:rPr>
                <w:color w:val="000000"/>
                <w:szCs w:val="20"/>
              </w:rPr>
              <w:fldChar w:fldCharType="end"/>
            </w:r>
            <w:r w:rsidRPr="001511B0">
              <w:rPr>
                <w:color w:val="000000"/>
                <w:szCs w:val="20"/>
              </w:rPr>
              <w:t xml:space="preserve"> %</w:t>
            </w:r>
          </w:p>
        </w:tc>
      </w:tr>
      <w:tr w:rsidR="00F05931" w:rsidRPr="001511B0" w14:paraId="608E1781" w14:textId="77777777" w:rsidTr="0094442D">
        <w:trPr>
          <w:gridAfter w:val="1"/>
          <w:wAfter w:w="111" w:type="dxa"/>
          <w:trHeight w:hRule="exact" w:val="397"/>
        </w:trPr>
        <w:tc>
          <w:tcPr>
            <w:tcW w:w="230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95A209" w14:textId="77777777" w:rsidR="00F05931" w:rsidRPr="001511B0" w:rsidRDefault="00F05931" w:rsidP="005354E5">
            <w:pPr>
              <w:rPr>
                <w:szCs w:val="20"/>
              </w:rPr>
            </w:pPr>
          </w:p>
        </w:tc>
        <w:tc>
          <w:tcPr>
            <w:tcW w:w="2374" w:type="dxa"/>
            <w:gridSpan w:val="5"/>
            <w:tcBorders>
              <w:lef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677616D9" w14:textId="77777777" w:rsidR="00F05931" w:rsidRPr="001511B0" w:rsidRDefault="00F05931" w:rsidP="005354E5">
            <w:pPr>
              <w:tabs>
                <w:tab w:val="left" w:pos="312"/>
              </w:tabs>
              <w:rPr>
                <w:szCs w:val="20"/>
              </w:rPr>
            </w:pPr>
            <w:r w:rsidRPr="001511B0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B0">
              <w:rPr>
                <w:szCs w:val="20"/>
              </w:rPr>
              <w:instrText xml:space="preserve"> FORMCHECKBOX </w:instrText>
            </w:r>
            <w:r w:rsidRPr="001511B0">
              <w:rPr>
                <w:szCs w:val="20"/>
              </w:rPr>
            </w:r>
            <w:r w:rsidRPr="001511B0">
              <w:rPr>
                <w:szCs w:val="20"/>
              </w:rPr>
              <w:fldChar w:fldCharType="end"/>
            </w:r>
            <w:r w:rsidRPr="001511B0">
              <w:rPr>
                <w:szCs w:val="20"/>
              </w:rPr>
              <w:tab/>
            </w:r>
            <w:r w:rsidRPr="001511B0">
              <w:rPr>
                <w:color w:val="000000"/>
                <w:szCs w:val="20"/>
              </w:rPr>
              <w:t>freifinanziert</w:t>
            </w:r>
          </w:p>
        </w:tc>
        <w:tc>
          <w:tcPr>
            <w:tcW w:w="2360" w:type="dxa"/>
            <w:gridSpan w:val="6"/>
            <w:shd w:val="clear" w:color="auto" w:fill="auto"/>
            <w:tcMar>
              <w:right w:w="0" w:type="dxa"/>
            </w:tcMar>
            <w:vAlign w:val="center"/>
          </w:tcPr>
          <w:p w14:paraId="38576C08" w14:textId="77777777" w:rsidR="00F05931" w:rsidRPr="001511B0" w:rsidRDefault="00F05931" w:rsidP="005354E5">
            <w:pPr>
              <w:tabs>
                <w:tab w:val="left" w:pos="312"/>
              </w:tabs>
              <w:rPr>
                <w:szCs w:val="20"/>
              </w:rPr>
            </w:pPr>
            <w:r w:rsidRPr="001511B0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B0">
              <w:rPr>
                <w:szCs w:val="20"/>
              </w:rPr>
              <w:instrText xml:space="preserve"> FORMCHECKBOX </w:instrText>
            </w:r>
            <w:r w:rsidRPr="001511B0">
              <w:rPr>
                <w:szCs w:val="20"/>
              </w:rPr>
            </w:r>
            <w:r w:rsidRPr="001511B0">
              <w:rPr>
                <w:szCs w:val="20"/>
              </w:rPr>
              <w:fldChar w:fldCharType="end"/>
            </w:r>
            <w:r w:rsidRPr="001511B0">
              <w:rPr>
                <w:szCs w:val="20"/>
              </w:rPr>
              <w:tab/>
            </w:r>
            <w:r w:rsidRPr="001511B0">
              <w:rPr>
                <w:color w:val="000000"/>
                <w:szCs w:val="20"/>
              </w:rPr>
              <w:t>gefördert</w:t>
            </w:r>
          </w:p>
        </w:tc>
        <w:tc>
          <w:tcPr>
            <w:tcW w:w="2358" w:type="dxa"/>
            <w:gridSpan w:val="8"/>
            <w:tcBorders>
              <w:right w:val="single" w:sz="4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14:paraId="0CD849A6" w14:textId="77777777" w:rsidR="00F05931" w:rsidRPr="001511B0" w:rsidRDefault="00F05931" w:rsidP="005354E5">
            <w:pPr>
              <w:tabs>
                <w:tab w:val="left" w:pos="312"/>
              </w:tabs>
              <w:rPr>
                <w:szCs w:val="20"/>
              </w:rPr>
            </w:pPr>
            <w:r w:rsidRPr="001511B0">
              <w:rPr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B0">
              <w:rPr>
                <w:szCs w:val="20"/>
              </w:rPr>
              <w:instrText xml:space="preserve"> FORMCHECKBOX </w:instrText>
            </w:r>
            <w:r w:rsidRPr="001511B0">
              <w:rPr>
                <w:szCs w:val="20"/>
              </w:rPr>
            </w:r>
            <w:r w:rsidRPr="001511B0">
              <w:rPr>
                <w:szCs w:val="20"/>
              </w:rPr>
              <w:fldChar w:fldCharType="end"/>
            </w:r>
            <w:r w:rsidRPr="001511B0">
              <w:rPr>
                <w:szCs w:val="20"/>
              </w:rPr>
              <w:tab/>
            </w:r>
            <w:r w:rsidRPr="001511B0">
              <w:rPr>
                <w:color w:val="000000"/>
                <w:szCs w:val="20"/>
              </w:rPr>
              <w:t>sonstige</w:t>
            </w:r>
          </w:p>
        </w:tc>
      </w:tr>
      <w:tr w:rsidR="00F05931" w:rsidRPr="001511B0" w14:paraId="5116A40F" w14:textId="77777777" w:rsidTr="0094442D">
        <w:trPr>
          <w:gridAfter w:val="1"/>
          <w:wAfter w:w="111" w:type="dxa"/>
          <w:trHeight w:hRule="exact" w:val="170"/>
        </w:trPr>
        <w:tc>
          <w:tcPr>
            <w:tcW w:w="230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628A487" w14:textId="77777777" w:rsidR="00F05931" w:rsidRPr="001511B0" w:rsidRDefault="00F05931" w:rsidP="005354E5">
            <w:pPr>
              <w:rPr>
                <w:sz w:val="14"/>
                <w:szCs w:val="14"/>
              </w:rPr>
            </w:pPr>
          </w:p>
        </w:tc>
        <w:tc>
          <w:tcPr>
            <w:tcW w:w="7092" w:type="dxa"/>
            <w:gridSpan w:val="19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203CA1C4" w14:textId="77777777" w:rsidR="00F05931" w:rsidRPr="001511B0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F05931" w:rsidRPr="001511B0" w14:paraId="215D313A" w14:textId="77777777" w:rsidTr="0094442D">
        <w:trPr>
          <w:gridAfter w:val="1"/>
          <w:wAfter w:w="111" w:type="dxa"/>
          <w:trHeight w:hRule="exact" w:val="510"/>
        </w:trPr>
        <w:tc>
          <w:tcPr>
            <w:tcW w:w="230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CA0B4B4" w14:textId="77777777" w:rsidR="00F05931" w:rsidRPr="001511B0" w:rsidRDefault="00F05931" w:rsidP="005354E5">
            <w:pPr>
              <w:rPr>
                <w:szCs w:val="20"/>
              </w:rPr>
            </w:pPr>
            <w:r w:rsidRPr="001511B0">
              <w:rPr>
                <w:szCs w:val="20"/>
              </w:rPr>
              <w:t>Wohnungstypologie</w:t>
            </w:r>
          </w:p>
        </w:tc>
        <w:tc>
          <w:tcPr>
            <w:tcW w:w="7092" w:type="dxa"/>
            <w:gridSpan w:val="19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C4154C0" w14:textId="77777777" w:rsidR="00F05931" w:rsidRPr="001511B0" w:rsidRDefault="001E1DCB" w:rsidP="005354E5">
            <w:pPr>
              <w:tabs>
                <w:tab w:val="left" w:pos="312"/>
              </w:tabs>
              <w:rPr>
                <w:szCs w:val="20"/>
              </w:rPr>
            </w:pPr>
            <w:r w:rsidRPr="001511B0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1B0">
              <w:rPr>
                <w:szCs w:val="20"/>
              </w:rPr>
              <w:instrText xml:space="preserve"> FORMTEXT </w:instrText>
            </w:r>
            <w:r w:rsidRPr="001511B0">
              <w:rPr>
                <w:szCs w:val="20"/>
              </w:rPr>
            </w:r>
            <w:r w:rsidRPr="001511B0">
              <w:rPr>
                <w:szCs w:val="20"/>
              </w:rPr>
              <w:fldChar w:fldCharType="separate"/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szCs w:val="20"/>
              </w:rPr>
              <w:fldChar w:fldCharType="end"/>
            </w:r>
          </w:p>
        </w:tc>
      </w:tr>
      <w:tr w:rsidR="00F05931" w:rsidRPr="001511B0" w14:paraId="70C95457" w14:textId="77777777" w:rsidTr="0094442D">
        <w:trPr>
          <w:gridAfter w:val="1"/>
          <w:wAfter w:w="111" w:type="dxa"/>
          <w:trHeight w:hRule="exact" w:val="170"/>
        </w:trPr>
        <w:tc>
          <w:tcPr>
            <w:tcW w:w="230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F365211" w14:textId="77777777" w:rsidR="00F05931" w:rsidRPr="001511B0" w:rsidRDefault="00F05931" w:rsidP="005354E5">
            <w:pPr>
              <w:rPr>
                <w:sz w:val="14"/>
                <w:szCs w:val="14"/>
              </w:rPr>
            </w:pPr>
          </w:p>
        </w:tc>
        <w:tc>
          <w:tcPr>
            <w:tcW w:w="7092" w:type="dxa"/>
            <w:gridSpan w:val="19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1F72168" w14:textId="77777777" w:rsidR="00F05931" w:rsidRPr="001511B0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F05931" w:rsidRPr="001511B0" w14:paraId="3A1EA4D0" w14:textId="77777777" w:rsidTr="0094442D">
        <w:trPr>
          <w:gridAfter w:val="1"/>
          <w:wAfter w:w="111" w:type="dxa"/>
          <w:trHeight w:hRule="exact" w:val="397"/>
        </w:trPr>
        <w:tc>
          <w:tcPr>
            <w:tcW w:w="230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6B58B55" w14:textId="77777777" w:rsidR="00F05931" w:rsidRPr="001511B0" w:rsidRDefault="00F05931" w:rsidP="005354E5">
            <w:pPr>
              <w:rPr>
                <w:color w:val="000000"/>
                <w:szCs w:val="20"/>
              </w:rPr>
            </w:pPr>
            <w:r w:rsidRPr="001511B0">
              <w:rPr>
                <w:color w:val="000000"/>
                <w:szCs w:val="20"/>
              </w:rPr>
              <w:t>Bindu</w:t>
            </w:r>
            <w:r w:rsidRPr="001511B0">
              <w:rPr>
                <w:color w:val="000000"/>
                <w:szCs w:val="20"/>
              </w:rPr>
              <w:t>n</w:t>
            </w:r>
            <w:r w:rsidRPr="001511B0">
              <w:rPr>
                <w:color w:val="000000"/>
                <w:szCs w:val="20"/>
              </w:rPr>
              <w:t>gen</w:t>
            </w:r>
          </w:p>
        </w:tc>
        <w:tc>
          <w:tcPr>
            <w:tcW w:w="2374" w:type="dxa"/>
            <w:gridSpan w:val="5"/>
            <w:tcBorders>
              <w:lef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DAF344A" w14:textId="77777777" w:rsidR="00F05931" w:rsidRPr="001511B0" w:rsidRDefault="00F05931" w:rsidP="001E1DCB">
            <w:pPr>
              <w:tabs>
                <w:tab w:val="left" w:pos="312"/>
              </w:tabs>
              <w:rPr>
                <w:szCs w:val="20"/>
              </w:rPr>
            </w:pPr>
            <w:r w:rsidRPr="001511B0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B0">
              <w:rPr>
                <w:szCs w:val="20"/>
              </w:rPr>
              <w:instrText xml:space="preserve"> FORMCHECKBOX </w:instrText>
            </w:r>
            <w:r w:rsidRPr="001511B0">
              <w:rPr>
                <w:szCs w:val="20"/>
              </w:rPr>
            </w:r>
            <w:r w:rsidRPr="001511B0">
              <w:rPr>
                <w:szCs w:val="20"/>
              </w:rPr>
              <w:fldChar w:fldCharType="end"/>
            </w:r>
            <w:r w:rsidRPr="001511B0">
              <w:rPr>
                <w:szCs w:val="20"/>
              </w:rPr>
              <w:tab/>
            </w:r>
            <w:r w:rsidRPr="001511B0">
              <w:rPr>
                <w:color w:val="000000"/>
                <w:szCs w:val="20"/>
              </w:rPr>
              <w:t xml:space="preserve">bis </w:t>
            </w:r>
            <w:r w:rsidR="001E1DCB" w:rsidRPr="001511B0">
              <w:rPr>
                <w:color w:val="00000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" w:name="Text28"/>
            <w:r w:rsidR="001E1DCB" w:rsidRPr="001511B0">
              <w:rPr>
                <w:color w:val="000000"/>
                <w:szCs w:val="20"/>
              </w:rPr>
              <w:instrText xml:space="preserve"> FORMTEXT </w:instrText>
            </w:r>
            <w:r w:rsidR="001E1DCB" w:rsidRPr="001511B0">
              <w:rPr>
                <w:color w:val="000000"/>
                <w:szCs w:val="20"/>
              </w:rPr>
            </w:r>
            <w:r w:rsidR="001E1DCB" w:rsidRPr="001511B0">
              <w:rPr>
                <w:color w:val="000000"/>
                <w:szCs w:val="20"/>
              </w:rPr>
              <w:fldChar w:fldCharType="separate"/>
            </w:r>
            <w:r w:rsidR="001E1DCB" w:rsidRPr="001511B0">
              <w:rPr>
                <w:noProof/>
                <w:color w:val="000000"/>
                <w:szCs w:val="20"/>
              </w:rPr>
              <w:t> </w:t>
            </w:r>
            <w:r w:rsidR="001E1DCB" w:rsidRPr="001511B0">
              <w:rPr>
                <w:noProof/>
                <w:color w:val="000000"/>
                <w:szCs w:val="20"/>
              </w:rPr>
              <w:t> </w:t>
            </w:r>
            <w:r w:rsidR="001E1DCB" w:rsidRPr="001511B0">
              <w:rPr>
                <w:noProof/>
                <w:color w:val="000000"/>
                <w:szCs w:val="20"/>
              </w:rPr>
              <w:t> </w:t>
            </w:r>
            <w:r w:rsidR="001E1DCB" w:rsidRPr="001511B0">
              <w:rPr>
                <w:noProof/>
                <w:color w:val="000000"/>
                <w:szCs w:val="20"/>
              </w:rPr>
              <w:t> </w:t>
            </w:r>
            <w:r w:rsidR="001E1DCB" w:rsidRPr="001511B0">
              <w:rPr>
                <w:noProof/>
                <w:color w:val="000000"/>
                <w:szCs w:val="20"/>
              </w:rPr>
              <w:t> </w:t>
            </w:r>
            <w:r w:rsidR="001E1DCB" w:rsidRPr="001511B0">
              <w:rPr>
                <w:color w:val="000000"/>
                <w:szCs w:val="20"/>
              </w:rPr>
              <w:fldChar w:fldCharType="end"/>
            </w:r>
            <w:bookmarkEnd w:id="5"/>
          </w:p>
        </w:tc>
        <w:tc>
          <w:tcPr>
            <w:tcW w:w="2360" w:type="dxa"/>
            <w:gridSpan w:val="6"/>
            <w:shd w:val="clear" w:color="auto" w:fill="auto"/>
            <w:tcMar>
              <w:right w:w="0" w:type="dxa"/>
            </w:tcMar>
          </w:tcPr>
          <w:p w14:paraId="3575D0D4" w14:textId="77777777" w:rsidR="00F05931" w:rsidRPr="001511B0" w:rsidRDefault="00F05931" w:rsidP="005354E5">
            <w:pPr>
              <w:tabs>
                <w:tab w:val="left" w:pos="312"/>
              </w:tabs>
              <w:rPr>
                <w:szCs w:val="20"/>
              </w:rPr>
            </w:pPr>
            <w:r w:rsidRPr="001511B0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B0">
              <w:rPr>
                <w:szCs w:val="20"/>
              </w:rPr>
              <w:instrText xml:space="preserve"> FORMCHECKBOX </w:instrText>
            </w:r>
            <w:r w:rsidRPr="001511B0">
              <w:rPr>
                <w:szCs w:val="20"/>
              </w:rPr>
            </w:r>
            <w:r w:rsidRPr="001511B0">
              <w:rPr>
                <w:szCs w:val="20"/>
              </w:rPr>
              <w:fldChar w:fldCharType="end"/>
            </w:r>
            <w:r w:rsidRPr="001511B0">
              <w:rPr>
                <w:szCs w:val="20"/>
              </w:rPr>
              <w:tab/>
            </w:r>
            <w:r w:rsidRPr="001511B0">
              <w:rPr>
                <w:color w:val="000000"/>
                <w:szCs w:val="20"/>
              </w:rPr>
              <w:t>ausgelaufen</w:t>
            </w:r>
          </w:p>
        </w:tc>
        <w:tc>
          <w:tcPr>
            <w:tcW w:w="2358" w:type="dxa"/>
            <w:gridSpan w:val="8"/>
            <w:tcBorders>
              <w:right w:val="single" w:sz="4" w:space="0" w:color="000000"/>
            </w:tcBorders>
            <w:shd w:val="clear" w:color="auto" w:fill="auto"/>
            <w:tcMar>
              <w:right w:w="0" w:type="dxa"/>
            </w:tcMar>
          </w:tcPr>
          <w:p w14:paraId="03D9159C" w14:textId="77777777" w:rsidR="00F05931" w:rsidRPr="001511B0" w:rsidRDefault="00F05931" w:rsidP="005354E5">
            <w:pPr>
              <w:tabs>
                <w:tab w:val="left" w:pos="312"/>
              </w:tabs>
              <w:rPr>
                <w:szCs w:val="20"/>
              </w:rPr>
            </w:pPr>
            <w:r w:rsidRPr="001511B0">
              <w:rPr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B0">
              <w:rPr>
                <w:szCs w:val="20"/>
              </w:rPr>
              <w:instrText xml:space="preserve"> FORMCHECKBOX </w:instrText>
            </w:r>
            <w:r w:rsidRPr="001511B0">
              <w:rPr>
                <w:szCs w:val="20"/>
              </w:rPr>
            </w:r>
            <w:r w:rsidRPr="001511B0">
              <w:rPr>
                <w:szCs w:val="20"/>
              </w:rPr>
              <w:fldChar w:fldCharType="end"/>
            </w:r>
            <w:r w:rsidRPr="001511B0">
              <w:rPr>
                <w:szCs w:val="20"/>
              </w:rPr>
              <w:tab/>
            </w:r>
            <w:r w:rsidRPr="001511B0">
              <w:rPr>
                <w:color w:val="000000"/>
                <w:szCs w:val="20"/>
              </w:rPr>
              <w:t>nicht vorhanden</w:t>
            </w:r>
          </w:p>
        </w:tc>
      </w:tr>
      <w:tr w:rsidR="00F05931" w:rsidRPr="001511B0" w14:paraId="3DA22924" w14:textId="77777777" w:rsidTr="0094442D">
        <w:trPr>
          <w:gridAfter w:val="1"/>
          <w:wAfter w:w="111" w:type="dxa"/>
          <w:trHeight w:hRule="exact" w:val="170"/>
        </w:trPr>
        <w:tc>
          <w:tcPr>
            <w:tcW w:w="230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4A5A0AB" w14:textId="77777777" w:rsidR="00F05931" w:rsidRPr="001511B0" w:rsidRDefault="00F05931" w:rsidP="005354E5">
            <w:pPr>
              <w:rPr>
                <w:sz w:val="14"/>
                <w:szCs w:val="14"/>
              </w:rPr>
            </w:pPr>
          </w:p>
        </w:tc>
        <w:tc>
          <w:tcPr>
            <w:tcW w:w="7092" w:type="dxa"/>
            <w:gridSpan w:val="19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2111A98C" w14:textId="77777777" w:rsidR="00F05931" w:rsidRPr="001511B0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F05931" w:rsidRPr="001511B0" w14:paraId="56028249" w14:textId="77777777" w:rsidTr="0094442D">
        <w:trPr>
          <w:gridAfter w:val="1"/>
          <w:wAfter w:w="111" w:type="dxa"/>
          <w:trHeight w:hRule="exact" w:val="284"/>
        </w:trPr>
        <w:tc>
          <w:tcPr>
            <w:tcW w:w="230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111649" w14:textId="77777777" w:rsidR="00F05931" w:rsidRPr="001511B0" w:rsidRDefault="00F05931" w:rsidP="005354E5">
            <w:pPr>
              <w:rPr>
                <w:szCs w:val="20"/>
              </w:rPr>
            </w:pPr>
            <w:r w:rsidRPr="001511B0">
              <w:rPr>
                <w:color w:val="000000"/>
                <w:szCs w:val="20"/>
              </w:rPr>
              <w:t>Miethöhe</w:t>
            </w:r>
          </w:p>
        </w:tc>
        <w:tc>
          <w:tcPr>
            <w:tcW w:w="3395" w:type="dxa"/>
            <w:gridSpan w:val="9"/>
            <w:tcBorders>
              <w:lef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7909794" w14:textId="77777777" w:rsidR="00F05931" w:rsidRPr="001511B0" w:rsidRDefault="001E1DCB" w:rsidP="005354E5">
            <w:pPr>
              <w:tabs>
                <w:tab w:val="left" w:pos="312"/>
              </w:tabs>
              <w:rPr>
                <w:szCs w:val="20"/>
              </w:rPr>
            </w:pPr>
            <w:r w:rsidRPr="001511B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511B0">
              <w:rPr>
                <w:color w:val="000000"/>
                <w:szCs w:val="20"/>
              </w:rPr>
              <w:instrText xml:space="preserve"> FORMTEXT </w:instrText>
            </w:r>
            <w:r w:rsidRPr="001511B0">
              <w:rPr>
                <w:color w:val="000000"/>
                <w:szCs w:val="20"/>
              </w:rPr>
            </w:r>
            <w:r w:rsidRPr="001511B0">
              <w:rPr>
                <w:color w:val="000000"/>
                <w:szCs w:val="20"/>
              </w:rPr>
              <w:fldChar w:fldCharType="separate"/>
            </w:r>
            <w:r w:rsidRPr="001511B0">
              <w:rPr>
                <w:noProof/>
                <w:color w:val="000000"/>
                <w:szCs w:val="20"/>
              </w:rPr>
              <w:t> </w:t>
            </w:r>
            <w:r w:rsidRPr="001511B0">
              <w:rPr>
                <w:noProof/>
                <w:color w:val="000000"/>
                <w:szCs w:val="20"/>
              </w:rPr>
              <w:t> </w:t>
            </w:r>
            <w:r w:rsidRPr="001511B0">
              <w:rPr>
                <w:noProof/>
                <w:color w:val="000000"/>
                <w:szCs w:val="20"/>
              </w:rPr>
              <w:t> </w:t>
            </w:r>
            <w:r w:rsidRPr="001511B0">
              <w:rPr>
                <w:noProof/>
                <w:color w:val="000000"/>
                <w:szCs w:val="20"/>
              </w:rPr>
              <w:t> </w:t>
            </w:r>
            <w:r w:rsidRPr="001511B0">
              <w:rPr>
                <w:noProof/>
                <w:color w:val="000000"/>
                <w:szCs w:val="20"/>
              </w:rPr>
              <w:t> </w:t>
            </w:r>
            <w:r w:rsidRPr="001511B0">
              <w:rPr>
                <w:color w:val="000000"/>
                <w:szCs w:val="20"/>
              </w:rPr>
              <w:fldChar w:fldCharType="end"/>
            </w:r>
            <w:r w:rsidR="00F05931" w:rsidRPr="001511B0">
              <w:rPr>
                <w:szCs w:val="20"/>
              </w:rPr>
              <w:t xml:space="preserve">  €/m²</w:t>
            </w:r>
          </w:p>
        </w:tc>
        <w:tc>
          <w:tcPr>
            <w:tcW w:w="3697" w:type="dxa"/>
            <w:gridSpan w:val="10"/>
            <w:tcBorders>
              <w:right w:val="single" w:sz="4" w:space="0" w:color="000000"/>
            </w:tcBorders>
            <w:shd w:val="clear" w:color="auto" w:fill="auto"/>
            <w:tcMar>
              <w:right w:w="0" w:type="dxa"/>
            </w:tcMar>
          </w:tcPr>
          <w:p w14:paraId="6113F748" w14:textId="77777777" w:rsidR="00F05931" w:rsidRPr="001511B0" w:rsidRDefault="001E1DCB" w:rsidP="005354E5">
            <w:pPr>
              <w:tabs>
                <w:tab w:val="left" w:pos="312"/>
              </w:tabs>
              <w:rPr>
                <w:szCs w:val="20"/>
              </w:rPr>
            </w:pPr>
            <w:r w:rsidRPr="001511B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511B0">
              <w:rPr>
                <w:color w:val="000000"/>
                <w:szCs w:val="20"/>
              </w:rPr>
              <w:instrText xml:space="preserve"> FORMTEXT </w:instrText>
            </w:r>
            <w:r w:rsidRPr="001511B0">
              <w:rPr>
                <w:color w:val="000000"/>
                <w:szCs w:val="20"/>
              </w:rPr>
            </w:r>
            <w:r w:rsidRPr="001511B0">
              <w:rPr>
                <w:color w:val="000000"/>
                <w:szCs w:val="20"/>
              </w:rPr>
              <w:fldChar w:fldCharType="separate"/>
            </w:r>
            <w:r w:rsidRPr="001511B0">
              <w:rPr>
                <w:noProof/>
                <w:color w:val="000000"/>
                <w:szCs w:val="20"/>
              </w:rPr>
              <w:t> </w:t>
            </w:r>
            <w:r w:rsidRPr="001511B0">
              <w:rPr>
                <w:noProof/>
                <w:color w:val="000000"/>
                <w:szCs w:val="20"/>
              </w:rPr>
              <w:t> </w:t>
            </w:r>
            <w:r w:rsidRPr="001511B0">
              <w:rPr>
                <w:noProof/>
                <w:color w:val="000000"/>
                <w:szCs w:val="20"/>
              </w:rPr>
              <w:t> </w:t>
            </w:r>
            <w:r w:rsidRPr="001511B0">
              <w:rPr>
                <w:noProof/>
                <w:color w:val="000000"/>
                <w:szCs w:val="20"/>
              </w:rPr>
              <w:t> </w:t>
            </w:r>
            <w:r w:rsidRPr="001511B0">
              <w:rPr>
                <w:noProof/>
                <w:color w:val="000000"/>
                <w:szCs w:val="20"/>
              </w:rPr>
              <w:t> </w:t>
            </w:r>
            <w:r w:rsidRPr="001511B0">
              <w:rPr>
                <w:color w:val="000000"/>
                <w:szCs w:val="20"/>
              </w:rPr>
              <w:fldChar w:fldCharType="end"/>
            </w:r>
            <w:r w:rsidR="00F05931" w:rsidRPr="001511B0">
              <w:rPr>
                <w:szCs w:val="20"/>
              </w:rPr>
              <w:t xml:space="preserve">  €/m²</w:t>
            </w:r>
          </w:p>
        </w:tc>
      </w:tr>
      <w:tr w:rsidR="00F05931" w:rsidRPr="001511B0" w14:paraId="45C8B4AE" w14:textId="77777777" w:rsidTr="0094442D">
        <w:trPr>
          <w:gridAfter w:val="1"/>
          <w:wAfter w:w="111" w:type="dxa"/>
          <w:trHeight w:hRule="exact" w:val="253"/>
        </w:trPr>
        <w:tc>
          <w:tcPr>
            <w:tcW w:w="230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94D1166" w14:textId="77777777" w:rsidR="00F05931" w:rsidRPr="001511B0" w:rsidRDefault="00F05931" w:rsidP="005354E5">
            <w:pPr>
              <w:rPr>
                <w:sz w:val="14"/>
                <w:szCs w:val="14"/>
              </w:rPr>
            </w:pPr>
          </w:p>
        </w:tc>
        <w:tc>
          <w:tcPr>
            <w:tcW w:w="3395" w:type="dxa"/>
            <w:gridSpan w:val="9"/>
            <w:tcBorders>
              <w:lef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CA13897" w14:textId="77777777" w:rsidR="00F05931" w:rsidRPr="001511B0" w:rsidRDefault="00F05931" w:rsidP="005354E5">
            <w:pPr>
              <w:tabs>
                <w:tab w:val="left" w:pos="312"/>
              </w:tabs>
              <w:rPr>
                <w:sz w:val="14"/>
                <w:szCs w:val="14"/>
              </w:rPr>
            </w:pPr>
            <w:r w:rsidRPr="001511B0">
              <w:rPr>
                <w:sz w:val="14"/>
                <w:szCs w:val="14"/>
              </w:rPr>
              <w:t>Kaltmiete</w:t>
            </w:r>
          </w:p>
        </w:tc>
        <w:tc>
          <w:tcPr>
            <w:tcW w:w="3697" w:type="dxa"/>
            <w:gridSpan w:val="10"/>
            <w:tcBorders>
              <w:right w:val="single" w:sz="4" w:space="0" w:color="000000"/>
            </w:tcBorders>
            <w:shd w:val="clear" w:color="auto" w:fill="auto"/>
            <w:tcMar>
              <w:right w:w="0" w:type="dxa"/>
            </w:tcMar>
          </w:tcPr>
          <w:p w14:paraId="3004DE16" w14:textId="77777777" w:rsidR="00F05931" w:rsidRPr="001511B0" w:rsidRDefault="00F05931" w:rsidP="005354E5">
            <w:pPr>
              <w:tabs>
                <w:tab w:val="left" w:pos="312"/>
              </w:tabs>
              <w:rPr>
                <w:sz w:val="14"/>
                <w:szCs w:val="14"/>
              </w:rPr>
            </w:pPr>
            <w:r w:rsidRPr="001511B0">
              <w:rPr>
                <w:sz w:val="14"/>
                <w:szCs w:val="14"/>
              </w:rPr>
              <w:t>ortsübliche Ve</w:t>
            </w:r>
            <w:r w:rsidRPr="001511B0">
              <w:rPr>
                <w:sz w:val="14"/>
                <w:szCs w:val="14"/>
              </w:rPr>
              <w:t>r</w:t>
            </w:r>
            <w:r w:rsidRPr="001511B0">
              <w:rPr>
                <w:sz w:val="14"/>
                <w:szCs w:val="14"/>
              </w:rPr>
              <w:t>gleichsmiete</w:t>
            </w:r>
          </w:p>
        </w:tc>
      </w:tr>
      <w:tr w:rsidR="00F05931" w:rsidRPr="001511B0" w14:paraId="40417593" w14:textId="77777777" w:rsidTr="0094442D">
        <w:trPr>
          <w:gridAfter w:val="1"/>
          <w:wAfter w:w="111" w:type="dxa"/>
          <w:trHeight w:hRule="exact" w:val="170"/>
        </w:trPr>
        <w:tc>
          <w:tcPr>
            <w:tcW w:w="230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FC84403" w14:textId="77777777" w:rsidR="00F05931" w:rsidRPr="001511B0" w:rsidRDefault="00F05931" w:rsidP="005354E5">
            <w:pPr>
              <w:rPr>
                <w:sz w:val="14"/>
                <w:szCs w:val="14"/>
              </w:rPr>
            </w:pPr>
          </w:p>
        </w:tc>
        <w:tc>
          <w:tcPr>
            <w:tcW w:w="3395" w:type="dxa"/>
            <w:gridSpan w:val="9"/>
            <w:tcBorders>
              <w:lef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0E607E7" w14:textId="77777777" w:rsidR="00F05931" w:rsidRPr="001511B0" w:rsidRDefault="00F05931" w:rsidP="005354E5">
            <w:pPr>
              <w:tabs>
                <w:tab w:val="left" w:pos="312"/>
              </w:tabs>
              <w:rPr>
                <w:sz w:val="14"/>
                <w:szCs w:val="14"/>
              </w:rPr>
            </w:pPr>
          </w:p>
        </w:tc>
        <w:tc>
          <w:tcPr>
            <w:tcW w:w="3697" w:type="dxa"/>
            <w:gridSpan w:val="10"/>
            <w:tcBorders>
              <w:right w:val="single" w:sz="4" w:space="0" w:color="000000"/>
            </w:tcBorders>
            <w:shd w:val="clear" w:color="auto" w:fill="auto"/>
            <w:tcMar>
              <w:right w:w="0" w:type="dxa"/>
            </w:tcMar>
          </w:tcPr>
          <w:p w14:paraId="13C9D01C" w14:textId="77777777" w:rsidR="00F05931" w:rsidRPr="001511B0" w:rsidRDefault="00F05931" w:rsidP="005354E5">
            <w:pPr>
              <w:tabs>
                <w:tab w:val="left" w:pos="312"/>
              </w:tabs>
              <w:rPr>
                <w:sz w:val="14"/>
                <w:szCs w:val="14"/>
              </w:rPr>
            </w:pPr>
          </w:p>
        </w:tc>
      </w:tr>
      <w:tr w:rsidR="00F05931" w:rsidRPr="001511B0" w14:paraId="7A992F32" w14:textId="77777777" w:rsidTr="0094442D">
        <w:trPr>
          <w:gridAfter w:val="1"/>
          <w:wAfter w:w="111" w:type="dxa"/>
          <w:trHeight w:hRule="exact" w:val="283"/>
        </w:trPr>
        <w:tc>
          <w:tcPr>
            <w:tcW w:w="230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485E9C" w14:textId="77777777" w:rsidR="00F05931" w:rsidRPr="001511B0" w:rsidRDefault="00F05931" w:rsidP="005354E5">
            <w:pPr>
              <w:rPr>
                <w:szCs w:val="20"/>
              </w:rPr>
            </w:pPr>
            <w:r w:rsidRPr="001511B0">
              <w:rPr>
                <w:szCs w:val="20"/>
              </w:rPr>
              <w:t>Kennwerte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624C82" w14:textId="77777777" w:rsidR="00F05931" w:rsidRPr="001511B0" w:rsidRDefault="00F05931" w:rsidP="005354E5">
            <w:pPr>
              <w:tabs>
                <w:tab w:val="left" w:pos="312"/>
              </w:tabs>
              <w:rPr>
                <w:szCs w:val="20"/>
              </w:rPr>
            </w:pPr>
            <w:r w:rsidRPr="001511B0">
              <w:rPr>
                <w:color w:val="000000"/>
                <w:szCs w:val="20"/>
              </w:rPr>
              <w:t>Geschossfläche</w:t>
            </w:r>
          </w:p>
        </w:tc>
        <w:tc>
          <w:tcPr>
            <w:tcW w:w="1601" w:type="dxa"/>
            <w:gridSpan w:val="5"/>
            <w:shd w:val="clear" w:color="auto" w:fill="auto"/>
            <w:vAlign w:val="center"/>
          </w:tcPr>
          <w:p w14:paraId="171DD5CB" w14:textId="77777777" w:rsidR="00F05931" w:rsidRPr="001511B0" w:rsidRDefault="001E1DCB" w:rsidP="005354E5">
            <w:pPr>
              <w:tabs>
                <w:tab w:val="left" w:pos="312"/>
              </w:tabs>
              <w:rPr>
                <w:szCs w:val="20"/>
              </w:rPr>
            </w:pPr>
            <w:r w:rsidRPr="001511B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511B0">
              <w:rPr>
                <w:color w:val="000000"/>
                <w:szCs w:val="20"/>
              </w:rPr>
              <w:instrText xml:space="preserve"> FORMTEXT </w:instrText>
            </w:r>
            <w:r w:rsidRPr="001511B0">
              <w:rPr>
                <w:color w:val="000000"/>
                <w:szCs w:val="20"/>
              </w:rPr>
            </w:r>
            <w:r w:rsidRPr="001511B0">
              <w:rPr>
                <w:color w:val="000000"/>
                <w:szCs w:val="20"/>
              </w:rPr>
              <w:fldChar w:fldCharType="separate"/>
            </w:r>
            <w:r w:rsidRPr="001511B0">
              <w:rPr>
                <w:noProof/>
                <w:color w:val="000000"/>
                <w:szCs w:val="20"/>
              </w:rPr>
              <w:t> </w:t>
            </w:r>
            <w:r w:rsidRPr="001511B0">
              <w:rPr>
                <w:noProof/>
                <w:color w:val="000000"/>
                <w:szCs w:val="20"/>
              </w:rPr>
              <w:t> </w:t>
            </w:r>
            <w:r w:rsidRPr="001511B0">
              <w:rPr>
                <w:noProof/>
                <w:color w:val="000000"/>
                <w:szCs w:val="20"/>
              </w:rPr>
              <w:t> </w:t>
            </w:r>
            <w:r w:rsidRPr="001511B0">
              <w:rPr>
                <w:noProof/>
                <w:color w:val="000000"/>
                <w:szCs w:val="20"/>
              </w:rPr>
              <w:t> </w:t>
            </w:r>
            <w:r w:rsidRPr="001511B0">
              <w:rPr>
                <w:noProof/>
                <w:color w:val="000000"/>
                <w:szCs w:val="20"/>
              </w:rPr>
              <w:t> </w:t>
            </w:r>
            <w:r w:rsidRPr="001511B0">
              <w:rPr>
                <w:color w:val="000000"/>
                <w:szCs w:val="20"/>
              </w:rPr>
              <w:fldChar w:fldCharType="end"/>
            </w:r>
            <w:r w:rsidR="00F05931" w:rsidRPr="001511B0">
              <w:rPr>
                <w:szCs w:val="20"/>
              </w:rPr>
              <w:t xml:space="preserve"> m²</w:t>
            </w:r>
          </w:p>
        </w:tc>
        <w:tc>
          <w:tcPr>
            <w:tcW w:w="1468" w:type="dxa"/>
            <w:gridSpan w:val="4"/>
            <w:shd w:val="clear" w:color="auto" w:fill="auto"/>
            <w:tcMar>
              <w:right w:w="0" w:type="dxa"/>
            </w:tcMar>
            <w:vAlign w:val="center"/>
          </w:tcPr>
          <w:p w14:paraId="6E9F99EB" w14:textId="77777777" w:rsidR="00F05931" w:rsidRPr="001511B0" w:rsidRDefault="00F05931" w:rsidP="005354E5">
            <w:pPr>
              <w:tabs>
                <w:tab w:val="left" w:pos="312"/>
              </w:tabs>
              <w:rPr>
                <w:szCs w:val="20"/>
              </w:rPr>
            </w:pPr>
            <w:r w:rsidRPr="001511B0">
              <w:rPr>
                <w:color w:val="000000"/>
                <w:szCs w:val="20"/>
              </w:rPr>
              <w:t>Wohnfläche</w:t>
            </w:r>
          </w:p>
        </w:tc>
        <w:tc>
          <w:tcPr>
            <w:tcW w:w="2283" w:type="dxa"/>
            <w:gridSpan w:val="7"/>
            <w:tcBorders>
              <w:right w:val="single" w:sz="4" w:space="0" w:color="000000"/>
            </w:tcBorders>
            <w:shd w:val="clear" w:color="auto" w:fill="auto"/>
            <w:tcMar>
              <w:left w:w="284" w:type="dxa"/>
            </w:tcMar>
            <w:vAlign w:val="center"/>
          </w:tcPr>
          <w:p w14:paraId="7BE0D004" w14:textId="77777777" w:rsidR="00F05931" w:rsidRPr="001511B0" w:rsidRDefault="001E1DCB" w:rsidP="005354E5">
            <w:pPr>
              <w:tabs>
                <w:tab w:val="left" w:pos="312"/>
              </w:tabs>
              <w:rPr>
                <w:szCs w:val="20"/>
              </w:rPr>
            </w:pPr>
            <w:r w:rsidRPr="001511B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511B0">
              <w:rPr>
                <w:color w:val="000000"/>
                <w:szCs w:val="20"/>
              </w:rPr>
              <w:instrText xml:space="preserve"> FORMTEXT </w:instrText>
            </w:r>
            <w:r w:rsidRPr="001511B0">
              <w:rPr>
                <w:color w:val="000000"/>
                <w:szCs w:val="20"/>
              </w:rPr>
            </w:r>
            <w:r w:rsidRPr="001511B0">
              <w:rPr>
                <w:color w:val="000000"/>
                <w:szCs w:val="20"/>
              </w:rPr>
              <w:fldChar w:fldCharType="separate"/>
            </w:r>
            <w:r w:rsidRPr="001511B0">
              <w:rPr>
                <w:noProof/>
                <w:color w:val="000000"/>
                <w:szCs w:val="20"/>
              </w:rPr>
              <w:t> </w:t>
            </w:r>
            <w:r w:rsidRPr="001511B0">
              <w:rPr>
                <w:noProof/>
                <w:color w:val="000000"/>
                <w:szCs w:val="20"/>
              </w:rPr>
              <w:t> </w:t>
            </w:r>
            <w:r w:rsidRPr="001511B0">
              <w:rPr>
                <w:noProof/>
                <w:color w:val="000000"/>
                <w:szCs w:val="20"/>
              </w:rPr>
              <w:t> </w:t>
            </w:r>
            <w:r w:rsidRPr="001511B0">
              <w:rPr>
                <w:noProof/>
                <w:color w:val="000000"/>
                <w:szCs w:val="20"/>
              </w:rPr>
              <w:t> </w:t>
            </w:r>
            <w:r w:rsidRPr="001511B0">
              <w:rPr>
                <w:noProof/>
                <w:color w:val="000000"/>
                <w:szCs w:val="20"/>
              </w:rPr>
              <w:t> </w:t>
            </w:r>
            <w:r w:rsidRPr="001511B0">
              <w:rPr>
                <w:color w:val="000000"/>
                <w:szCs w:val="20"/>
              </w:rPr>
              <w:fldChar w:fldCharType="end"/>
            </w:r>
            <w:r w:rsidR="00F05931" w:rsidRPr="001511B0">
              <w:rPr>
                <w:szCs w:val="20"/>
              </w:rPr>
              <w:t xml:space="preserve"> m²</w:t>
            </w:r>
          </w:p>
        </w:tc>
      </w:tr>
      <w:tr w:rsidR="00F05931" w:rsidRPr="001511B0" w14:paraId="7B86C4A5" w14:textId="77777777" w:rsidTr="0094442D">
        <w:trPr>
          <w:gridAfter w:val="1"/>
          <w:wAfter w:w="111" w:type="dxa"/>
          <w:trHeight w:hRule="exact" w:val="170"/>
        </w:trPr>
        <w:tc>
          <w:tcPr>
            <w:tcW w:w="230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49A35" w14:textId="77777777" w:rsidR="00F05931" w:rsidRPr="001511B0" w:rsidRDefault="00F05931" w:rsidP="005354E5">
            <w:pPr>
              <w:rPr>
                <w:sz w:val="14"/>
                <w:szCs w:val="14"/>
              </w:rPr>
            </w:pPr>
          </w:p>
        </w:tc>
        <w:tc>
          <w:tcPr>
            <w:tcW w:w="70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8CC5A2" w14:textId="77777777" w:rsidR="00F05931" w:rsidRPr="001511B0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F05931" w:rsidRPr="001511B0" w14:paraId="7DF21F4D" w14:textId="77777777" w:rsidTr="0094442D">
        <w:trPr>
          <w:gridAfter w:val="1"/>
          <w:wAfter w:w="111" w:type="dxa"/>
          <w:trHeight w:hRule="exact" w:val="170"/>
        </w:trPr>
        <w:tc>
          <w:tcPr>
            <w:tcW w:w="230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C32E440" w14:textId="77777777" w:rsidR="00F05931" w:rsidRPr="001511B0" w:rsidRDefault="00F05931" w:rsidP="005354E5">
            <w:pPr>
              <w:rPr>
                <w:sz w:val="14"/>
                <w:szCs w:val="14"/>
              </w:rPr>
            </w:pPr>
          </w:p>
        </w:tc>
        <w:tc>
          <w:tcPr>
            <w:tcW w:w="7092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76B6442" w14:textId="77777777" w:rsidR="00F05931" w:rsidRPr="001511B0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F05931" w:rsidRPr="001511B0" w14:paraId="7A7464C8" w14:textId="77777777" w:rsidTr="0094442D">
        <w:trPr>
          <w:gridAfter w:val="1"/>
          <w:wAfter w:w="111" w:type="dxa"/>
          <w:trHeight w:val="1814"/>
        </w:trPr>
        <w:tc>
          <w:tcPr>
            <w:tcW w:w="230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CA7B952" w14:textId="77777777" w:rsidR="00F05931" w:rsidRPr="001511B0" w:rsidRDefault="00F05931" w:rsidP="005354E5">
            <w:pPr>
              <w:rPr>
                <w:b/>
                <w:szCs w:val="20"/>
              </w:rPr>
            </w:pPr>
            <w:r w:rsidRPr="001511B0">
              <w:rPr>
                <w:b/>
                <w:szCs w:val="20"/>
              </w:rPr>
              <w:t>Freiflächen</w:t>
            </w:r>
          </w:p>
          <w:p w14:paraId="597D4B71" w14:textId="77777777" w:rsidR="00F05931" w:rsidRPr="001511B0" w:rsidRDefault="00F05931" w:rsidP="005354E5">
            <w:pPr>
              <w:rPr>
                <w:sz w:val="16"/>
                <w:szCs w:val="16"/>
              </w:rPr>
            </w:pPr>
            <w:r w:rsidRPr="001511B0">
              <w:rPr>
                <w:sz w:val="16"/>
                <w:szCs w:val="16"/>
              </w:rPr>
              <w:t>Angaben z.B. zu</w:t>
            </w:r>
          </w:p>
          <w:p w14:paraId="36C400EC" w14:textId="77777777" w:rsidR="00F05931" w:rsidRPr="001511B0" w:rsidRDefault="00F05931" w:rsidP="00F05931">
            <w:pPr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1511B0">
              <w:rPr>
                <w:sz w:val="16"/>
                <w:szCs w:val="16"/>
              </w:rPr>
              <w:t>Bestand</w:t>
            </w:r>
          </w:p>
          <w:p w14:paraId="18643388" w14:textId="77777777" w:rsidR="00F05931" w:rsidRPr="001511B0" w:rsidRDefault="00F05931" w:rsidP="00F05931">
            <w:pPr>
              <w:numPr>
                <w:ilvl w:val="0"/>
                <w:numId w:val="20"/>
              </w:numPr>
              <w:rPr>
                <w:b/>
                <w:sz w:val="16"/>
                <w:szCs w:val="16"/>
              </w:rPr>
            </w:pPr>
            <w:r w:rsidRPr="001511B0">
              <w:rPr>
                <w:sz w:val="16"/>
                <w:szCs w:val="16"/>
              </w:rPr>
              <w:t>Gestaltung</w:t>
            </w:r>
          </w:p>
          <w:p w14:paraId="57199B0F" w14:textId="77777777" w:rsidR="00F05931" w:rsidRPr="001511B0" w:rsidRDefault="00F05931" w:rsidP="00F05931">
            <w:pPr>
              <w:numPr>
                <w:ilvl w:val="0"/>
                <w:numId w:val="20"/>
              </w:numPr>
              <w:rPr>
                <w:b/>
                <w:sz w:val="16"/>
                <w:szCs w:val="16"/>
              </w:rPr>
            </w:pPr>
            <w:r w:rsidRPr="001511B0">
              <w:rPr>
                <w:sz w:val="16"/>
                <w:szCs w:val="16"/>
              </w:rPr>
              <w:t>Vegetation</w:t>
            </w:r>
          </w:p>
          <w:p w14:paraId="0C5E6033" w14:textId="77777777" w:rsidR="00F05931" w:rsidRPr="001511B0" w:rsidRDefault="00F05931" w:rsidP="00F05931">
            <w:pPr>
              <w:numPr>
                <w:ilvl w:val="0"/>
                <w:numId w:val="20"/>
              </w:numPr>
              <w:rPr>
                <w:b/>
                <w:szCs w:val="20"/>
              </w:rPr>
            </w:pPr>
            <w:r w:rsidRPr="001511B0">
              <w:rPr>
                <w:sz w:val="16"/>
                <w:szCs w:val="16"/>
              </w:rPr>
              <w:t>Wasser</w:t>
            </w:r>
          </w:p>
        </w:tc>
        <w:tc>
          <w:tcPr>
            <w:tcW w:w="7092" w:type="dxa"/>
            <w:gridSpan w:val="19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B9D3E86" w14:textId="77777777" w:rsidR="00F05931" w:rsidRPr="001511B0" w:rsidRDefault="001E1DCB" w:rsidP="005354E5">
            <w:pPr>
              <w:tabs>
                <w:tab w:val="left" w:pos="312"/>
              </w:tabs>
              <w:rPr>
                <w:szCs w:val="20"/>
              </w:rPr>
            </w:pPr>
            <w:r w:rsidRPr="001511B0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1B0">
              <w:rPr>
                <w:szCs w:val="20"/>
              </w:rPr>
              <w:instrText xml:space="preserve"> FORMTEXT </w:instrText>
            </w:r>
            <w:r w:rsidRPr="001511B0">
              <w:rPr>
                <w:szCs w:val="20"/>
              </w:rPr>
            </w:r>
            <w:r w:rsidRPr="001511B0">
              <w:rPr>
                <w:szCs w:val="20"/>
              </w:rPr>
              <w:fldChar w:fldCharType="separate"/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szCs w:val="20"/>
              </w:rPr>
              <w:fldChar w:fldCharType="end"/>
            </w:r>
          </w:p>
        </w:tc>
      </w:tr>
      <w:tr w:rsidR="00F05931" w:rsidRPr="001511B0" w14:paraId="46809F9E" w14:textId="77777777" w:rsidTr="0094442D">
        <w:trPr>
          <w:gridAfter w:val="1"/>
          <w:wAfter w:w="111" w:type="dxa"/>
          <w:trHeight w:hRule="exact" w:val="170"/>
        </w:trPr>
        <w:tc>
          <w:tcPr>
            <w:tcW w:w="230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E4B3F25" w14:textId="77777777" w:rsidR="00F05931" w:rsidRPr="001511B0" w:rsidRDefault="00F05931" w:rsidP="005354E5">
            <w:pPr>
              <w:rPr>
                <w:sz w:val="14"/>
                <w:szCs w:val="14"/>
              </w:rPr>
            </w:pPr>
          </w:p>
        </w:tc>
        <w:tc>
          <w:tcPr>
            <w:tcW w:w="7092" w:type="dxa"/>
            <w:gridSpan w:val="19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7C25D44" w14:textId="77777777" w:rsidR="00F05931" w:rsidRPr="001511B0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F05931" w:rsidRPr="001511B0" w14:paraId="365375C8" w14:textId="77777777" w:rsidTr="0094442D">
        <w:trPr>
          <w:gridAfter w:val="1"/>
          <w:wAfter w:w="111" w:type="dxa"/>
          <w:trHeight w:hRule="exact" w:val="283"/>
        </w:trPr>
        <w:tc>
          <w:tcPr>
            <w:tcW w:w="230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F7846CA" w14:textId="77777777" w:rsidR="00F05931" w:rsidRPr="001511B0" w:rsidRDefault="00F05931" w:rsidP="005354E5">
            <w:pPr>
              <w:rPr>
                <w:szCs w:val="20"/>
              </w:rPr>
            </w:pPr>
            <w:r w:rsidRPr="001511B0">
              <w:rPr>
                <w:szCs w:val="20"/>
              </w:rPr>
              <w:t>Kennwerte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409DC8" w14:textId="77777777" w:rsidR="00F05931" w:rsidRPr="001511B0" w:rsidRDefault="00F05931" w:rsidP="005354E5">
            <w:pPr>
              <w:tabs>
                <w:tab w:val="left" w:pos="312"/>
              </w:tabs>
              <w:rPr>
                <w:szCs w:val="20"/>
              </w:rPr>
            </w:pPr>
            <w:r w:rsidRPr="001511B0">
              <w:rPr>
                <w:color w:val="000000"/>
                <w:szCs w:val="20"/>
              </w:rPr>
              <w:t>Freifläche</w:t>
            </w:r>
          </w:p>
        </w:tc>
        <w:tc>
          <w:tcPr>
            <w:tcW w:w="1601" w:type="dxa"/>
            <w:gridSpan w:val="5"/>
            <w:shd w:val="clear" w:color="auto" w:fill="auto"/>
          </w:tcPr>
          <w:p w14:paraId="4DF1D8CC" w14:textId="77777777" w:rsidR="00F05931" w:rsidRPr="001511B0" w:rsidRDefault="001E1DCB" w:rsidP="005354E5">
            <w:pPr>
              <w:tabs>
                <w:tab w:val="left" w:pos="312"/>
              </w:tabs>
              <w:jc w:val="right"/>
              <w:rPr>
                <w:szCs w:val="20"/>
              </w:rPr>
            </w:pPr>
            <w:r w:rsidRPr="001511B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511B0">
              <w:rPr>
                <w:color w:val="000000"/>
                <w:szCs w:val="20"/>
              </w:rPr>
              <w:instrText xml:space="preserve"> FORMTEXT </w:instrText>
            </w:r>
            <w:r w:rsidRPr="001511B0">
              <w:rPr>
                <w:color w:val="000000"/>
                <w:szCs w:val="20"/>
              </w:rPr>
            </w:r>
            <w:r w:rsidRPr="001511B0">
              <w:rPr>
                <w:color w:val="000000"/>
                <w:szCs w:val="20"/>
              </w:rPr>
              <w:fldChar w:fldCharType="separate"/>
            </w:r>
            <w:r w:rsidRPr="001511B0">
              <w:rPr>
                <w:noProof/>
                <w:color w:val="000000"/>
                <w:szCs w:val="20"/>
              </w:rPr>
              <w:t> </w:t>
            </w:r>
            <w:r w:rsidRPr="001511B0">
              <w:rPr>
                <w:noProof/>
                <w:color w:val="000000"/>
                <w:szCs w:val="20"/>
              </w:rPr>
              <w:t> </w:t>
            </w:r>
            <w:r w:rsidRPr="001511B0">
              <w:rPr>
                <w:noProof/>
                <w:color w:val="000000"/>
                <w:szCs w:val="20"/>
              </w:rPr>
              <w:t> </w:t>
            </w:r>
            <w:r w:rsidRPr="001511B0">
              <w:rPr>
                <w:noProof/>
                <w:color w:val="000000"/>
                <w:szCs w:val="20"/>
              </w:rPr>
              <w:t> </w:t>
            </w:r>
            <w:r w:rsidRPr="001511B0">
              <w:rPr>
                <w:noProof/>
                <w:color w:val="000000"/>
                <w:szCs w:val="20"/>
              </w:rPr>
              <w:t> </w:t>
            </w:r>
            <w:r w:rsidRPr="001511B0">
              <w:rPr>
                <w:color w:val="000000"/>
                <w:szCs w:val="20"/>
              </w:rPr>
              <w:fldChar w:fldCharType="end"/>
            </w:r>
            <w:r w:rsidR="00F05931" w:rsidRPr="001511B0">
              <w:rPr>
                <w:szCs w:val="20"/>
              </w:rPr>
              <w:t xml:space="preserve"> m²</w:t>
            </w:r>
          </w:p>
        </w:tc>
        <w:tc>
          <w:tcPr>
            <w:tcW w:w="1468" w:type="dxa"/>
            <w:gridSpan w:val="4"/>
            <w:shd w:val="clear" w:color="auto" w:fill="auto"/>
            <w:tcMar>
              <w:right w:w="0" w:type="dxa"/>
            </w:tcMar>
          </w:tcPr>
          <w:p w14:paraId="5216ED77" w14:textId="77777777" w:rsidR="00F05931" w:rsidRPr="001511B0" w:rsidRDefault="00F05931" w:rsidP="005354E5">
            <w:pPr>
              <w:tabs>
                <w:tab w:val="left" w:pos="312"/>
              </w:tabs>
              <w:rPr>
                <w:szCs w:val="20"/>
              </w:rPr>
            </w:pPr>
            <w:r w:rsidRPr="001511B0">
              <w:rPr>
                <w:color w:val="000000"/>
                <w:szCs w:val="20"/>
              </w:rPr>
              <w:t>Grünfläche</w:t>
            </w:r>
          </w:p>
        </w:tc>
        <w:tc>
          <w:tcPr>
            <w:tcW w:w="2283" w:type="dxa"/>
            <w:gridSpan w:val="7"/>
            <w:tcBorders>
              <w:right w:val="single" w:sz="4" w:space="0" w:color="000000"/>
            </w:tcBorders>
            <w:shd w:val="clear" w:color="auto" w:fill="auto"/>
            <w:tcMar>
              <w:left w:w="284" w:type="dxa"/>
            </w:tcMar>
          </w:tcPr>
          <w:p w14:paraId="54A0C286" w14:textId="77777777" w:rsidR="00F05931" w:rsidRPr="001511B0" w:rsidRDefault="001E1DCB" w:rsidP="005354E5">
            <w:pPr>
              <w:tabs>
                <w:tab w:val="left" w:pos="312"/>
              </w:tabs>
              <w:jc w:val="right"/>
              <w:rPr>
                <w:szCs w:val="20"/>
              </w:rPr>
            </w:pPr>
            <w:r w:rsidRPr="001511B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1B0">
              <w:rPr>
                <w:color w:val="000000"/>
                <w:szCs w:val="20"/>
              </w:rPr>
              <w:instrText xml:space="preserve"> FORMTEXT </w:instrText>
            </w:r>
            <w:r w:rsidRPr="001511B0">
              <w:rPr>
                <w:color w:val="000000"/>
                <w:szCs w:val="20"/>
              </w:rPr>
            </w:r>
            <w:r w:rsidRPr="001511B0">
              <w:rPr>
                <w:color w:val="000000"/>
                <w:szCs w:val="20"/>
              </w:rPr>
              <w:fldChar w:fldCharType="separate"/>
            </w:r>
            <w:r w:rsidRPr="001511B0">
              <w:rPr>
                <w:noProof/>
                <w:color w:val="000000"/>
                <w:szCs w:val="20"/>
              </w:rPr>
              <w:t> </w:t>
            </w:r>
            <w:r w:rsidRPr="001511B0">
              <w:rPr>
                <w:noProof/>
                <w:color w:val="000000"/>
                <w:szCs w:val="20"/>
              </w:rPr>
              <w:t> </w:t>
            </w:r>
            <w:r w:rsidRPr="001511B0">
              <w:rPr>
                <w:noProof/>
                <w:color w:val="000000"/>
                <w:szCs w:val="20"/>
              </w:rPr>
              <w:t> </w:t>
            </w:r>
            <w:r w:rsidRPr="001511B0">
              <w:rPr>
                <w:noProof/>
                <w:color w:val="000000"/>
                <w:szCs w:val="20"/>
              </w:rPr>
              <w:t> </w:t>
            </w:r>
            <w:r w:rsidRPr="001511B0">
              <w:rPr>
                <w:noProof/>
                <w:color w:val="000000"/>
                <w:szCs w:val="20"/>
              </w:rPr>
              <w:t> </w:t>
            </w:r>
            <w:r w:rsidRPr="001511B0">
              <w:rPr>
                <w:color w:val="000000"/>
                <w:szCs w:val="20"/>
              </w:rPr>
              <w:fldChar w:fldCharType="end"/>
            </w:r>
            <w:r w:rsidR="00F05931" w:rsidRPr="001511B0">
              <w:rPr>
                <w:szCs w:val="20"/>
              </w:rPr>
              <w:t xml:space="preserve"> m²/Wohnung</w:t>
            </w:r>
          </w:p>
        </w:tc>
      </w:tr>
      <w:tr w:rsidR="00F05931" w:rsidRPr="001511B0" w14:paraId="38D8A217" w14:textId="77777777" w:rsidTr="0094442D">
        <w:trPr>
          <w:gridAfter w:val="1"/>
          <w:wAfter w:w="111" w:type="dxa"/>
          <w:trHeight w:hRule="exact" w:val="170"/>
        </w:trPr>
        <w:tc>
          <w:tcPr>
            <w:tcW w:w="230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A5119" w14:textId="77777777" w:rsidR="00F05931" w:rsidRPr="001511B0" w:rsidRDefault="00F05931" w:rsidP="005354E5">
            <w:pPr>
              <w:rPr>
                <w:sz w:val="14"/>
                <w:szCs w:val="14"/>
              </w:rPr>
            </w:pPr>
          </w:p>
        </w:tc>
        <w:tc>
          <w:tcPr>
            <w:tcW w:w="70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6604F2" w14:textId="77777777" w:rsidR="00F05931" w:rsidRPr="001511B0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</w:tbl>
    <w:p w14:paraId="69CF0E97" w14:textId="77777777" w:rsidR="00F05931" w:rsidRPr="001511B0" w:rsidRDefault="00F05931" w:rsidP="00F05931"/>
    <w:p w14:paraId="476FA693" w14:textId="77777777" w:rsidR="00331A39" w:rsidRPr="001511B0" w:rsidRDefault="00331A39" w:rsidP="00F05931"/>
    <w:p w14:paraId="21562893" w14:textId="77777777" w:rsidR="00F05931" w:rsidRPr="001511B0" w:rsidRDefault="00F05931" w:rsidP="00FD6AC1">
      <w:pPr>
        <w:rPr>
          <w:color w:val="333333"/>
          <w:sz w:val="2"/>
          <w:szCs w:val="2"/>
        </w:rPr>
      </w:pPr>
      <w:r w:rsidRPr="001511B0">
        <w:br w:type="page"/>
      </w:r>
    </w:p>
    <w:tbl>
      <w:tblPr>
        <w:tblW w:w="5899" w:type="pct"/>
        <w:tblLayout w:type="fixed"/>
        <w:tblCellMar>
          <w:left w:w="142" w:type="dxa"/>
        </w:tblCellMar>
        <w:tblLook w:val="01E0" w:firstRow="1" w:lastRow="1" w:firstColumn="1" w:lastColumn="1" w:noHBand="0" w:noVBand="0"/>
      </w:tblPr>
      <w:tblGrid>
        <w:gridCol w:w="2324"/>
        <w:gridCol w:w="2779"/>
        <w:gridCol w:w="995"/>
        <w:gridCol w:w="1187"/>
        <w:gridCol w:w="369"/>
        <w:gridCol w:w="1845"/>
      </w:tblGrid>
      <w:tr w:rsidR="00FD6AC1" w:rsidRPr="001511B0" w14:paraId="42279A49" w14:textId="77777777" w:rsidTr="00FA6EF5">
        <w:trPr>
          <w:trHeight w:hRule="exact" w:val="397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015F5AB6" w14:textId="77777777" w:rsidR="00FD6AC1" w:rsidRPr="001511B0" w:rsidRDefault="00FD6AC1" w:rsidP="00331A39">
            <w:pPr>
              <w:tabs>
                <w:tab w:val="left" w:pos="198"/>
              </w:tabs>
              <w:ind w:left="-142"/>
              <w:rPr>
                <w:szCs w:val="20"/>
              </w:rPr>
            </w:pPr>
            <w:r w:rsidRPr="001511B0">
              <w:rPr>
                <w:color w:val="333333"/>
                <w:sz w:val="22"/>
                <w:szCs w:val="22"/>
              </w:rPr>
              <w:lastRenderedPageBreak/>
              <w:br w:type="page"/>
            </w:r>
            <w:r w:rsidRPr="001511B0">
              <w:rPr>
                <w:sz w:val="28"/>
                <w:szCs w:val="28"/>
              </w:rPr>
              <w:br w:type="page"/>
            </w:r>
            <w:r w:rsidRPr="001511B0">
              <w:rPr>
                <w:b/>
                <w:sz w:val="28"/>
                <w:szCs w:val="28"/>
              </w:rPr>
              <w:t>3.</w:t>
            </w:r>
            <w:r w:rsidRPr="001511B0">
              <w:rPr>
                <w:b/>
                <w:sz w:val="28"/>
                <w:szCs w:val="28"/>
              </w:rPr>
              <w:tab/>
              <w:t>Konzept: geplante Maßnahmen - Wohnungsbau</w:t>
            </w:r>
          </w:p>
        </w:tc>
      </w:tr>
      <w:tr w:rsidR="00FD6AC1" w:rsidRPr="001511B0" w14:paraId="0D87FDF1" w14:textId="77777777" w:rsidTr="00881168">
        <w:trPr>
          <w:trHeight w:hRule="exact" w:val="319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456B5C5" w14:textId="47F62689" w:rsidR="00FD6AC1" w:rsidRPr="001511B0" w:rsidRDefault="00331A39" w:rsidP="005354E5">
            <w:pPr>
              <w:tabs>
                <w:tab w:val="left" w:pos="198"/>
              </w:tabs>
              <w:rPr>
                <w:szCs w:val="20"/>
              </w:rPr>
            </w:pPr>
            <w:r w:rsidRPr="001511B0">
              <w:rPr>
                <w:szCs w:val="20"/>
              </w:rPr>
              <w:t xml:space="preserve">  </w:t>
            </w:r>
            <w:r w:rsidR="005354E5" w:rsidRPr="001511B0">
              <w:rPr>
                <w:szCs w:val="20"/>
              </w:rPr>
              <w:t xml:space="preserve"> </w:t>
            </w:r>
            <w:r w:rsidRPr="001511B0">
              <w:rPr>
                <w:szCs w:val="20"/>
              </w:rPr>
              <w:t>Erläuterung de</w:t>
            </w:r>
            <w:r w:rsidR="005354E5" w:rsidRPr="001511B0">
              <w:rPr>
                <w:szCs w:val="20"/>
              </w:rPr>
              <w:t>s</w:t>
            </w:r>
            <w:r w:rsidRPr="001511B0">
              <w:rPr>
                <w:szCs w:val="20"/>
              </w:rPr>
              <w:t xml:space="preserve"> geplanten </w:t>
            </w:r>
            <w:r w:rsidR="003C7E79" w:rsidRPr="001511B0">
              <w:rPr>
                <w:szCs w:val="20"/>
              </w:rPr>
              <w:t>Vorhaben</w:t>
            </w:r>
            <w:r w:rsidR="005354E5" w:rsidRPr="001511B0">
              <w:rPr>
                <w:szCs w:val="20"/>
              </w:rPr>
              <w:t>s</w:t>
            </w:r>
          </w:p>
        </w:tc>
      </w:tr>
      <w:tr w:rsidR="005354E5" w:rsidRPr="001511B0" w14:paraId="1BBF005D" w14:textId="77777777" w:rsidTr="00881168">
        <w:trPr>
          <w:trHeight w:hRule="exact" w:val="170"/>
        </w:trPr>
        <w:tc>
          <w:tcPr>
            <w:tcW w:w="1223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525C2F2" w14:textId="77777777" w:rsidR="00FD6AC1" w:rsidRPr="001511B0" w:rsidRDefault="00FD6AC1" w:rsidP="00331A39">
            <w:pPr>
              <w:rPr>
                <w:sz w:val="14"/>
                <w:szCs w:val="14"/>
              </w:rPr>
            </w:pPr>
          </w:p>
        </w:tc>
        <w:tc>
          <w:tcPr>
            <w:tcW w:w="377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4B480D4" w14:textId="77777777" w:rsidR="00FD6AC1" w:rsidRPr="001511B0" w:rsidRDefault="00FD6AC1" w:rsidP="00331A39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5354E5" w:rsidRPr="001511B0" w14:paraId="73F0354F" w14:textId="77777777" w:rsidTr="005354E5">
        <w:trPr>
          <w:trHeight w:hRule="exact" w:val="385"/>
        </w:trPr>
        <w:tc>
          <w:tcPr>
            <w:tcW w:w="1223" w:type="pct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97D9DDF" w14:textId="77777777" w:rsidR="00FD6AC1" w:rsidRPr="001511B0" w:rsidRDefault="00FD6AC1" w:rsidP="00331A39">
            <w:pPr>
              <w:rPr>
                <w:b/>
                <w:szCs w:val="20"/>
              </w:rPr>
            </w:pPr>
            <w:r w:rsidRPr="001511B0">
              <w:rPr>
                <w:b/>
                <w:szCs w:val="20"/>
              </w:rPr>
              <w:t>Art der Maßnahme</w:t>
            </w:r>
          </w:p>
        </w:tc>
        <w:bookmarkStart w:id="6" w:name="_GoBack"/>
        <w:tc>
          <w:tcPr>
            <w:tcW w:w="1987" w:type="pct"/>
            <w:gridSpan w:val="2"/>
            <w:tcBorders>
              <w:lef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331E1C53" w14:textId="77777777" w:rsidR="00FD6AC1" w:rsidRPr="001511B0" w:rsidRDefault="00FD6AC1" w:rsidP="00331A39">
            <w:pPr>
              <w:tabs>
                <w:tab w:val="left" w:pos="312"/>
              </w:tabs>
              <w:rPr>
                <w:szCs w:val="20"/>
              </w:rPr>
            </w:pPr>
            <w:r w:rsidRPr="001511B0"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B0">
              <w:rPr>
                <w:szCs w:val="20"/>
              </w:rPr>
              <w:instrText xml:space="preserve"> FORMCHECKBOX </w:instrText>
            </w:r>
            <w:r w:rsidRPr="001511B0">
              <w:rPr>
                <w:szCs w:val="20"/>
              </w:rPr>
            </w:r>
            <w:r w:rsidRPr="001511B0">
              <w:rPr>
                <w:szCs w:val="20"/>
              </w:rPr>
              <w:fldChar w:fldCharType="end"/>
            </w:r>
            <w:bookmarkEnd w:id="6"/>
            <w:r w:rsidRPr="001511B0">
              <w:rPr>
                <w:szCs w:val="20"/>
              </w:rPr>
              <w:tab/>
              <w:t xml:space="preserve">nur Modernisierung         </w:t>
            </w:r>
          </w:p>
        </w:tc>
        <w:tc>
          <w:tcPr>
            <w:tcW w:w="1790" w:type="pct"/>
            <w:gridSpan w:val="3"/>
            <w:vMerge w:val="restart"/>
            <w:tcBorders>
              <w:right w:val="single" w:sz="4" w:space="0" w:color="000000"/>
            </w:tcBorders>
            <w:shd w:val="clear" w:color="auto" w:fill="auto"/>
            <w:tcMar>
              <w:right w:w="0" w:type="dxa"/>
            </w:tcMar>
          </w:tcPr>
          <w:p w14:paraId="25316B5A" w14:textId="77777777" w:rsidR="00FD6AC1" w:rsidRPr="001511B0" w:rsidRDefault="00FD6AC1" w:rsidP="00331A39">
            <w:pPr>
              <w:tabs>
                <w:tab w:val="left" w:pos="312"/>
              </w:tabs>
              <w:rPr>
                <w:sz w:val="14"/>
                <w:szCs w:val="14"/>
              </w:rPr>
            </w:pPr>
          </w:p>
        </w:tc>
      </w:tr>
      <w:tr w:rsidR="005354E5" w:rsidRPr="001511B0" w14:paraId="3E408692" w14:textId="77777777" w:rsidTr="005354E5">
        <w:trPr>
          <w:trHeight w:val="332"/>
        </w:trPr>
        <w:tc>
          <w:tcPr>
            <w:tcW w:w="122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139FAD4" w14:textId="77777777" w:rsidR="00FD6AC1" w:rsidRPr="001511B0" w:rsidRDefault="00FD6AC1" w:rsidP="00331A39">
            <w:pPr>
              <w:rPr>
                <w:sz w:val="14"/>
                <w:szCs w:val="14"/>
              </w:rPr>
            </w:pPr>
          </w:p>
        </w:tc>
        <w:tc>
          <w:tcPr>
            <w:tcW w:w="1987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8587CD9" w14:textId="77777777" w:rsidR="00FD6AC1" w:rsidRPr="001511B0" w:rsidRDefault="00FD6AC1" w:rsidP="00331A39">
            <w:pPr>
              <w:tabs>
                <w:tab w:val="left" w:pos="312"/>
              </w:tabs>
              <w:rPr>
                <w:szCs w:val="20"/>
              </w:rPr>
            </w:pPr>
          </w:p>
          <w:p w14:paraId="45BA3E8A" w14:textId="77777777" w:rsidR="00FD6AC1" w:rsidRPr="001511B0" w:rsidRDefault="00FD6AC1" w:rsidP="00331A39">
            <w:pPr>
              <w:tabs>
                <w:tab w:val="left" w:pos="312"/>
              </w:tabs>
              <w:ind w:right="-1342"/>
              <w:rPr>
                <w:szCs w:val="20"/>
              </w:rPr>
            </w:pPr>
            <w:r w:rsidRPr="001511B0">
              <w:rPr>
                <w:szCs w:val="20"/>
              </w:rPr>
              <w:t>Modernisierung und …</w:t>
            </w:r>
          </w:p>
          <w:p w14:paraId="14FE0655" w14:textId="77777777" w:rsidR="00FD6AC1" w:rsidRPr="001511B0" w:rsidRDefault="00FD6AC1" w:rsidP="00331A39">
            <w:pPr>
              <w:tabs>
                <w:tab w:val="left" w:pos="312"/>
              </w:tabs>
              <w:ind w:right="-1342"/>
              <w:rPr>
                <w:sz w:val="16"/>
                <w:szCs w:val="16"/>
              </w:rPr>
            </w:pPr>
          </w:p>
          <w:p w14:paraId="7045A851" w14:textId="77777777" w:rsidR="00FD6AC1" w:rsidRPr="001511B0" w:rsidRDefault="00FD6AC1" w:rsidP="00331A39">
            <w:pPr>
              <w:tabs>
                <w:tab w:val="left" w:pos="312"/>
              </w:tabs>
              <w:ind w:right="-1342"/>
              <w:rPr>
                <w:szCs w:val="20"/>
              </w:rPr>
            </w:pPr>
            <w:r w:rsidRPr="001511B0"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B0">
              <w:rPr>
                <w:szCs w:val="20"/>
              </w:rPr>
              <w:instrText xml:space="preserve"> FORMCHECKBOX </w:instrText>
            </w:r>
            <w:r w:rsidRPr="001511B0">
              <w:rPr>
                <w:szCs w:val="20"/>
              </w:rPr>
            </w:r>
            <w:r w:rsidRPr="001511B0">
              <w:rPr>
                <w:szCs w:val="20"/>
              </w:rPr>
              <w:fldChar w:fldCharType="end"/>
            </w:r>
            <w:r w:rsidRPr="001511B0">
              <w:rPr>
                <w:szCs w:val="20"/>
              </w:rPr>
              <w:tab/>
              <w:t xml:space="preserve">Aufstockung        </w:t>
            </w:r>
          </w:p>
          <w:p w14:paraId="3B572988" w14:textId="77777777" w:rsidR="00FD6AC1" w:rsidRPr="001511B0" w:rsidRDefault="00FD6AC1" w:rsidP="00331A39">
            <w:pPr>
              <w:tabs>
                <w:tab w:val="left" w:pos="312"/>
              </w:tabs>
              <w:ind w:right="-1342"/>
              <w:rPr>
                <w:szCs w:val="20"/>
              </w:rPr>
            </w:pPr>
          </w:p>
          <w:p w14:paraId="19E114DC" w14:textId="77777777" w:rsidR="00FD6AC1" w:rsidRPr="001511B0" w:rsidRDefault="00FD6AC1" w:rsidP="00331A39">
            <w:pPr>
              <w:tabs>
                <w:tab w:val="left" w:pos="312"/>
              </w:tabs>
              <w:ind w:right="-1342"/>
              <w:rPr>
                <w:szCs w:val="20"/>
              </w:rPr>
            </w:pPr>
            <w:r w:rsidRPr="001511B0"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B0">
              <w:rPr>
                <w:szCs w:val="20"/>
              </w:rPr>
              <w:instrText xml:space="preserve"> FORMCHECKBOX </w:instrText>
            </w:r>
            <w:r w:rsidRPr="001511B0">
              <w:rPr>
                <w:szCs w:val="20"/>
              </w:rPr>
            </w:r>
            <w:r w:rsidRPr="001511B0">
              <w:rPr>
                <w:szCs w:val="20"/>
              </w:rPr>
              <w:fldChar w:fldCharType="end"/>
            </w:r>
            <w:r w:rsidRPr="001511B0">
              <w:rPr>
                <w:szCs w:val="20"/>
              </w:rPr>
              <w:t xml:space="preserve"> Anbau         </w:t>
            </w:r>
          </w:p>
          <w:p w14:paraId="6AE9F637" w14:textId="77777777" w:rsidR="00FD6AC1" w:rsidRPr="001511B0" w:rsidRDefault="00FD6AC1" w:rsidP="00331A39">
            <w:pPr>
              <w:tabs>
                <w:tab w:val="left" w:pos="312"/>
              </w:tabs>
              <w:ind w:right="-1342"/>
              <w:rPr>
                <w:szCs w:val="20"/>
              </w:rPr>
            </w:pPr>
          </w:p>
          <w:p w14:paraId="2C9781F6" w14:textId="77777777" w:rsidR="00FD6AC1" w:rsidRPr="001511B0" w:rsidRDefault="00FD6AC1" w:rsidP="00331A39">
            <w:pPr>
              <w:tabs>
                <w:tab w:val="left" w:pos="312"/>
              </w:tabs>
              <w:ind w:right="-1342"/>
              <w:rPr>
                <w:szCs w:val="20"/>
              </w:rPr>
            </w:pPr>
            <w:r w:rsidRPr="001511B0"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B0">
              <w:rPr>
                <w:szCs w:val="20"/>
              </w:rPr>
              <w:instrText xml:space="preserve"> FORMCHECKBOX </w:instrText>
            </w:r>
            <w:r w:rsidRPr="001511B0">
              <w:rPr>
                <w:szCs w:val="20"/>
              </w:rPr>
            </w:r>
            <w:r w:rsidRPr="001511B0">
              <w:rPr>
                <w:szCs w:val="20"/>
              </w:rPr>
              <w:fldChar w:fldCharType="end"/>
            </w:r>
            <w:r w:rsidRPr="001511B0">
              <w:rPr>
                <w:szCs w:val="20"/>
              </w:rPr>
              <w:t xml:space="preserve"> ergänzender Neubau </w:t>
            </w:r>
          </w:p>
          <w:p w14:paraId="4B617616" w14:textId="77777777" w:rsidR="00FD6AC1" w:rsidRPr="001511B0" w:rsidRDefault="00FD6AC1" w:rsidP="00331A39">
            <w:pPr>
              <w:tabs>
                <w:tab w:val="left" w:pos="312"/>
              </w:tabs>
              <w:rPr>
                <w:szCs w:val="20"/>
              </w:rPr>
            </w:pPr>
          </w:p>
          <w:p w14:paraId="74FBFAE9" w14:textId="77777777" w:rsidR="00FD6AC1" w:rsidRPr="001511B0" w:rsidRDefault="00FD6AC1" w:rsidP="00331A39">
            <w:pPr>
              <w:tabs>
                <w:tab w:val="left" w:pos="312"/>
              </w:tabs>
              <w:rPr>
                <w:szCs w:val="20"/>
              </w:rPr>
            </w:pPr>
            <w:r w:rsidRPr="001511B0"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B0">
              <w:rPr>
                <w:szCs w:val="20"/>
              </w:rPr>
              <w:instrText xml:space="preserve"> FORMCHECKBOX </w:instrText>
            </w:r>
            <w:r w:rsidRPr="001511B0">
              <w:rPr>
                <w:szCs w:val="20"/>
              </w:rPr>
            </w:r>
            <w:r w:rsidRPr="001511B0">
              <w:rPr>
                <w:szCs w:val="20"/>
              </w:rPr>
              <w:fldChar w:fldCharType="end"/>
            </w:r>
            <w:r w:rsidRPr="001511B0">
              <w:rPr>
                <w:szCs w:val="20"/>
              </w:rPr>
              <w:tab/>
            </w:r>
            <w:r w:rsidRPr="001511B0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1B0">
              <w:rPr>
                <w:szCs w:val="20"/>
              </w:rPr>
              <w:instrText xml:space="preserve"> FORMTEXT </w:instrText>
            </w:r>
            <w:r w:rsidRPr="001511B0">
              <w:rPr>
                <w:szCs w:val="20"/>
              </w:rPr>
            </w:r>
            <w:r w:rsidRPr="001511B0">
              <w:rPr>
                <w:szCs w:val="20"/>
              </w:rPr>
              <w:fldChar w:fldCharType="separate"/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szCs w:val="20"/>
              </w:rPr>
              <w:fldChar w:fldCharType="end"/>
            </w:r>
          </w:p>
          <w:p w14:paraId="01D5C372" w14:textId="77777777" w:rsidR="00FD6AC1" w:rsidRPr="001511B0" w:rsidRDefault="00FD6AC1" w:rsidP="00331A39">
            <w:pPr>
              <w:tabs>
                <w:tab w:val="left" w:pos="312"/>
              </w:tabs>
              <w:rPr>
                <w:sz w:val="10"/>
                <w:szCs w:val="10"/>
              </w:rPr>
            </w:pPr>
          </w:p>
          <w:p w14:paraId="00B79734" w14:textId="77777777" w:rsidR="00FD6AC1" w:rsidRPr="001511B0" w:rsidRDefault="00FD6AC1" w:rsidP="00331A39">
            <w:pPr>
              <w:tabs>
                <w:tab w:val="left" w:pos="312"/>
              </w:tabs>
              <w:rPr>
                <w:sz w:val="14"/>
                <w:szCs w:val="14"/>
              </w:rPr>
            </w:pPr>
          </w:p>
        </w:tc>
        <w:tc>
          <w:tcPr>
            <w:tcW w:w="1790" w:type="pct"/>
            <w:gridSpan w:val="3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right w:w="0" w:type="dxa"/>
            </w:tcMar>
          </w:tcPr>
          <w:p w14:paraId="1E304E82" w14:textId="77777777" w:rsidR="00FD6AC1" w:rsidRPr="001511B0" w:rsidRDefault="00FD6AC1" w:rsidP="00331A39">
            <w:pPr>
              <w:tabs>
                <w:tab w:val="left" w:pos="312"/>
              </w:tabs>
              <w:rPr>
                <w:color w:val="000000"/>
                <w:sz w:val="14"/>
                <w:szCs w:val="14"/>
              </w:rPr>
            </w:pPr>
          </w:p>
        </w:tc>
      </w:tr>
      <w:tr w:rsidR="005354E5" w:rsidRPr="001511B0" w14:paraId="7BD0612A" w14:textId="77777777" w:rsidTr="005354E5">
        <w:trPr>
          <w:trHeight w:hRule="exact" w:val="170"/>
        </w:trPr>
        <w:tc>
          <w:tcPr>
            <w:tcW w:w="1223" w:type="pc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C776252" w14:textId="77777777" w:rsidR="00FD6AC1" w:rsidRPr="001511B0" w:rsidRDefault="00FD6AC1" w:rsidP="00331A39">
            <w:pPr>
              <w:rPr>
                <w:sz w:val="14"/>
                <w:szCs w:val="14"/>
              </w:rPr>
            </w:pPr>
          </w:p>
        </w:tc>
        <w:tc>
          <w:tcPr>
            <w:tcW w:w="3777" w:type="pct"/>
            <w:gridSpan w:val="5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B03CCB1" w14:textId="77777777" w:rsidR="00FD6AC1" w:rsidRPr="001511B0" w:rsidRDefault="00FD6AC1" w:rsidP="00331A39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297CA6" w:rsidRPr="001511B0" w14:paraId="4ED3EA65" w14:textId="77777777" w:rsidTr="00297CA6">
        <w:trPr>
          <w:trHeight w:val="1172"/>
        </w:trPr>
        <w:tc>
          <w:tcPr>
            <w:tcW w:w="1223" w:type="pc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42C7150" w14:textId="77777777" w:rsidR="00297CA6" w:rsidRPr="001511B0" w:rsidRDefault="00297CA6" w:rsidP="00331A39">
            <w:pPr>
              <w:rPr>
                <w:szCs w:val="20"/>
              </w:rPr>
            </w:pPr>
            <w:r w:rsidRPr="001511B0">
              <w:rPr>
                <w:color w:val="000000"/>
                <w:szCs w:val="20"/>
              </w:rPr>
              <w:t>Bauvorhaben</w:t>
            </w:r>
          </w:p>
          <w:p w14:paraId="3803B0A7" w14:textId="77777777" w:rsidR="00297CA6" w:rsidRPr="001511B0" w:rsidRDefault="00297CA6" w:rsidP="00331A39">
            <w:pPr>
              <w:rPr>
                <w:sz w:val="14"/>
                <w:szCs w:val="14"/>
              </w:rPr>
            </w:pPr>
            <w:r w:rsidRPr="001511B0">
              <w:rPr>
                <w:color w:val="000000"/>
                <w:sz w:val="14"/>
                <w:szCs w:val="14"/>
              </w:rPr>
              <w:t>Allgemeine Beschreibung der</w:t>
            </w:r>
          </w:p>
          <w:p w14:paraId="009CBF0E" w14:textId="77777777" w:rsidR="00297CA6" w:rsidRPr="001511B0" w:rsidRDefault="00297CA6" w:rsidP="00331A39">
            <w:pPr>
              <w:rPr>
                <w:szCs w:val="20"/>
              </w:rPr>
            </w:pPr>
            <w:r w:rsidRPr="001511B0">
              <w:rPr>
                <w:color w:val="000000"/>
                <w:sz w:val="14"/>
                <w:szCs w:val="14"/>
              </w:rPr>
              <w:t>beabsichtigten Maßnahmen</w:t>
            </w:r>
          </w:p>
        </w:tc>
        <w:tc>
          <w:tcPr>
            <w:tcW w:w="3777" w:type="pct"/>
            <w:gridSpan w:val="5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3CBDC6B" w14:textId="69D09236" w:rsidR="00297CA6" w:rsidRPr="001511B0" w:rsidRDefault="00297CA6" w:rsidP="00331A39">
            <w:pPr>
              <w:tabs>
                <w:tab w:val="left" w:pos="312"/>
              </w:tabs>
              <w:rPr>
                <w:szCs w:val="20"/>
              </w:rPr>
            </w:pPr>
            <w:r w:rsidRPr="001511B0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1B0">
              <w:rPr>
                <w:szCs w:val="20"/>
              </w:rPr>
              <w:instrText xml:space="preserve"> FORMTEXT </w:instrText>
            </w:r>
            <w:r w:rsidRPr="001511B0">
              <w:rPr>
                <w:szCs w:val="20"/>
              </w:rPr>
            </w:r>
            <w:r w:rsidRPr="001511B0">
              <w:rPr>
                <w:szCs w:val="20"/>
              </w:rPr>
              <w:fldChar w:fldCharType="separate"/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szCs w:val="20"/>
              </w:rPr>
              <w:fldChar w:fldCharType="end"/>
            </w:r>
            <w:r w:rsidRPr="001511B0">
              <w:rPr>
                <w:sz w:val="16"/>
                <w:szCs w:val="16"/>
              </w:rPr>
              <w:t xml:space="preserve">    </w:t>
            </w:r>
          </w:p>
        </w:tc>
      </w:tr>
      <w:tr w:rsidR="005354E5" w:rsidRPr="001511B0" w14:paraId="7B996D05" w14:textId="77777777" w:rsidTr="005354E5">
        <w:trPr>
          <w:trHeight w:hRule="exact" w:val="170"/>
        </w:trPr>
        <w:tc>
          <w:tcPr>
            <w:tcW w:w="1223" w:type="pc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2D40E0B" w14:textId="77777777" w:rsidR="00FD6AC1" w:rsidRPr="001511B0" w:rsidRDefault="00FD6AC1" w:rsidP="00331A39">
            <w:pPr>
              <w:rPr>
                <w:sz w:val="14"/>
                <w:szCs w:val="14"/>
              </w:rPr>
            </w:pPr>
          </w:p>
        </w:tc>
        <w:tc>
          <w:tcPr>
            <w:tcW w:w="3777" w:type="pct"/>
            <w:gridSpan w:val="5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C2B7E50" w14:textId="77777777" w:rsidR="00FD6AC1" w:rsidRPr="001511B0" w:rsidRDefault="00FD6AC1" w:rsidP="00331A39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5354E5" w:rsidRPr="001511B0" w14:paraId="31D929D9" w14:textId="77777777" w:rsidTr="005354E5">
        <w:trPr>
          <w:trHeight w:hRule="exact" w:val="284"/>
        </w:trPr>
        <w:tc>
          <w:tcPr>
            <w:tcW w:w="1223" w:type="pc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F84E3B" w14:textId="77777777" w:rsidR="00FD6AC1" w:rsidRPr="001511B0" w:rsidRDefault="00FD6AC1" w:rsidP="00331A39">
            <w:pPr>
              <w:rPr>
                <w:szCs w:val="20"/>
              </w:rPr>
            </w:pPr>
            <w:r w:rsidRPr="001511B0">
              <w:rPr>
                <w:color w:val="000000"/>
                <w:szCs w:val="20"/>
              </w:rPr>
              <w:t>vorliegende Planungen</w:t>
            </w:r>
          </w:p>
        </w:tc>
        <w:tc>
          <w:tcPr>
            <w:tcW w:w="1463" w:type="pct"/>
            <w:tcBorders>
              <w:lef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1BDDF930" w14:textId="77777777" w:rsidR="00FD6AC1" w:rsidRPr="001511B0" w:rsidRDefault="00FD6AC1" w:rsidP="00331A39">
            <w:pPr>
              <w:tabs>
                <w:tab w:val="left" w:pos="312"/>
              </w:tabs>
              <w:rPr>
                <w:szCs w:val="20"/>
              </w:rPr>
            </w:pPr>
            <w:r w:rsidRPr="001511B0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B0">
              <w:rPr>
                <w:szCs w:val="20"/>
              </w:rPr>
              <w:instrText xml:space="preserve"> FORMCHECKBOX </w:instrText>
            </w:r>
            <w:r w:rsidRPr="001511B0">
              <w:rPr>
                <w:szCs w:val="20"/>
              </w:rPr>
            </w:r>
            <w:r w:rsidRPr="001511B0">
              <w:rPr>
                <w:szCs w:val="20"/>
              </w:rPr>
              <w:fldChar w:fldCharType="end"/>
            </w:r>
            <w:r w:rsidRPr="001511B0">
              <w:rPr>
                <w:szCs w:val="20"/>
              </w:rPr>
              <w:tab/>
            </w:r>
            <w:r w:rsidRPr="001511B0">
              <w:rPr>
                <w:color w:val="000000"/>
                <w:szCs w:val="20"/>
              </w:rPr>
              <w:t>nein</w:t>
            </w:r>
          </w:p>
        </w:tc>
        <w:tc>
          <w:tcPr>
            <w:tcW w:w="1149" w:type="pct"/>
            <w:gridSpan w:val="2"/>
            <w:shd w:val="clear" w:color="auto" w:fill="auto"/>
            <w:tcMar>
              <w:right w:w="0" w:type="dxa"/>
            </w:tcMar>
            <w:vAlign w:val="center"/>
          </w:tcPr>
          <w:p w14:paraId="2DAD726B" w14:textId="77777777" w:rsidR="00FD6AC1" w:rsidRPr="001511B0" w:rsidRDefault="00FD6AC1" w:rsidP="00331A39">
            <w:pPr>
              <w:tabs>
                <w:tab w:val="left" w:pos="312"/>
              </w:tabs>
              <w:rPr>
                <w:szCs w:val="20"/>
              </w:rPr>
            </w:pPr>
            <w:r w:rsidRPr="001511B0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B0">
              <w:rPr>
                <w:szCs w:val="20"/>
              </w:rPr>
              <w:instrText xml:space="preserve"> FORMCHECKBOX </w:instrText>
            </w:r>
            <w:r w:rsidRPr="001511B0">
              <w:rPr>
                <w:szCs w:val="20"/>
              </w:rPr>
            </w:r>
            <w:r w:rsidRPr="001511B0">
              <w:rPr>
                <w:szCs w:val="20"/>
              </w:rPr>
              <w:fldChar w:fldCharType="end"/>
            </w:r>
            <w:r w:rsidRPr="001511B0">
              <w:rPr>
                <w:szCs w:val="20"/>
              </w:rPr>
              <w:tab/>
            </w:r>
            <w:r w:rsidRPr="001511B0">
              <w:rPr>
                <w:color w:val="000000"/>
                <w:szCs w:val="20"/>
              </w:rPr>
              <w:t>ja</w:t>
            </w:r>
          </w:p>
        </w:tc>
        <w:tc>
          <w:tcPr>
            <w:tcW w:w="1165" w:type="pct"/>
            <w:gridSpan w:val="2"/>
            <w:tcBorders>
              <w:right w:val="single" w:sz="4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14:paraId="720B2D63" w14:textId="77777777" w:rsidR="00FD6AC1" w:rsidRPr="001511B0" w:rsidRDefault="00FD6AC1" w:rsidP="00331A39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3C7E79" w:rsidRPr="001511B0" w14:paraId="447A7963" w14:textId="77777777" w:rsidTr="005354E5">
        <w:trPr>
          <w:trHeight w:hRule="exact" w:val="284"/>
        </w:trPr>
        <w:tc>
          <w:tcPr>
            <w:tcW w:w="1223" w:type="pc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273F79" w14:textId="77777777" w:rsidR="003C7E79" w:rsidRPr="001511B0" w:rsidRDefault="003C7E79" w:rsidP="00331A39">
            <w:pPr>
              <w:rPr>
                <w:color w:val="000000"/>
                <w:szCs w:val="20"/>
              </w:rPr>
            </w:pPr>
          </w:p>
        </w:tc>
        <w:tc>
          <w:tcPr>
            <w:tcW w:w="1463" w:type="pct"/>
            <w:tcBorders>
              <w:lef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43BAF666" w14:textId="77777777" w:rsidR="003C7E79" w:rsidRPr="001511B0" w:rsidRDefault="003C7E79" w:rsidP="00331A39">
            <w:pPr>
              <w:tabs>
                <w:tab w:val="left" w:pos="312"/>
              </w:tabs>
              <w:rPr>
                <w:szCs w:val="20"/>
              </w:rPr>
            </w:pPr>
            <w:r w:rsidRPr="001511B0">
              <w:rPr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" w:name="Text48"/>
            <w:r w:rsidRPr="001511B0">
              <w:rPr>
                <w:szCs w:val="20"/>
              </w:rPr>
              <w:instrText xml:space="preserve"> FORMTEXT </w:instrText>
            </w:r>
            <w:r w:rsidRPr="001511B0">
              <w:rPr>
                <w:szCs w:val="20"/>
              </w:rPr>
            </w:r>
            <w:r w:rsidRPr="001511B0">
              <w:rPr>
                <w:szCs w:val="20"/>
              </w:rPr>
              <w:fldChar w:fldCharType="separate"/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szCs w:val="20"/>
              </w:rPr>
              <w:fldChar w:fldCharType="end"/>
            </w:r>
            <w:bookmarkEnd w:id="7"/>
          </w:p>
        </w:tc>
        <w:tc>
          <w:tcPr>
            <w:tcW w:w="1149" w:type="pct"/>
            <w:gridSpan w:val="2"/>
            <w:shd w:val="clear" w:color="auto" w:fill="auto"/>
            <w:tcMar>
              <w:right w:w="0" w:type="dxa"/>
            </w:tcMar>
            <w:vAlign w:val="center"/>
          </w:tcPr>
          <w:p w14:paraId="768B8131" w14:textId="77777777" w:rsidR="003C7E79" w:rsidRPr="001511B0" w:rsidRDefault="003C7E79" w:rsidP="00331A39">
            <w:pPr>
              <w:tabs>
                <w:tab w:val="left" w:pos="312"/>
              </w:tabs>
              <w:rPr>
                <w:szCs w:val="20"/>
              </w:rPr>
            </w:pPr>
          </w:p>
        </w:tc>
        <w:tc>
          <w:tcPr>
            <w:tcW w:w="1165" w:type="pct"/>
            <w:gridSpan w:val="2"/>
            <w:tcBorders>
              <w:right w:val="single" w:sz="4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14:paraId="60E82258" w14:textId="77777777" w:rsidR="003C7E79" w:rsidRPr="001511B0" w:rsidRDefault="003C7E79" w:rsidP="00331A39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5354E5" w:rsidRPr="001511B0" w14:paraId="12C503D1" w14:textId="77777777" w:rsidTr="005354E5">
        <w:trPr>
          <w:trHeight w:hRule="exact" w:val="284"/>
        </w:trPr>
        <w:tc>
          <w:tcPr>
            <w:tcW w:w="1223" w:type="pc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8FA8A0" w14:textId="77777777" w:rsidR="005354E5" w:rsidRPr="001511B0" w:rsidRDefault="005354E5" w:rsidP="003C7E79">
            <w:pPr>
              <w:rPr>
                <w:color w:val="000000"/>
                <w:szCs w:val="20"/>
              </w:rPr>
            </w:pPr>
            <w:r w:rsidRPr="001511B0">
              <w:rPr>
                <w:color w:val="000000"/>
                <w:szCs w:val="20"/>
              </w:rPr>
              <w:t>Voruntersuchungen</w:t>
            </w:r>
          </w:p>
        </w:tc>
        <w:tc>
          <w:tcPr>
            <w:tcW w:w="1463" w:type="pct"/>
            <w:tcBorders>
              <w:lef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0744DDEA" w14:textId="77777777" w:rsidR="005354E5" w:rsidRPr="001511B0" w:rsidRDefault="005354E5" w:rsidP="003C7E79">
            <w:pPr>
              <w:tabs>
                <w:tab w:val="left" w:pos="312"/>
              </w:tabs>
              <w:rPr>
                <w:szCs w:val="20"/>
              </w:rPr>
            </w:pPr>
            <w:r w:rsidRPr="001511B0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B0">
              <w:rPr>
                <w:szCs w:val="20"/>
              </w:rPr>
              <w:instrText xml:space="preserve"> FORMCHECKBOX </w:instrText>
            </w:r>
            <w:r w:rsidRPr="001511B0">
              <w:rPr>
                <w:szCs w:val="20"/>
              </w:rPr>
            </w:r>
            <w:r w:rsidRPr="001511B0">
              <w:rPr>
                <w:szCs w:val="20"/>
              </w:rPr>
              <w:fldChar w:fldCharType="end"/>
            </w:r>
            <w:r w:rsidRPr="001511B0">
              <w:rPr>
                <w:szCs w:val="20"/>
              </w:rPr>
              <w:tab/>
            </w:r>
            <w:r w:rsidRPr="001511B0">
              <w:rPr>
                <w:color w:val="000000"/>
                <w:szCs w:val="20"/>
              </w:rPr>
              <w:t>nein</w:t>
            </w:r>
          </w:p>
        </w:tc>
        <w:tc>
          <w:tcPr>
            <w:tcW w:w="524" w:type="pct"/>
            <w:shd w:val="clear" w:color="auto" w:fill="auto"/>
            <w:tcMar>
              <w:right w:w="0" w:type="dxa"/>
            </w:tcMar>
            <w:vAlign w:val="center"/>
          </w:tcPr>
          <w:p w14:paraId="78022109" w14:textId="77777777" w:rsidR="005354E5" w:rsidRPr="001511B0" w:rsidRDefault="005354E5" w:rsidP="003C7E79">
            <w:pPr>
              <w:tabs>
                <w:tab w:val="left" w:pos="312"/>
              </w:tabs>
              <w:rPr>
                <w:szCs w:val="20"/>
              </w:rPr>
            </w:pPr>
            <w:r w:rsidRPr="001511B0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B0">
              <w:rPr>
                <w:szCs w:val="20"/>
              </w:rPr>
              <w:instrText xml:space="preserve"> FORMCHECKBOX </w:instrText>
            </w:r>
            <w:r w:rsidRPr="001511B0">
              <w:rPr>
                <w:szCs w:val="20"/>
              </w:rPr>
            </w:r>
            <w:r w:rsidRPr="001511B0">
              <w:rPr>
                <w:szCs w:val="20"/>
              </w:rPr>
              <w:fldChar w:fldCharType="end"/>
            </w:r>
            <w:r w:rsidRPr="001511B0">
              <w:rPr>
                <w:szCs w:val="20"/>
              </w:rPr>
              <w:tab/>
            </w:r>
            <w:r w:rsidRPr="001511B0">
              <w:rPr>
                <w:color w:val="000000"/>
                <w:szCs w:val="20"/>
              </w:rPr>
              <w:t>ja</w:t>
            </w:r>
          </w:p>
        </w:tc>
        <w:tc>
          <w:tcPr>
            <w:tcW w:w="1790" w:type="pct"/>
            <w:gridSpan w:val="3"/>
            <w:tcBorders>
              <w:right w:val="single" w:sz="4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14:paraId="7CB3A4C5" w14:textId="77777777" w:rsidR="005354E5" w:rsidRPr="001511B0" w:rsidRDefault="005354E5" w:rsidP="003C7E79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5354E5" w:rsidRPr="001511B0" w14:paraId="25AE9EEF" w14:textId="77777777" w:rsidTr="005354E5">
        <w:trPr>
          <w:trHeight w:hRule="exact" w:val="284"/>
        </w:trPr>
        <w:tc>
          <w:tcPr>
            <w:tcW w:w="1223" w:type="pc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303248" w14:textId="77777777" w:rsidR="005354E5" w:rsidRPr="001511B0" w:rsidRDefault="005354E5" w:rsidP="003C7E79">
            <w:pPr>
              <w:rPr>
                <w:color w:val="000000"/>
                <w:szCs w:val="20"/>
              </w:rPr>
            </w:pPr>
          </w:p>
        </w:tc>
        <w:tc>
          <w:tcPr>
            <w:tcW w:w="1463" w:type="pct"/>
            <w:tcBorders>
              <w:lef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7305C753" w14:textId="77777777" w:rsidR="005354E5" w:rsidRPr="001511B0" w:rsidRDefault="005354E5" w:rsidP="003C7E79">
            <w:pPr>
              <w:tabs>
                <w:tab w:val="left" w:pos="312"/>
              </w:tabs>
              <w:ind w:right="5"/>
              <w:rPr>
                <w:szCs w:val="20"/>
              </w:rPr>
            </w:pPr>
            <w:r w:rsidRPr="001511B0">
              <w:rPr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" w:name="Text49"/>
            <w:r w:rsidRPr="001511B0">
              <w:rPr>
                <w:szCs w:val="20"/>
              </w:rPr>
              <w:instrText xml:space="preserve"> FORMTEXT </w:instrText>
            </w:r>
            <w:r w:rsidRPr="001511B0">
              <w:rPr>
                <w:szCs w:val="20"/>
              </w:rPr>
            </w:r>
            <w:r w:rsidRPr="001511B0">
              <w:rPr>
                <w:szCs w:val="20"/>
              </w:rPr>
              <w:fldChar w:fldCharType="separate"/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szCs w:val="20"/>
              </w:rPr>
              <w:fldChar w:fldCharType="end"/>
            </w:r>
            <w:bookmarkEnd w:id="8"/>
          </w:p>
        </w:tc>
        <w:tc>
          <w:tcPr>
            <w:tcW w:w="524" w:type="pct"/>
            <w:shd w:val="clear" w:color="auto" w:fill="auto"/>
            <w:tcMar>
              <w:right w:w="0" w:type="dxa"/>
            </w:tcMar>
            <w:vAlign w:val="center"/>
          </w:tcPr>
          <w:p w14:paraId="3FBCACD2" w14:textId="77777777" w:rsidR="005354E5" w:rsidRPr="001511B0" w:rsidRDefault="005354E5" w:rsidP="003C7E79">
            <w:pPr>
              <w:tabs>
                <w:tab w:val="left" w:pos="312"/>
              </w:tabs>
              <w:rPr>
                <w:szCs w:val="20"/>
              </w:rPr>
            </w:pPr>
          </w:p>
        </w:tc>
        <w:tc>
          <w:tcPr>
            <w:tcW w:w="1790" w:type="pct"/>
            <w:gridSpan w:val="3"/>
            <w:tcBorders>
              <w:right w:val="single" w:sz="4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14:paraId="35E17768" w14:textId="77777777" w:rsidR="005354E5" w:rsidRPr="001511B0" w:rsidRDefault="005354E5" w:rsidP="003C7E79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5354E5" w:rsidRPr="001511B0" w14:paraId="3E1DE8CD" w14:textId="77777777" w:rsidTr="005354E5">
        <w:trPr>
          <w:trHeight w:hRule="exact" w:val="284"/>
        </w:trPr>
        <w:tc>
          <w:tcPr>
            <w:tcW w:w="1223" w:type="pc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3713FB9C" w14:textId="77777777" w:rsidR="003C7E79" w:rsidRPr="001511B0" w:rsidRDefault="003C7E79" w:rsidP="003C7E79">
            <w:pPr>
              <w:rPr>
                <w:szCs w:val="20"/>
              </w:rPr>
            </w:pPr>
            <w:r w:rsidRPr="001511B0">
              <w:rPr>
                <w:color w:val="000000"/>
                <w:szCs w:val="20"/>
              </w:rPr>
              <w:t>begonnene Maßnahmen</w:t>
            </w:r>
          </w:p>
        </w:tc>
        <w:tc>
          <w:tcPr>
            <w:tcW w:w="1463" w:type="pct"/>
            <w:tcBorders>
              <w:lef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14A85FC6" w14:textId="77777777" w:rsidR="003C7E79" w:rsidRPr="001511B0" w:rsidRDefault="003C7E79" w:rsidP="003C7E79">
            <w:pPr>
              <w:tabs>
                <w:tab w:val="left" w:pos="312"/>
              </w:tabs>
              <w:rPr>
                <w:szCs w:val="20"/>
              </w:rPr>
            </w:pPr>
            <w:r w:rsidRPr="001511B0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B0">
              <w:rPr>
                <w:szCs w:val="20"/>
              </w:rPr>
              <w:instrText xml:space="preserve"> FORMCHECKBOX </w:instrText>
            </w:r>
            <w:r w:rsidRPr="001511B0">
              <w:rPr>
                <w:szCs w:val="20"/>
              </w:rPr>
            </w:r>
            <w:r w:rsidRPr="001511B0">
              <w:rPr>
                <w:szCs w:val="20"/>
              </w:rPr>
              <w:fldChar w:fldCharType="end"/>
            </w:r>
            <w:r w:rsidRPr="001511B0">
              <w:rPr>
                <w:szCs w:val="20"/>
              </w:rPr>
              <w:tab/>
            </w:r>
            <w:r w:rsidRPr="001511B0">
              <w:rPr>
                <w:color w:val="000000"/>
                <w:szCs w:val="20"/>
              </w:rPr>
              <w:t>nein</w:t>
            </w:r>
          </w:p>
        </w:tc>
        <w:tc>
          <w:tcPr>
            <w:tcW w:w="1149" w:type="pct"/>
            <w:gridSpan w:val="2"/>
            <w:shd w:val="clear" w:color="auto" w:fill="auto"/>
            <w:tcMar>
              <w:right w:w="0" w:type="dxa"/>
            </w:tcMar>
            <w:vAlign w:val="center"/>
          </w:tcPr>
          <w:p w14:paraId="1A6EE914" w14:textId="77777777" w:rsidR="003C7E79" w:rsidRPr="001511B0" w:rsidRDefault="003C7E79" w:rsidP="003C7E79">
            <w:pPr>
              <w:tabs>
                <w:tab w:val="left" w:pos="312"/>
              </w:tabs>
              <w:rPr>
                <w:szCs w:val="20"/>
              </w:rPr>
            </w:pPr>
            <w:r w:rsidRPr="001511B0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B0">
              <w:rPr>
                <w:szCs w:val="20"/>
              </w:rPr>
              <w:instrText xml:space="preserve"> FORMCHECKBOX </w:instrText>
            </w:r>
            <w:r w:rsidRPr="001511B0">
              <w:rPr>
                <w:szCs w:val="20"/>
              </w:rPr>
            </w:r>
            <w:r w:rsidRPr="001511B0">
              <w:rPr>
                <w:szCs w:val="20"/>
              </w:rPr>
              <w:fldChar w:fldCharType="end"/>
            </w:r>
            <w:r w:rsidRPr="001511B0">
              <w:rPr>
                <w:szCs w:val="20"/>
              </w:rPr>
              <w:tab/>
            </w:r>
            <w:r w:rsidRPr="001511B0">
              <w:rPr>
                <w:color w:val="000000"/>
                <w:szCs w:val="20"/>
              </w:rPr>
              <w:t>ja</w:t>
            </w:r>
          </w:p>
        </w:tc>
        <w:tc>
          <w:tcPr>
            <w:tcW w:w="1165" w:type="pct"/>
            <w:gridSpan w:val="2"/>
            <w:tcBorders>
              <w:right w:val="single" w:sz="4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14:paraId="2BF055F2" w14:textId="77777777" w:rsidR="003C7E79" w:rsidRPr="001511B0" w:rsidRDefault="003C7E79" w:rsidP="003C7E79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5354E5" w:rsidRPr="001511B0" w14:paraId="3159F618" w14:textId="77777777" w:rsidTr="005354E5">
        <w:trPr>
          <w:trHeight w:hRule="exact" w:val="284"/>
        </w:trPr>
        <w:tc>
          <w:tcPr>
            <w:tcW w:w="1223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C78C9AE" w14:textId="77777777" w:rsidR="005354E5" w:rsidRPr="001511B0" w:rsidRDefault="005354E5" w:rsidP="003C7E79">
            <w:pPr>
              <w:tabs>
                <w:tab w:val="left" w:pos="312"/>
              </w:tabs>
              <w:rPr>
                <w:sz w:val="14"/>
                <w:szCs w:val="14"/>
              </w:rPr>
            </w:pPr>
            <w:r w:rsidRPr="001511B0">
              <w:rPr>
                <w:sz w:val="14"/>
                <w:szCs w:val="14"/>
              </w:rPr>
              <w:t>sofern projektrelevant</w:t>
            </w:r>
          </w:p>
        </w:tc>
        <w:tc>
          <w:tcPr>
            <w:tcW w:w="1987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DDDD71" w14:textId="4BD9BBB6" w:rsidR="005354E5" w:rsidRPr="001511B0" w:rsidRDefault="005354E5" w:rsidP="003C7E79">
            <w:pPr>
              <w:tabs>
                <w:tab w:val="left" w:pos="312"/>
              </w:tabs>
              <w:rPr>
                <w:szCs w:val="20"/>
              </w:rPr>
            </w:pPr>
            <w:r w:rsidRPr="001511B0">
              <w:rPr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" w:name="Text50"/>
            <w:r w:rsidRPr="001511B0">
              <w:rPr>
                <w:szCs w:val="20"/>
              </w:rPr>
              <w:instrText xml:space="preserve"> FORMTEXT </w:instrText>
            </w:r>
            <w:r w:rsidRPr="001511B0">
              <w:rPr>
                <w:szCs w:val="20"/>
              </w:rPr>
            </w:r>
            <w:r w:rsidRPr="001511B0">
              <w:rPr>
                <w:szCs w:val="20"/>
              </w:rPr>
              <w:fldChar w:fldCharType="separate"/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szCs w:val="20"/>
              </w:rPr>
              <w:fldChar w:fldCharType="end"/>
            </w:r>
            <w:bookmarkEnd w:id="9"/>
          </w:p>
        </w:tc>
        <w:tc>
          <w:tcPr>
            <w:tcW w:w="1790" w:type="pct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14:paraId="22DA7227" w14:textId="77777777" w:rsidR="005354E5" w:rsidRPr="001511B0" w:rsidRDefault="005354E5" w:rsidP="003C7E79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5354E5" w:rsidRPr="001511B0" w14:paraId="1267964A" w14:textId="77777777" w:rsidTr="005354E5">
        <w:trPr>
          <w:trHeight w:hRule="exact" w:val="170"/>
        </w:trPr>
        <w:tc>
          <w:tcPr>
            <w:tcW w:w="1223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342CBD6" w14:textId="77777777" w:rsidR="003C7E79" w:rsidRPr="001511B0" w:rsidRDefault="003C7E79" w:rsidP="003C7E79">
            <w:pPr>
              <w:rPr>
                <w:sz w:val="14"/>
                <w:szCs w:val="14"/>
              </w:rPr>
            </w:pPr>
          </w:p>
          <w:p w14:paraId="1492B7C6" w14:textId="77777777" w:rsidR="003C7E79" w:rsidRPr="001511B0" w:rsidRDefault="003C7E79" w:rsidP="003C7E79">
            <w:pPr>
              <w:rPr>
                <w:sz w:val="14"/>
                <w:szCs w:val="14"/>
              </w:rPr>
            </w:pPr>
          </w:p>
          <w:p w14:paraId="5BA0D10A" w14:textId="77777777" w:rsidR="003C7E79" w:rsidRPr="001511B0" w:rsidRDefault="003C7E79" w:rsidP="003C7E79">
            <w:pPr>
              <w:rPr>
                <w:sz w:val="14"/>
                <w:szCs w:val="14"/>
              </w:rPr>
            </w:pPr>
          </w:p>
          <w:p w14:paraId="4380499E" w14:textId="77777777" w:rsidR="003C7E79" w:rsidRPr="001511B0" w:rsidRDefault="003C7E79" w:rsidP="003C7E79">
            <w:pPr>
              <w:rPr>
                <w:sz w:val="14"/>
                <w:szCs w:val="14"/>
              </w:rPr>
            </w:pPr>
          </w:p>
        </w:tc>
        <w:tc>
          <w:tcPr>
            <w:tcW w:w="3777" w:type="pct"/>
            <w:gridSpan w:val="5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2B951C33" w14:textId="77777777" w:rsidR="003C7E79" w:rsidRPr="001511B0" w:rsidRDefault="003C7E79" w:rsidP="003C7E79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5354E5" w:rsidRPr="001511B0" w14:paraId="6D126EC0" w14:textId="77777777" w:rsidTr="005354E5">
        <w:trPr>
          <w:trHeight w:hRule="exact" w:val="290"/>
        </w:trPr>
        <w:tc>
          <w:tcPr>
            <w:tcW w:w="1223" w:type="pc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AFD4C7B" w14:textId="77777777" w:rsidR="003C7E79" w:rsidRPr="001511B0" w:rsidRDefault="003C7E79" w:rsidP="003C7E79">
            <w:pPr>
              <w:rPr>
                <w:szCs w:val="20"/>
              </w:rPr>
            </w:pPr>
            <w:r w:rsidRPr="001511B0">
              <w:rPr>
                <w:szCs w:val="20"/>
              </w:rPr>
              <w:t>Geplante Investitionen</w:t>
            </w:r>
          </w:p>
          <w:p w14:paraId="526BDBFB" w14:textId="77777777" w:rsidR="003C7E79" w:rsidRPr="001511B0" w:rsidRDefault="003C7E79" w:rsidP="003C7E79">
            <w:pPr>
              <w:rPr>
                <w:szCs w:val="20"/>
              </w:rPr>
            </w:pPr>
          </w:p>
          <w:p w14:paraId="0EE30919" w14:textId="77777777" w:rsidR="003C7E79" w:rsidRPr="001511B0" w:rsidRDefault="003C7E79" w:rsidP="003C7E79">
            <w:pPr>
              <w:rPr>
                <w:szCs w:val="20"/>
              </w:rPr>
            </w:pPr>
          </w:p>
        </w:tc>
        <w:tc>
          <w:tcPr>
            <w:tcW w:w="1987" w:type="pct"/>
            <w:gridSpan w:val="2"/>
            <w:tcBorders>
              <w:left w:val="single" w:sz="4" w:space="0" w:color="auto"/>
            </w:tcBorders>
            <w:shd w:val="clear" w:color="auto" w:fill="auto"/>
          </w:tcPr>
          <w:tbl>
            <w:tblPr>
              <w:tblW w:w="7834" w:type="dxa"/>
              <w:tblLayout w:type="fixed"/>
              <w:tblCellMar>
                <w:left w:w="142" w:type="dxa"/>
              </w:tblCellMar>
              <w:tblLook w:val="01E0" w:firstRow="1" w:lastRow="1" w:firstColumn="1" w:lastColumn="1" w:noHBand="0" w:noVBand="0"/>
            </w:tblPr>
            <w:tblGrid>
              <w:gridCol w:w="5271"/>
              <w:gridCol w:w="2563"/>
            </w:tblGrid>
            <w:tr w:rsidR="003C7E79" w:rsidRPr="001511B0" w14:paraId="3454452B" w14:textId="77777777" w:rsidTr="005354E5">
              <w:trPr>
                <w:trHeight w:hRule="exact" w:val="381"/>
              </w:trPr>
              <w:tc>
                <w:tcPr>
                  <w:tcW w:w="3364" w:type="pct"/>
                  <w:shd w:val="clear" w:color="auto" w:fill="auto"/>
                  <w:vAlign w:val="center"/>
                </w:tcPr>
                <w:p w14:paraId="36E0C08D" w14:textId="77777777" w:rsidR="003C7E79" w:rsidRPr="001511B0" w:rsidRDefault="003C7E79" w:rsidP="003C7E79">
                  <w:pPr>
                    <w:tabs>
                      <w:tab w:val="left" w:pos="-110"/>
                    </w:tabs>
                    <w:ind w:hanging="110"/>
                    <w:rPr>
                      <w:sz w:val="14"/>
                      <w:szCs w:val="14"/>
                    </w:rPr>
                  </w:pPr>
                  <w:r w:rsidRPr="001511B0">
                    <w:rPr>
                      <w:color w:val="00000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Pr="001511B0">
                    <w:rPr>
                      <w:color w:val="000000"/>
                      <w:szCs w:val="20"/>
                    </w:rPr>
                    <w:instrText xml:space="preserve"> FORMTEXT </w:instrText>
                  </w:r>
                  <w:r w:rsidRPr="001511B0">
                    <w:rPr>
                      <w:color w:val="000000"/>
                      <w:szCs w:val="20"/>
                    </w:rPr>
                  </w:r>
                  <w:r w:rsidRPr="001511B0">
                    <w:rPr>
                      <w:color w:val="000000"/>
                      <w:szCs w:val="20"/>
                    </w:rPr>
                    <w:fldChar w:fldCharType="separate"/>
                  </w:r>
                  <w:r w:rsidRPr="001511B0">
                    <w:rPr>
                      <w:noProof/>
                      <w:color w:val="000000"/>
                      <w:szCs w:val="20"/>
                    </w:rPr>
                    <w:t> </w:t>
                  </w:r>
                  <w:r w:rsidRPr="001511B0">
                    <w:rPr>
                      <w:noProof/>
                      <w:color w:val="000000"/>
                      <w:szCs w:val="20"/>
                    </w:rPr>
                    <w:t> </w:t>
                  </w:r>
                  <w:r w:rsidRPr="001511B0">
                    <w:rPr>
                      <w:noProof/>
                      <w:color w:val="000000"/>
                      <w:szCs w:val="20"/>
                    </w:rPr>
                    <w:t> </w:t>
                  </w:r>
                  <w:r w:rsidRPr="001511B0">
                    <w:rPr>
                      <w:noProof/>
                      <w:color w:val="000000"/>
                      <w:szCs w:val="20"/>
                    </w:rPr>
                    <w:t> </w:t>
                  </w:r>
                  <w:r w:rsidRPr="001511B0">
                    <w:rPr>
                      <w:noProof/>
                      <w:color w:val="000000"/>
                      <w:szCs w:val="20"/>
                    </w:rPr>
                    <w:t> </w:t>
                  </w:r>
                  <w:r w:rsidRPr="001511B0">
                    <w:rPr>
                      <w:color w:val="000000"/>
                      <w:szCs w:val="20"/>
                    </w:rPr>
                    <w:fldChar w:fldCharType="end"/>
                  </w:r>
                  <w:r w:rsidRPr="001511B0">
                    <w:rPr>
                      <w:szCs w:val="20"/>
                    </w:rPr>
                    <w:t xml:space="preserve"> €</w:t>
                  </w:r>
                  <w:r w:rsidRPr="001511B0">
                    <w:rPr>
                      <w:sz w:val="14"/>
                      <w:szCs w:val="14"/>
                    </w:rPr>
                    <w:t xml:space="preserve"> KG300/400       </w:t>
                  </w:r>
                  <w:r w:rsidRPr="001511B0">
                    <w:rPr>
                      <w:color w:val="00000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Pr="001511B0">
                    <w:rPr>
                      <w:color w:val="000000"/>
                      <w:szCs w:val="20"/>
                    </w:rPr>
                    <w:instrText xml:space="preserve"> FORMTEXT </w:instrText>
                  </w:r>
                  <w:r w:rsidRPr="001511B0">
                    <w:rPr>
                      <w:color w:val="000000"/>
                      <w:szCs w:val="20"/>
                    </w:rPr>
                  </w:r>
                  <w:r w:rsidRPr="001511B0">
                    <w:rPr>
                      <w:color w:val="000000"/>
                      <w:szCs w:val="20"/>
                    </w:rPr>
                    <w:fldChar w:fldCharType="separate"/>
                  </w:r>
                  <w:r w:rsidRPr="001511B0">
                    <w:rPr>
                      <w:noProof/>
                      <w:color w:val="000000"/>
                      <w:szCs w:val="20"/>
                    </w:rPr>
                    <w:t> </w:t>
                  </w:r>
                  <w:r w:rsidRPr="001511B0">
                    <w:rPr>
                      <w:noProof/>
                      <w:color w:val="000000"/>
                      <w:szCs w:val="20"/>
                    </w:rPr>
                    <w:t> </w:t>
                  </w:r>
                  <w:r w:rsidRPr="001511B0">
                    <w:rPr>
                      <w:noProof/>
                      <w:color w:val="000000"/>
                      <w:szCs w:val="20"/>
                    </w:rPr>
                    <w:t> </w:t>
                  </w:r>
                  <w:r w:rsidRPr="001511B0">
                    <w:rPr>
                      <w:noProof/>
                      <w:color w:val="000000"/>
                      <w:szCs w:val="20"/>
                    </w:rPr>
                    <w:t> </w:t>
                  </w:r>
                  <w:r w:rsidRPr="001511B0">
                    <w:rPr>
                      <w:noProof/>
                      <w:color w:val="000000"/>
                      <w:szCs w:val="20"/>
                    </w:rPr>
                    <w:t> </w:t>
                  </w:r>
                  <w:r w:rsidRPr="001511B0">
                    <w:rPr>
                      <w:color w:val="000000"/>
                      <w:szCs w:val="20"/>
                    </w:rPr>
                    <w:fldChar w:fldCharType="end"/>
                  </w:r>
                  <w:r w:rsidRPr="001511B0">
                    <w:rPr>
                      <w:szCs w:val="20"/>
                    </w:rPr>
                    <w:t xml:space="preserve"> €</w:t>
                  </w:r>
                  <w:r w:rsidRPr="001511B0">
                    <w:rPr>
                      <w:sz w:val="14"/>
                      <w:szCs w:val="14"/>
                    </w:rPr>
                    <w:t xml:space="preserve"> Gesamtkosten</w:t>
                  </w:r>
                </w:p>
              </w:tc>
              <w:tc>
                <w:tcPr>
                  <w:tcW w:w="1636" w:type="pct"/>
                  <w:shd w:val="clear" w:color="auto" w:fill="auto"/>
                  <w:vAlign w:val="center"/>
                </w:tcPr>
                <w:p w14:paraId="6747AB1A" w14:textId="77777777" w:rsidR="003C7E79" w:rsidRPr="001511B0" w:rsidRDefault="003C7E79" w:rsidP="003C7E79">
                  <w:pPr>
                    <w:tabs>
                      <w:tab w:val="left" w:pos="312"/>
                    </w:tabs>
                    <w:ind w:left="18" w:right="-1135"/>
                    <w:rPr>
                      <w:color w:val="000000"/>
                      <w:sz w:val="14"/>
                      <w:szCs w:val="14"/>
                    </w:rPr>
                  </w:pPr>
                  <w:r w:rsidRPr="001511B0">
                    <w:rPr>
                      <w:sz w:val="14"/>
                      <w:szCs w:val="14"/>
                    </w:rPr>
                    <w:t xml:space="preserve"> </w:t>
                  </w:r>
                  <w:r w:rsidRPr="001511B0"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14:paraId="437BE208" w14:textId="77777777" w:rsidR="003C7E79" w:rsidRPr="001511B0" w:rsidRDefault="003C7E79" w:rsidP="003C7E79">
                  <w:pPr>
                    <w:tabs>
                      <w:tab w:val="left" w:pos="312"/>
                    </w:tabs>
                    <w:rPr>
                      <w:color w:val="000000"/>
                      <w:sz w:val="14"/>
                      <w:szCs w:val="14"/>
                    </w:rPr>
                  </w:pPr>
                </w:p>
                <w:p w14:paraId="029B21BB" w14:textId="77777777" w:rsidR="003C7E79" w:rsidRPr="001511B0" w:rsidRDefault="003C7E79" w:rsidP="003C7E79">
                  <w:pPr>
                    <w:tabs>
                      <w:tab w:val="left" w:pos="312"/>
                    </w:tabs>
                    <w:rPr>
                      <w:color w:val="000000"/>
                      <w:sz w:val="14"/>
                      <w:szCs w:val="14"/>
                    </w:rPr>
                  </w:pPr>
                </w:p>
                <w:p w14:paraId="1469A7BA" w14:textId="77777777" w:rsidR="003C7E79" w:rsidRPr="001511B0" w:rsidRDefault="003C7E79" w:rsidP="003C7E79">
                  <w:pPr>
                    <w:tabs>
                      <w:tab w:val="left" w:pos="312"/>
                    </w:tabs>
                    <w:rPr>
                      <w:sz w:val="14"/>
                      <w:szCs w:val="14"/>
                    </w:rPr>
                  </w:pPr>
                </w:p>
              </w:tc>
            </w:tr>
            <w:tr w:rsidR="003C7E79" w:rsidRPr="001511B0" w14:paraId="57F29188" w14:textId="77777777" w:rsidTr="005354E5">
              <w:trPr>
                <w:trHeight w:hRule="exact" w:val="381"/>
              </w:trPr>
              <w:tc>
                <w:tcPr>
                  <w:tcW w:w="3364" w:type="pct"/>
                  <w:shd w:val="clear" w:color="auto" w:fill="auto"/>
                  <w:vAlign w:val="center"/>
                </w:tcPr>
                <w:p w14:paraId="1FEE4EC0" w14:textId="77777777" w:rsidR="003C7E79" w:rsidRPr="001511B0" w:rsidRDefault="003C7E79" w:rsidP="003C7E79">
                  <w:pPr>
                    <w:tabs>
                      <w:tab w:val="left" w:pos="0"/>
                    </w:tabs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636" w:type="pct"/>
                  <w:shd w:val="clear" w:color="auto" w:fill="auto"/>
                  <w:vAlign w:val="center"/>
                </w:tcPr>
                <w:p w14:paraId="144FE435" w14:textId="77777777" w:rsidR="003C7E79" w:rsidRPr="001511B0" w:rsidRDefault="003C7E79" w:rsidP="003C7E79">
                  <w:pPr>
                    <w:tabs>
                      <w:tab w:val="left" w:pos="312"/>
                    </w:tabs>
                    <w:ind w:left="444" w:right="-1135"/>
                    <w:rPr>
                      <w:sz w:val="14"/>
                      <w:szCs w:val="14"/>
                    </w:rPr>
                  </w:pPr>
                </w:p>
              </w:tc>
            </w:tr>
            <w:tr w:rsidR="003C7E79" w:rsidRPr="001511B0" w14:paraId="0608625F" w14:textId="77777777" w:rsidTr="005354E5">
              <w:trPr>
                <w:trHeight w:hRule="exact" w:val="381"/>
              </w:trPr>
              <w:tc>
                <w:tcPr>
                  <w:tcW w:w="3364" w:type="pct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0FC5E4CD" w14:textId="77777777" w:rsidR="003C7E79" w:rsidRPr="001511B0" w:rsidRDefault="003C7E79" w:rsidP="003C7E79">
                  <w:pPr>
                    <w:tabs>
                      <w:tab w:val="left" w:pos="312"/>
                    </w:tabs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636" w:type="pct"/>
                  <w:tcBorders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E75082" w14:textId="77777777" w:rsidR="003C7E79" w:rsidRPr="001511B0" w:rsidRDefault="003C7E79" w:rsidP="003C7E79">
                  <w:pPr>
                    <w:tabs>
                      <w:tab w:val="left" w:pos="312"/>
                    </w:tabs>
                    <w:rPr>
                      <w:sz w:val="14"/>
                      <w:szCs w:val="14"/>
                    </w:rPr>
                  </w:pPr>
                </w:p>
              </w:tc>
            </w:tr>
            <w:tr w:rsidR="003C7E79" w:rsidRPr="001511B0" w14:paraId="259435A2" w14:textId="77777777" w:rsidTr="005354E5">
              <w:trPr>
                <w:trHeight w:hRule="exact" w:val="381"/>
              </w:trPr>
              <w:tc>
                <w:tcPr>
                  <w:tcW w:w="3364" w:type="pct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0AB29382" w14:textId="77777777" w:rsidR="003C7E79" w:rsidRPr="001511B0" w:rsidRDefault="003C7E79" w:rsidP="003C7E79">
                  <w:pPr>
                    <w:tabs>
                      <w:tab w:val="left" w:pos="312"/>
                    </w:tabs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636" w:type="pct"/>
                  <w:tcBorders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FD19027" w14:textId="77777777" w:rsidR="003C7E79" w:rsidRPr="001511B0" w:rsidRDefault="003C7E79" w:rsidP="003C7E79">
                  <w:pPr>
                    <w:tabs>
                      <w:tab w:val="left" w:pos="312"/>
                    </w:tabs>
                    <w:rPr>
                      <w:sz w:val="14"/>
                      <w:szCs w:val="14"/>
                    </w:rPr>
                  </w:pPr>
                </w:p>
              </w:tc>
            </w:tr>
            <w:tr w:rsidR="003C7E79" w:rsidRPr="001511B0" w14:paraId="53ACB158" w14:textId="77777777" w:rsidTr="005354E5">
              <w:trPr>
                <w:trHeight w:hRule="exact" w:val="381"/>
              </w:trPr>
              <w:tc>
                <w:tcPr>
                  <w:tcW w:w="3364" w:type="pct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41DA5F4B" w14:textId="77777777" w:rsidR="003C7E79" w:rsidRPr="001511B0" w:rsidRDefault="003C7E79" w:rsidP="003C7E79">
                  <w:pPr>
                    <w:tabs>
                      <w:tab w:val="left" w:pos="312"/>
                    </w:tabs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636" w:type="pct"/>
                  <w:tcBorders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186991C" w14:textId="77777777" w:rsidR="003C7E79" w:rsidRPr="001511B0" w:rsidRDefault="003C7E79" w:rsidP="003C7E79">
                  <w:pPr>
                    <w:tabs>
                      <w:tab w:val="left" w:pos="312"/>
                    </w:tabs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231C65A5" w14:textId="77777777" w:rsidR="003C7E79" w:rsidRPr="001511B0" w:rsidRDefault="003C7E79" w:rsidP="003C7E79">
            <w:pPr>
              <w:tabs>
                <w:tab w:val="left" w:pos="3961"/>
              </w:tabs>
              <w:jc w:val="right"/>
              <w:rPr>
                <w:sz w:val="14"/>
                <w:szCs w:val="14"/>
              </w:rPr>
            </w:pPr>
          </w:p>
        </w:tc>
        <w:tc>
          <w:tcPr>
            <w:tcW w:w="1790" w:type="pct"/>
            <w:gridSpan w:val="3"/>
            <w:tcBorders>
              <w:right w:val="single" w:sz="4" w:space="0" w:color="000000"/>
            </w:tcBorders>
            <w:shd w:val="clear" w:color="auto" w:fill="auto"/>
          </w:tcPr>
          <w:p w14:paraId="13743B45" w14:textId="77777777" w:rsidR="003C7E79" w:rsidRPr="001511B0" w:rsidRDefault="003C7E79" w:rsidP="003C7E79">
            <w:pPr>
              <w:tabs>
                <w:tab w:val="left" w:pos="1845"/>
              </w:tabs>
              <w:ind w:left="1845"/>
              <w:jc w:val="both"/>
              <w:rPr>
                <w:szCs w:val="20"/>
              </w:rPr>
            </w:pPr>
          </w:p>
        </w:tc>
      </w:tr>
      <w:tr w:rsidR="005354E5" w:rsidRPr="001511B0" w14:paraId="3C4704C5" w14:textId="77777777" w:rsidTr="005354E5">
        <w:trPr>
          <w:trHeight w:hRule="exact" w:val="381"/>
        </w:trPr>
        <w:tc>
          <w:tcPr>
            <w:tcW w:w="1223" w:type="pc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2FADCA" w14:textId="77777777" w:rsidR="003C7E79" w:rsidRPr="001511B0" w:rsidRDefault="003C7E79" w:rsidP="003C7E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7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2B09E7" w14:textId="77777777" w:rsidR="003C7E79" w:rsidRPr="001511B0" w:rsidRDefault="003C7E79" w:rsidP="003C7E79">
            <w:pPr>
              <w:tabs>
                <w:tab w:val="left" w:pos="312"/>
                <w:tab w:val="left" w:pos="3676"/>
              </w:tabs>
              <w:rPr>
                <w:sz w:val="14"/>
                <w:szCs w:val="14"/>
              </w:rPr>
            </w:pPr>
          </w:p>
        </w:tc>
        <w:tc>
          <w:tcPr>
            <w:tcW w:w="1790" w:type="pct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D27D5EF" w14:textId="77777777" w:rsidR="003C7E79" w:rsidRPr="001511B0" w:rsidRDefault="003C7E79" w:rsidP="003C7E79">
            <w:pPr>
              <w:ind w:left="-3629" w:hanging="4111"/>
              <w:rPr>
                <w:szCs w:val="20"/>
              </w:rPr>
            </w:pPr>
          </w:p>
        </w:tc>
      </w:tr>
      <w:tr w:rsidR="005354E5" w:rsidRPr="001511B0" w14:paraId="4478D48B" w14:textId="77777777" w:rsidTr="005354E5">
        <w:trPr>
          <w:trHeight w:hRule="exact" w:val="381"/>
        </w:trPr>
        <w:tc>
          <w:tcPr>
            <w:tcW w:w="1223" w:type="pc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8ED655" w14:textId="77777777" w:rsidR="003C7E79" w:rsidRPr="001511B0" w:rsidRDefault="003C7E79" w:rsidP="003C7E79">
            <w:pPr>
              <w:rPr>
                <w:szCs w:val="20"/>
              </w:rPr>
            </w:pPr>
            <w:r w:rsidRPr="001511B0">
              <w:rPr>
                <w:color w:val="000000"/>
                <w:szCs w:val="20"/>
              </w:rPr>
              <w:t>Bauvolumen</w:t>
            </w:r>
          </w:p>
        </w:tc>
        <w:tc>
          <w:tcPr>
            <w:tcW w:w="1987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C1296A" w14:textId="77777777" w:rsidR="003C7E79" w:rsidRPr="001511B0" w:rsidRDefault="003C7E79" w:rsidP="003C7E79">
            <w:pPr>
              <w:rPr>
                <w:szCs w:val="20"/>
              </w:rPr>
            </w:pPr>
            <w:r w:rsidRPr="001511B0">
              <w:rPr>
                <w:szCs w:val="20"/>
              </w:rPr>
              <w:t xml:space="preserve">BGF  ca. </w:t>
            </w:r>
            <w:r w:rsidRPr="001511B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511B0">
              <w:rPr>
                <w:color w:val="000000"/>
                <w:szCs w:val="20"/>
              </w:rPr>
              <w:instrText xml:space="preserve"> FORMTEXT </w:instrText>
            </w:r>
            <w:r w:rsidRPr="001511B0">
              <w:rPr>
                <w:color w:val="000000"/>
                <w:szCs w:val="20"/>
              </w:rPr>
            </w:r>
            <w:r w:rsidRPr="001511B0">
              <w:rPr>
                <w:color w:val="000000"/>
                <w:szCs w:val="20"/>
              </w:rPr>
              <w:fldChar w:fldCharType="separate"/>
            </w:r>
            <w:r w:rsidRPr="001511B0">
              <w:rPr>
                <w:noProof/>
                <w:color w:val="000000"/>
                <w:szCs w:val="20"/>
              </w:rPr>
              <w:t> </w:t>
            </w:r>
            <w:r w:rsidRPr="001511B0">
              <w:rPr>
                <w:noProof/>
                <w:color w:val="000000"/>
                <w:szCs w:val="20"/>
              </w:rPr>
              <w:t> </w:t>
            </w:r>
            <w:r w:rsidRPr="001511B0">
              <w:rPr>
                <w:noProof/>
                <w:color w:val="000000"/>
                <w:szCs w:val="20"/>
              </w:rPr>
              <w:t> </w:t>
            </w:r>
            <w:r w:rsidRPr="001511B0">
              <w:rPr>
                <w:noProof/>
                <w:color w:val="000000"/>
                <w:szCs w:val="20"/>
              </w:rPr>
              <w:t> </w:t>
            </w:r>
            <w:r w:rsidRPr="001511B0">
              <w:rPr>
                <w:noProof/>
                <w:color w:val="000000"/>
                <w:szCs w:val="20"/>
              </w:rPr>
              <w:t> </w:t>
            </w:r>
            <w:r w:rsidRPr="001511B0">
              <w:rPr>
                <w:color w:val="000000"/>
                <w:szCs w:val="20"/>
              </w:rPr>
              <w:fldChar w:fldCharType="end"/>
            </w:r>
            <w:r w:rsidRPr="001511B0">
              <w:rPr>
                <w:szCs w:val="20"/>
              </w:rPr>
              <w:t xml:space="preserve"> m² </w:t>
            </w:r>
            <w:r w:rsidRPr="001511B0">
              <w:rPr>
                <w:sz w:val="14"/>
                <w:szCs w:val="14"/>
              </w:rPr>
              <w:t>(nach DIN 277)</w:t>
            </w:r>
          </w:p>
        </w:tc>
        <w:tc>
          <w:tcPr>
            <w:tcW w:w="1790" w:type="pct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A5E7344" w14:textId="77777777" w:rsidR="003C7E79" w:rsidRPr="001511B0" w:rsidRDefault="003C7E79" w:rsidP="003C7E79">
            <w:pPr>
              <w:tabs>
                <w:tab w:val="left" w:pos="312"/>
              </w:tabs>
              <w:rPr>
                <w:sz w:val="14"/>
                <w:szCs w:val="14"/>
              </w:rPr>
            </w:pPr>
            <w:r w:rsidRPr="001511B0">
              <w:rPr>
                <w:szCs w:val="20"/>
              </w:rPr>
              <w:t xml:space="preserve">WF  ca. </w:t>
            </w:r>
            <w:r w:rsidRPr="001511B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511B0">
              <w:rPr>
                <w:color w:val="000000"/>
                <w:szCs w:val="20"/>
              </w:rPr>
              <w:instrText xml:space="preserve"> FORMTEXT </w:instrText>
            </w:r>
            <w:r w:rsidRPr="001511B0">
              <w:rPr>
                <w:color w:val="000000"/>
                <w:szCs w:val="20"/>
              </w:rPr>
            </w:r>
            <w:r w:rsidRPr="001511B0">
              <w:rPr>
                <w:color w:val="000000"/>
                <w:szCs w:val="20"/>
              </w:rPr>
              <w:fldChar w:fldCharType="separate"/>
            </w:r>
            <w:r w:rsidRPr="001511B0">
              <w:rPr>
                <w:noProof/>
                <w:color w:val="000000"/>
                <w:szCs w:val="20"/>
              </w:rPr>
              <w:t> </w:t>
            </w:r>
            <w:r w:rsidRPr="001511B0">
              <w:rPr>
                <w:noProof/>
                <w:color w:val="000000"/>
                <w:szCs w:val="20"/>
              </w:rPr>
              <w:t> </w:t>
            </w:r>
            <w:r w:rsidRPr="001511B0">
              <w:rPr>
                <w:noProof/>
                <w:color w:val="000000"/>
                <w:szCs w:val="20"/>
              </w:rPr>
              <w:t> </w:t>
            </w:r>
            <w:r w:rsidRPr="001511B0">
              <w:rPr>
                <w:noProof/>
                <w:color w:val="000000"/>
                <w:szCs w:val="20"/>
              </w:rPr>
              <w:t> </w:t>
            </w:r>
            <w:r w:rsidRPr="001511B0">
              <w:rPr>
                <w:noProof/>
                <w:color w:val="000000"/>
                <w:szCs w:val="20"/>
              </w:rPr>
              <w:t> </w:t>
            </w:r>
            <w:r w:rsidRPr="001511B0">
              <w:rPr>
                <w:color w:val="000000"/>
                <w:szCs w:val="20"/>
              </w:rPr>
              <w:fldChar w:fldCharType="end"/>
            </w:r>
            <w:r w:rsidRPr="001511B0">
              <w:rPr>
                <w:color w:val="000000"/>
                <w:szCs w:val="20"/>
              </w:rPr>
              <w:t xml:space="preserve"> </w:t>
            </w:r>
            <w:r w:rsidRPr="001511B0">
              <w:rPr>
                <w:szCs w:val="20"/>
              </w:rPr>
              <w:t xml:space="preserve">m² </w:t>
            </w:r>
            <w:r w:rsidRPr="001511B0">
              <w:rPr>
                <w:sz w:val="14"/>
                <w:szCs w:val="14"/>
              </w:rPr>
              <w:t>(nach WoFlV)</w:t>
            </w:r>
          </w:p>
        </w:tc>
      </w:tr>
      <w:tr w:rsidR="005354E5" w:rsidRPr="001511B0" w14:paraId="1FCC2331" w14:textId="77777777" w:rsidTr="005354E5">
        <w:trPr>
          <w:trHeight w:hRule="exact" w:val="258"/>
        </w:trPr>
        <w:tc>
          <w:tcPr>
            <w:tcW w:w="1223" w:type="pc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7EA4FF" w14:textId="77777777" w:rsidR="003C7E79" w:rsidRPr="001511B0" w:rsidRDefault="003C7E79" w:rsidP="003C7E79">
            <w:pPr>
              <w:rPr>
                <w:color w:val="000000"/>
                <w:szCs w:val="20"/>
              </w:rPr>
            </w:pPr>
          </w:p>
        </w:tc>
        <w:tc>
          <w:tcPr>
            <w:tcW w:w="1987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8CB5F0" w14:textId="77777777" w:rsidR="003C7E79" w:rsidRPr="001511B0" w:rsidRDefault="003C7E79" w:rsidP="003C7E79">
            <w:pPr>
              <w:tabs>
                <w:tab w:val="left" w:pos="312"/>
              </w:tabs>
              <w:rPr>
                <w:szCs w:val="20"/>
              </w:rPr>
            </w:pPr>
          </w:p>
        </w:tc>
        <w:tc>
          <w:tcPr>
            <w:tcW w:w="1790" w:type="pct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C2C6FDD" w14:textId="77777777" w:rsidR="003C7E79" w:rsidRPr="001511B0" w:rsidRDefault="003C7E79" w:rsidP="003C7E79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5354E5" w:rsidRPr="001511B0" w14:paraId="477FB47F" w14:textId="77777777" w:rsidTr="005354E5">
        <w:trPr>
          <w:trHeight w:hRule="exact" w:val="429"/>
        </w:trPr>
        <w:tc>
          <w:tcPr>
            <w:tcW w:w="1223" w:type="pc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6EC139" w14:textId="77777777" w:rsidR="003C7E79" w:rsidRPr="001511B0" w:rsidRDefault="003C7E79" w:rsidP="003C7E79">
            <w:pPr>
              <w:rPr>
                <w:szCs w:val="20"/>
              </w:rPr>
            </w:pPr>
            <w:r w:rsidRPr="001511B0">
              <w:rPr>
                <w:szCs w:val="20"/>
              </w:rPr>
              <w:t>Wohnungen</w:t>
            </w:r>
          </w:p>
          <w:p w14:paraId="34F7B147" w14:textId="77777777" w:rsidR="003C7E79" w:rsidRPr="001511B0" w:rsidRDefault="003C7E79" w:rsidP="003C7E79">
            <w:pPr>
              <w:rPr>
                <w:szCs w:val="20"/>
              </w:rPr>
            </w:pPr>
          </w:p>
        </w:tc>
        <w:tc>
          <w:tcPr>
            <w:tcW w:w="1987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58B727" w14:textId="77777777" w:rsidR="003C7E79" w:rsidRPr="001511B0" w:rsidRDefault="003C7E79" w:rsidP="003C7E79">
            <w:pPr>
              <w:tabs>
                <w:tab w:val="left" w:pos="312"/>
                <w:tab w:val="left" w:pos="1418"/>
              </w:tabs>
              <w:rPr>
                <w:szCs w:val="20"/>
              </w:rPr>
            </w:pPr>
            <w:r w:rsidRPr="001511B0">
              <w:rPr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6"/>
            <w:r w:rsidRPr="001511B0">
              <w:rPr>
                <w:szCs w:val="20"/>
              </w:rPr>
              <w:instrText xml:space="preserve"> FORMCHECKBOX </w:instrText>
            </w:r>
            <w:r w:rsidRPr="001511B0">
              <w:rPr>
                <w:szCs w:val="20"/>
              </w:rPr>
            </w:r>
            <w:r w:rsidRPr="001511B0">
              <w:rPr>
                <w:szCs w:val="20"/>
              </w:rPr>
              <w:fldChar w:fldCharType="end"/>
            </w:r>
            <w:bookmarkEnd w:id="10"/>
            <w:r w:rsidRPr="001511B0">
              <w:rPr>
                <w:szCs w:val="20"/>
              </w:rPr>
              <w:t xml:space="preserve"> Modernisierung: Anzahl WE: </w:t>
            </w:r>
            <w:r w:rsidRPr="001511B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1B0">
              <w:rPr>
                <w:color w:val="000000"/>
                <w:szCs w:val="20"/>
              </w:rPr>
              <w:instrText xml:space="preserve"> FORMTEXT </w:instrText>
            </w:r>
            <w:r w:rsidRPr="001511B0">
              <w:rPr>
                <w:color w:val="000000"/>
                <w:szCs w:val="20"/>
              </w:rPr>
            </w:r>
            <w:r w:rsidRPr="001511B0">
              <w:rPr>
                <w:color w:val="000000"/>
                <w:szCs w:val="20"/>
              </w:rPr>
              <w:fldChar w:fldCharType="separate"/>
            </w:r>
            <w:r w:rsidRPr="001511B0">
              <w:rPr>
                <w:noProof/>
                <w:color w:val="000000"/>
                <w:szCs w:val="20"/>
              </w:rPr>
              <w:t> </w:t>
            </w:r>
            <w:r w:rsidRPr="001511B0">
              <w:rPr>
                <w:noProof/>
                <w:color w:val="000000"/>
                <w:szCs w:val="20"/>
              </w:rPr>
              <w:t> </w:t>
            </w:r>
            <w:r w:rsidRPr="001511B0">
              <w:rPr>
                <w:noProof/>
                <w:color w:val="000000"/>
                <w:szCs w:val="20"/>
              </w:rPr>
              <w:t> </w:t>
            </w:r>
            <w:r w:rsidRPr="001511B0">
              <w:rPr>
                <w:noProof/>
                <w:color w:val="000000"/>
                <w:szCs w:val="20"/>
              </w:rPr>
              <w:t> </w:t>
            </w:r>
            <w:r w:rsidRPr="001511B0">
              <w:rPr>
                <w:noProof/>
                <w:color w:val="000000"/>
                <w:szCs w:val="20"/>
              </w:rPr>
              <w:t> </w:t>
            </w:r>
            <w:r w:rsidRPr="001511B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790" w:type="pct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F771C25" w14:textId="77777777" w:rsidR="003C7E79" w:rsidRPr="001511B0" w:rsidRDefault="003C7E79" w:rsidP="003C7E79">
            <w:pPr>
              <w:tabs>
                <w:tab w:val="left" w:pos="312"/>
                <w:tab w:val="left" w:pos="1418"/>
              </w:tabs>
              <w:rPr>
                <w:szCs w:val="20"/>
              </w:rPr>
            </w:pPr>
            <w:r w:rsidRPr="001511B0">
              <w:rPr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B0">
              <w:rPr>
                <w:szCs w:val="20"/>
              </w:rPr>
              <w:instrText xml:space="preserve"> FORMCHECKBOX </w:instrText>
            </w:r>
            <w:r w:rsidRPr="001511B0">
              <w:rPr>
                <w:szCs w:val="20"/>
              </w:rPr>
            </w:r>
            <w:r w:rsidRPr="001511B0">
              <w:rPr>
                <w:szCs w:val="20"/>
              </w:rPr>
              <w:fldChar w:fldCharType="end"/>
            </w:r>
            <w:r w:rsidRPr="001511B0">
              <w:rPr>
                <w:szCs w:val="20"/>
              </w:rPr>
              <w:tab/>
              <w:t xml:space="preserve">gefördert: </w:t>
            </w:r>
            <w:r w:rsidRPr="001511B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511B0">
              <w:rPr>
                <w:color w:val="000000"/>
                <w:szCs w:val="20"/>
              </w:rPr>
              <w:instrText xml:space="preserve"> FORMTEXT </w:instrText>
            </w:r>
            <w:r w:rsidRPr="001511B0">
              <w:rPr>
                <w:color w:val="000000"/>
                <w:szCs w:val="20"/>
              </w:rPr>
            </w:r>
            <w:r w:rsidRPr="001511B0">
              <w:rPr>
                <w:color w:val="000000"/>
                <w:szCs w:val="20"/>
              </w:rPr>
              <w:fldChar w:fldCharType="separate"/>
            </w:r>
            <w:r w:rsidRPr="001511B0">
              <w:rPr>
                <w:noProof/>
                <w:color w:val="000000"/>
                <w:szCs w:val="20"/>
              </w:rPr>
              <w:t> </w:t>
            </w:r>
            <w:r w:rsidRPr="001511B0">
              <w:rPr>
                <w:noProof/>
                <w:color w:val="000000"/>
                <w:szCs w:val="20"/>
              </w:rPr>
              <w:t> </w:t>
            </w:r>
            <w:r w:rsidRPr="001511B0">
              <w:rPr>
                <w:noProof/>
                <w:color w:val="000000"/>
                <w:szCs w:val="20"/>
              </w:rPr>
              <w:t> </w:t>
            </w:r>
            <w:r w:rsidRPr="001511B0">
              <w:rPr>
                <w:noProof/>
                <w:color w:val="000000"/>
                <w:szCs w:val="20"/>
              </w:rPr>
              <w:t> </w:t>
            </w:r>
            <w:r w:rsidRPr="001511B0">
              <w:rPr>
                <w:noProof/>
                <w:color w:val="000000"/>
                <w:szCs w:val="20"/>
              </w:rPr>
              <w:t> </w:t>
            </w:r>
            <w:r w:rsidRPr="001511B0">
              <w:rPr>
                <w:color w:val="000000"/>
                <w:szCs w:val="20"/>
              </w:rPr>
              <w:fldChar w:fldCharType="end"/>
            </w:r>
            <w:r w:rsidRPr="001511B0">
              <w:rPr>
                <w:szCs w:val="20"/>
              </w:rPr>
              <w:t xml:space="preserve"> %</w:t>
            </w:r>
          </w:p>
        </w:tc>
      </w:tr>
      <w:tr w:rsidR="005354E5" w:rsidRPr="001511B0" w14:paraId="0E859A1D" w14:textId="77777777" w:rsidTr="005354E5">
        <w:trPr>
          <w:trHeight w:hRule="exact" w:val="577"/>
        </w:trPr>
        <w:tc>
          <w:tcPr>
            <w:tcW w:w="1223" w:type="pc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3C4C20" w14:textId="77777777" w:rsidR="003C7E79" w:rsidRPr="001511B0" w:rsidRDefault="003C7E79" w:rsidP="003C7E79">
            <w:pPr>
              <w:rPr>
                <w:szCs w:val="20"/>
              </w:rPr>
            </w:pPr>
          </w:p>
        </w:tc>
        <w:tc>
          <w:tcPr>
            <w:tcW w:w="1987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410EE3" w14:textId="77777777" w:rsidR="003C7E79" w:rsidRPr="001511B0" w:rsidRDefault="003C7E79" w:rsidP="003C7E79">
            <w:pPr>
              <w:tabs>
                <w:tab w:val="left" w:pos="312"/>
                <w:tab w:val="left" w:pos="1418"/>
              </w:tabs>
              <w:rPr>
                <w:szCs w:val="20"/>
              </w:rPr>
            </w:pPr>
            <w:r w:rsidRPr="001511B0">
              <w:rPr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7"/>
            <w:r w:rsidRPr="001511B0">
              <w:rPr>
                <w:szCs w:val="20"/>
              </w:rPr>
              <w:instrText xml:space="preserve"> FORMCHECKBOX </w:instrText>
            </w:r>
            <w:r w:rsidRPr="001511B0">
              <w:rPr>
                <w:szCs w:val="20"/>
              </w:rPr>
            </w:r>
            <w:r w:rsidRPr="001511B0">
              <w:rPr>
                <w:szCs w:val="20"/>
              </w:rPr>
              <w:fldChar w:fldCharType="end"/>
            </w:r>
            <w:bookmarkEnd w:id="11"/>
            <w:r w:rsidRPr="001511B0">
              <w:rPr>
                <w:szCs w:val="20"/>
              </w:rPr>
              <w:t xml:space="preserve"> Neubau: Anzahl WE: </w:t>
            </w:r>
            <w:r w:rsidRPr="001511B0">
              <w:rPr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2" w:name="Text44"/>
            <w:r w:rsidRPr="001511B0">
              <w:rPr>
                <w:szCs w:val="20"/>
              </w:rPr>
              <w:instrText xml:space="preserve"> FORMTEXT </w:instrText>
            </w:r>
            <w:r w:rsidRPr="001511B0">
              <w:rPr>
                <w:szCs w:val="20"/>
              </w:rPr>
            </w:r>
            <w:r w:rsidRPr="001511B0">
              <w:rPr>
                <w:szCs w:val="20"/>
              </w:rPr>
              <w:fldChar w:fldCharType="separate"/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szCs w:val="20"/>
              </w:rPr>
              <w:fldChar w:fldCharType="end"/>
            </w:r>
            <w:bookmarkEnd w:id="12"/>
          </w:p>
        </w:tc>
        <w:tc>
          <w:tcPr>
            <w:tcW w:w="1790" w:type="pct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FE4FB32" w14:textId="77777777" w:rsidR="003C7E79" w:rsidRPr="001511B0" w:rsidRDefault="003C7E79" w:rsidP="003C7E79">
            <w:pPr>
              <w:tabs>
                <w:tab w:val="left" w:pos="312"/>
                <w:tab w:val="left" w:pos="1418"/>
              </w:tabs>
              <w:rPr>
                <w:szCs w:val="20"/>
              </w:rPr>
            </w:pPr>
            <w:r w:rsidRPr="001511B0">
              <w:rPr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8"/>
            <w:r w:rsidRPr="001511B0">
              <w:rPr>
                <w:szCs w:val="20"/>
              </w:rPr>
              <w:instrText xml:space="preserve"> FORMCHECKBOX </w:instrText>
            </w:r>
            <w:r w:rsidRPr="001511B0">
              <w:rPr>
                <w:szCs w:val="20"/>
              </w:rPr>
            </w:r>
            <w:r w:rsidRPr="001511B0">
              <w:rPr>
                <w:szCs w:val="20"/>
              </w:rPr>
              <w:fldChar w:fldCharType="end"/>
            </w:r>
            <w:bookmarkEnd w:id="13"/>
            <w:r w:rsidRPr="001511B0">
              <w:rPr>
                <w:szCs w:val="20"/>
              </w:rPr>
              <w:t xml:space="preserve"> gefördert: </w:t>
            </w:r>
            <w:r w:rsidRPr="001511B0">
              <w:rPr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4" w:name="Text45"/>
            <w:r w:rsidRPr="001511B0">
              <w:rPr>
                <w:szCs w:val="20"/>
              </w:rPr>
              <w:instrText xml:space="preserve"> FORMTEXT </w:instrText>
            </w:r>
            <w:r w:rsidRPr="001511B0">
              <w:rPr>
                <w:szCs w:val="20"/>
              </w:rPr>
            </w:r>
            <w:r w:rsidRPr="001511B0">
              <w:rPr>
                <w:szCs w:val="20"/>
              </w:rPr>
              <w:fldChar w:fldCharType="separate"/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szCs w:val="20"/>
              </w:rPr>
              <w:fldChar w:fldCharType="end"/>
            </w:r>
            <w:bookmarkEnd w:id="14"/>
            <w:r w:rsidRPr="001511B0">
              <w:rPr>
                <w:szCs w:val="20"/>
              </w:rPr>
              <w:t xml:space="preserve"> %</w:t>
            </w:r>
          </w:p>
        </w:tc>
      </w:tr>
      <w:tr w:rsidR="003C7E79" w:rsidRPr="001511B0" w14:paraId="4E181503" w14:textId="77777777" w:rsidTr="005354E5">
        <w:trPr>
          <w:trHeight w:hRule="exact" w:val="284"/>
        </w:trPr>
        <w:tc>
          <w:tcPr>
            <w:tcW w:w="1223" w:type="pc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760235" w14:textId="77777777" w:rsidR="003C7E79" w:rsidRPr="001511B0" w:rsidRDefault="003C7E79" w:rsidP="003C7E79">
            <w:pPr>
              <w:rPr>
                <w:color w:val="000000"/>
                <w:szCs w:val="20"/>
              </w:rPr>
            </w:pPr>
          </w:p>
        </w:tc>
        <w:tc>
          <w:tcPr>
            <w:tcW w:w="3777" w:type="pct"/>
            <w:gridSpan w:val="5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3F8384" w14:textId="77777777" w:rsidR="003C7E79" w:rsidRPr="001511B0" w:rsidRDefault="003C7E79" w:rsidP="003C7E79">
            <w:pPr>
              <w:tabs>
                <w:tab w:val="left" w:pos="312"/>
              </w:tabs>
              <w:rPr>
                <w:szCs w:val="20"/>
              </w:rPr>
            </w:pPr>
          </w:p>
          <w:p w14:paraId="67A55E1B" w14:textId="77777777" w:rsidR="003C7E79" w:rsidRPr="001511B0" w:rsidRDefault="003C7E79" w:rsidP="003C7E79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5354E5" w:rsidRPr="001511B0" w14:paraId="26B36901" w14:textId="77777777" w:rsidTr="005354E5">
        <w:trPr>
          <w:trHeight w:hRule="exact" w:val="799"/>
        </w:trPr>
        <w:tc>
          <w:tcPr>
            <w:tcW w:w="1223" w:type="pc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CEB00D0" w14:textId="77777777" w:rsidR="003C7E79" w:rsidRPr="001511B0" w:rsidRDefault="003C7E79" w:rsidP="003C7E79">
            <w:pPr>
              <w:rPr>
                <w:color w:val="000000"/>
                <w:szCs w:val="20"/>
              </w:rPr>
            </w:pPr>
            <w:r w:rsidRPr="001511B0">
              <w:rPr>
                <w:color w:val="000000"/>
                <w:szCs w:val="20"/>
              </w:rPr>
              <w:t>Wohnungsmischung</w:t>
            </w:r>
          </w:p>
        </w:tc>
        <w:tc>
          <w:tcPr>
            <w:tcW w:w="1463" w:type="pct"/>
            <w:tcBorders>
              <w:left w:val="single" w:sz="4" w:space="0" w:color="auto"/>
            </w:tcBorders>
            <w:shd w:val="clear" w:color="auto" w:fill="auto"/>
          </w:tcPr>
          <w:p w14:paraId="2E8AF48B" w14:textId="77777777" w:rsidR="003C7E79" w:rsidRPr="001511B0" w:rsidRDefault="003C7E79" w:rsidP="003C7E79">
            <w:pPr>
              <w:tabs>
                <w:tab w:val="left" w:pos="312"/>
              </w:tabs>
              <w:rPr>
                <w:szCs w:val="20"/>
              </w:rPr>
            </w:pPr>
            <w:r w:rsidRPr="001511B0">
              <w:rPr>
                <w:szCs w:val="20"/>
              </w:rPr>
              <w:t xml:space="preserve">geförderte </w:t>
            </w:r>
          </w:p>
          <w:p w14:paraId="23D44F31" w14:textId="77777777" w:rsidR="003C7E79" w:rsidRPr="001511B0" w:rsidRDefault="003C7E79" w:rsidP="003C7E79">
            <w:pPr>
              <w:tabs>
                <w:tab w:val="left" w:pos="312"/>
              </w:tabs>
              <w:rPr>
                <w:szCs w:val="20"/>
              </w:rPr>
            </w:pPr>
            <w:r w:rsidRPr="001511B0">
              <w:rPr>
                <w:szCs w:val="20"/>
              </w:rPr>
              <w:t>Mietwohnungen</w:t>
            </w:r>
          </w:p>
          <w:p w14:paraId="22EEC459" w14:textId="77777777" w:rsidR="003C7E79" w:rsidRPr="001511B0" w:rsidRDefault="003C7E79" w:rsidP="003C7E79">
            <w:pPr>
              <w:tabs>
                <w:tab w:val="left" w:pos="312"/>
              </w:tabs>
              <w:rPr>
                <w:szCs w:val="20"/>
              </w:rPr>
            </w:pPr>
            <w:r w:rsidRPr="001511B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1B0">
              <w:rPr>
                <w:color w:val="000000"/>
                <w:szCs w:val="20"/>
              </w:rPr>
              <w:instrText xml:space="preserve"> FORMTEXT </w:instrText>
            </w:r>
            <w:r w:rsidRPr="001511B0">
              <w:rPr>
                <w:color w:val="000000"/>
                <w:szCs w:val="20"/>
              </w:rPr>
            </w:r>
            <w:r w:rsidRPr="001511B0">
              <w:rPr>
                <w:color w:val="000000"/>
                <w:szCs w:val="20"/>
              </w:rPr>
              <w:fldChar w:fldCharType="separate"/>
            </w:r>
            <w:r w:rsidRPr="001511B0">
              <w:rPr>
                <w:noProof/>
                <w:color w:val="000000"/>
                <w:szCs w:val="20"/>
              </w:rPr>
              <w:t> </w:t>
            </w:r>
            <w:r w:rsidRPr="001511B0">
              <w:rPr>
                <w:noProof/>
                <w:color w:val="000000"/>
                <w:szCs w:val="20"/>
              </w:rPr>
              <w:t> </w:t>
            </w:r>
            <w:r w:rsidRPr="001511B0">
              <w:rPr>
                <w:noProof/>
                <w:color w:val="000000"/>
                <w:szCs w:val="20"/>
              </w:rPr>
              <w:t> </w:t>
            </w:r>
            <w:r w:rsidRPr="001511B0">
              <w:rPr>
                <w:noProof/>
                <w:color w:val="000000"/>
                <w:szCs w:val="20"/>
              </w:rPr>
              <w:t> </w:t>
            </w:r>
            <w:r w:rsidRPr="001511B0">
              <w:rPr>
                <w:noProof/>
                <w:color w:val="000000"/>
                <w:szCs w:val="20"/>
              </w:rPr>
              <w:t> </w:t>
            </w:r>
            <w:r w:rsidRPr="001511B0">
              <w:rPr>
                <w:color w:val="000000"/>
                <w:szCs w:val="20"/>
              </w:rPr>
              <w:fldChar w:fldCharType="end"/>
            </w:r>
            <w:r w:rsidRPr="001511B0">
              <w:rPr>
                <w:color w:val="000000"/>
                <w:szCs w:val="20"/>
              </w:rPr>
              <w:t xml:space="preserve"> %</w:t>
            </w:r>
          </w:p>
        </w:tc>
        <w:tc>
          <w:tcPr>
            <w:tcW w:w="1149" w:type="pct"/>
            <w:gridSpan w:val="2"/>
            <w:shd w:val="clear" w:color="auto" w:fill="auto"/>
          </w:tcPr>
          <w:p w14:paraId="3CEF50FD" w14:textId="77777777" w:rsidR="003C7E79" w:rsidRPr="001511B0" w:rsidRDefault="003C7E79" w:rsidP="003C7E79">
            <w:pPr>
              <w:tabs>
                <w:tab w:val="left" w:pos="312"/>
              </w:tabs>
              <w:rPr>
                <w:szCs w:val="20"/>
              </w:rPr>
            </w:pPr>
            <w:r w:rsidRPr="001511B0">
              <w:rPr>
                <w:szCs w:val="20"/>
              </w:rPr>
              <w:t xml:space="preserve">freifinanzierte </w:t>
            </w:r>
          </w:p>
          <w:p w14:paraId="4402DEC4" w14:textId="77777777" w:rsidR="003C7E79" w:rsidRPr="001511B0" w:rsidRDefault="003C7E79" w:rsidP="003C7E79">
            <w:pPr>
              <w:tabs>
                <w:tab w:val="left" w:pos="312"/>
              </w:tabs>
              <w:rPr>
                <w:szCs w:val="20"/>
              </w:rPr>
            </w:pPr>
            <w:r w:rsidRPr="001511B0">
              <w:rPr>
                <w:szCs w:val="20"/>
              </w:rPr>
              <w:t>Mietwohnungen</w:t>
            </w:r>
          </w:p>
          <w:p w14:paraId="3D28CB69" w14:textId="77777777" w:rsidR="003C7E79" w:rsidRPr="001511B0" w:rsidRDefault="003C7E79" w:rsidP="003C7E79">
            <w:pPr>
              <w:tabs>
                <w:tab w:val="left" w:pos="312"/>
              </w:tabs>
              <w:rPr>
                <w:szCs w:val="20"/>
              </w:rPr>
            </w:pPr>
            <w:r w:rsidRPr="001511B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1B0">
              <w:rPr>
                <w:color w:val="000000"/>
                <w:szCs w:val="20"/>
              </w:rPr>
              <w:instrText xml:space="preserve"> FORMTEXT </w:instrText>
            </w:r>
            <w:r w:rsidRPr="001511B0">
              <w:rPr>
                <w:color w:val="000000"/>
                <w:szCs w:val="20"/>
              </w:rPr>
            </w:r>
            <w:r w:rsidRPr="001511B0">
              <w:rPr>
                <w:color w:val="000000"/>
                <w:szCs w:val="20"/>
              </w:rPr>
              <w:fldChar w:fldCharType="separate"/>
            </w:r>
            <w:r w:rsidRPr="001511B0">
              <w:rPr>
                <w:noProof/>
                <w:color w:val="000000"/>
                <w:szCs w:val="20"/>
              </w:rPr>
              <w:t> </w:t>
            </w:r>
            <w:r w:rsidRPr="001511B0">
              <w:rPr>
                <w:noProof/>
                <w:color w:val="000000"/>
                <w:szCs w:val="20"/>
              </w:rPr>
              <w:t> </w:t>
            </w:r>
            <w:r w:rsidRPr="001511B0">
              <w:rPr>
                <w:noProof/>
                <w:color w:val="000000"/>
                <w:szCs w:val="20"/>
              </w:rPr>
              <w:t> </w:t>
            </w:r>
            <w:r w:rsidRPr="001511B0">
              <w:rPr>
                <w:noProof/>
                <w:color w:val="000000"/>
                <w:szCs w:val="20"/>
              </w:rPr>
              <w:t> </w:t>
            </w:r>
            <w:r w:rsidRPr="001511B0">
              <w:rPr>
                <w:noProof/>
                <w:color w:val="000000"/>
                <w:szCs w:val="20"/>
              </w:rPr>
              <w:t> </w:t>
            </w:r>
            <w:r w:rsidRPr="001511B0">
              <w:rPr>
                <w:color w:val="000000"/>
                <w:szCs w:val="20"/>
              </w:rPr>
              <w:fldChar w:fldCharType="end"/>
            </w:r>
            <w:r w:rsidRPr="001511B0">
              <w:rPr>
                <w:color w:val="000000"/>
                <w:szCs w:val="20"/>
              </w:rPr>
              <w:t xml:space="preserve"> %</w:t>
            </w:r>
          </w:p>
        </w:tc>
        <w:tc>
          <w:tcPr>
            <w:tcW w:w="1165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1105C8D" w14:textId="77777777" w:rsidR="003C7E79" w:rsidRPr="001511B0" w:rsidRDefault="003C7E79" w:rsidP="003C7E79">
            <w:pPr>
              <w:tabs>
                <w:tab w:val="left" w:pos="312"/>
              </w:tabs>
              <w:rPr>
                <w:szCs w:val="20"/>
              </w:rPr>
            </w:pPr>
            <w:r w:rsidRPr="001511B0">
              <w:rPr>
                <w:szCs w:val="20"/>
              </w:rPr>
              <w:t>Eigentums-</w:t>
            </w:r>
          </w:p>
          <w:p w14:paraId="4BBB6C28" w14:textId="77777777" w:rsidR="003C7E79" w:rsidRPr="001511B0" w:rsidRDefault="003C7E79" w:rsidP="003C7E79">
            <w:pPr>
              <w:tabs>
                <w:tab w:val="left" w:pos="312"/>
              </w:tabs>
              <w:rPr>
                <w:szCs w:val="20"/>
              </w:rPr>
            </w:pPr>
            <w:r w:rsidRPr="001511B0">
              <w:rPr>
                <w:szCs w:val="20"/>
              </w:rPr>
              <w:t>wohnungen</w:t>
            </w:r>
          </w:p>
          <w:p w14:paraId="703119B0" w14:textId="77777777" w:rsidR="003C7E79" w:rsidRPr="001511B0" w:rsidRDefault="003C7E79" w:rsidP="003C7E79">
            <w:pPr>
              <w:tabs>
                <w:tab w:val="left" w:pos="312"/>
              </w:tabs>
              <w:rPr>
                <w:szCs w:val="20"/>
              </w:rPr>
            </w:pPr>
            <w:r w:rsidRPr="001511B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1B0">
              <w:rPr>
                <w:color w:val="000000"/>
                <w:szCs w:val="20"/>
              </w:rPr>
              <w:instrText xml:space="preserve"> FORMTEXT </w:instrText>
            </w:r>
            <w:r w:rsidRPr="001511B0">
              <w:rPr>
                <w:color w:val="000000"/>
                <w:szCs w:val="20"/>
              </w:rPr>
            </w:r>
            <w:r w:rsidRPr="001511B0">
              <w:rPr>
                <w:color w:val="000000"/>
                <w:szCs w:val="20"/>
              </w:rPr>
              <w:fldChar w:fldCharType="separate"/>
            </w:r>
            <w:r w:rsidRPr="001511B0">
              <w:rPr>
                <w:noProof/>
                <w:color w:val="000000"/>
                <w:szCs w:val="20"/>
              </w:rPr>
              <w:t> </w:t>
            </w:r>
            <w:r w:rsidRPr="001511B0">
              <w:rPr>
                <w:noProof/>
                <w:color w:val="000000"/>
                <w:szCs w:val="20"/>
              </w:rPr>
              <w:t> </w:t>
            </w:r>
            <w:r w:rsidRPr="001511B0">
              <w:rPr>
                <w:noProof/>
                <w:color w:val="000000"/>
                <w:szCs w:val="20"/>
              </w:rPr>
              <w:t> </w:t>
            </w:r>
            <w:r w:rsidRPr="001511B0">
              <w:rPr>
                <w:noProof/>
                <w:color w:val="000000"/>
                <w:szCs w:val="20"/>
              </w:rPr>
              <w:t> </w:t>
            </w:r>
            <w:r w:rsidRPr="001511B0">
              <w:rPr>
                <w:noProof/>
                <w:color w:val="000000"/>
                <w:szCs w:val="20"/>
              </w:rPr>
              <w:t> </w:t>
            </w:r>
            <w:r w:rsidRPr="001511B0">
              <w:rPr>
                <w:color w:val="000000"/>
                <w:szCs w:val="20"/>
              </w:rPr>
              <w:fldChar w:fldCharType="end"/>
            </w:r>
            <w:r w:rsidRPr="001511B0">
              <w:rPr>
                <w:color w:val="000000"/>
                <w:szCs w:val="20"/>
              </w:rPr>
              <w:t xml:space="preserve"> %</w:t>
            </w:r>
          </w:p>
        </w:tc>
      </w:tr>
      <w:tr w:rsidR="005354E5" w:rsidRPr="001511B0" w14:paraId="5FDA4E58" w14:textId="77777777" w:rsidTr="005354E5">
        <w:trPr>
          <w:trHeight w:val="170"/>
        </w:trPr>
        <w:tc>
          <w:tcPr>
            <w:tcW w:w="1223" w:type="pc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BD00CC6" w14:textId="77777777" w:rsidR="003C7E79" w:rsidRPr="001511B0" w:rsidRDefault="003C7E79" w:rsidP="003C7E79">
            <w:pPr>
              <w:tabs>
                <w:tab w:val="left" w:pos="312"/>
              </w:tabs>
              <w:rPr>
                <w:szCs w:val="20"/>
              </w:rPr>
            </w:pPr>
          </w:p>
        </w:tc>
        <w:tc>
          <w:tcPr>
            <w:tcW w:w="3777" w:type="pct"/>
            <w:gridSpan w:val="5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786F7BA" w14:textId="77777777" w:rsidR="003C7E79" w:rsidRPr="001511B0" w:rsidRDefault="003C7E79" w:rsidP="003C7E79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5354E5" w:rsidRPr="001511B0" w14:paraId="38F837F9" w14:textId="77777777" w:rsidTr="005354E5">
        <w:trPr>
          <w:trHeight w:hRule="exact" w:val="312"/>
        </w:trPr>
        <w:tc>
          <w:tcPr>
            <w:tcW w:w="1223" w:type="pc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FC7383" w14:textId="77777777" w:rsidR="003C7E79" w:rsidRPr="001511B0" w:rsidRDefault="003C7E79" w:rsidP="003C7E79">
            <w:pPr>
              <w:rPr>
                <w:szCs w:val="20"/>
              </w:rPr>
            </w:pPr>
            <w:r w:rsidRPr="001511B0">
              <w:rPr>
                <w:szCs w:val="20"/>
              </w:rPr>
              <w:t>Wohnungsschlüssel</w:t>
            </w:r>
          </w:p>
        </w:tc>
        <w:tc>
          <w:tcPr>
            <w:tcW w:w="1987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E857DB" w14:textId="77777777" w:rsidR="003C7E79" w:rsidRPr="001511B0" w:rsidRDefault="003C7E79" w:rsidP="003C7E79">
            <w:pPr>
              <w:tabs>
                <w:tab w:val="left" w:pos="312"/>
                <w:tab w:val="left" w:pos="1418"/>
              </w:tabs>
              <w:rPr>
                <w:szCs w:val="20"/>
              </w:rPr>
            </w:pPr>
            <w:r w:rsidRPr="001511B0">
              <w:rPr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B0">
              <w:rPr>
                <w:szCs w:val="20"/>
              </w:rPr>
              <w:instrText xml:space="preserve"> FORMCHECKBOX </w:instrText>
            </w:r>
            <w:r w:rsidRPr="001511B0">
              <w:rPr>
                <w:szCs w:val="20"/>
              </w:rPr>
            </w:r>
            <w:r w:rsidRPr="001511B0">
              <w:rPr>
                <w:szCs w:val="20"/>
              </w:rPr>
              <w:fldChar w:fldCharType="end"/>
            </w:r>
            <w:r w:rsidRPr="001511B0">
              <w:rPr>
                <w:szCs w:val="20"/>
              </w:rPr>
              <w:tab/>
              <w:t xml:space="preserve">bereits festgelegt </w:t>
            </w:r>
            <w:r w:rsidRPr="001511B0">
              <w:rPr>
                <w:sz w:val="14"/>
                <w:szCs w:val="14"/>
              </w:rPr>
              <w:t>(Anlage beifügen)</w:t>
            </w:r>
          </w:p>
        </w:tc>
        <w:tc>
          <w:tcPr>
            <w:tcW w:w="1790" w:type="pct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37F62A6" w14:textId="77777777" w:rsidR="003C7E79" w:rsidRPr="001511B0" w:rsidRDefault="003C7E79" w:rsidP="003C7E79">
            <w:pPr>
              <w:tabs>
                <w:tab w:val="left" w:pos="312"/>
                <w:tab w:val="left" w:pos="1418"/>
              </w:tabs>
              <w:rPr>
                <w:szCs w:val="20"/>
              </w:rPr>
            </w:pPr>
            <w:r w:rsidRPr="001511B0">
              <w:rPr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B0">
              <w:rPr>
                <w:szCs w:val="20"/>
              </w:rPr>
              <w:instrText xml:space="preserve"> FORMCHECKBOX </w:instrText>
            </w:r>
            <w:r w:rsidRPr="001511B0">
              <w:rPr>
                <w:szCs w:val="20"/>
              </w:rPr>
            </w:r>
            <w:r w:rsidRPr="001511B0">
              <w:rPr>
                <w:szCs w:val="20"/>
              </w:rPr>
              <w:fldChar w:fldCharType="end"/>
            </w:r>
            <w:r w:rsidRPr="001511B0">
              <w:rPr>
                <w:szCs w:val="20"/>
              </w:rPr>
              <w:tab/>
              <w:t>noch offen</w:t>
            </w:r>
          </w:p>
        </w:tc>
      </w:tr>
      <w:tr w:rsidR="005354E5" w:rsidRPr="001511B0" w14:paraId="332CFC15" w14:textId="77777777" w:rsidTr="005354E5">
        <w:trPr>
          <w:trHeight w:val="170"/>
        </w:trPr>
        <w:tc>
          <w:tcPr>
            <w:tcW w:w="1223" w:type="pc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58811BE" w14:textId="77777777" w:rsidR="003C7E79" w:rsidRPr="001511B0" w:rsidRDefault="003C7E79" w:rsidP="003C7E79">
            <w:pPr>
              <w:tabs>
                <w:tab w:val="left" w:pos="312"/>
              </w:tabs>
              <w:rPr>
                <w:szCs w:val="20"/>
              </w:rPr>
            </w:pPr>
          </w:p>
        </w:tc>
        <w:tc>
          <w:tcPr>
            <w:tcW w:w="3777" w:type="pct"/>
            <w:gridSpan w:val="5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01D6808" w14:textId="77777777" w:rsidR="003C7E79" w:rsidRPr="001511B0" w:rsidRDefault="003C7E79" w:rsidP="003C7E79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5354E5" w:rsidRPr="001511B0" w14:paraId="3CD80FFD" w14:textId="77777777" w:rsidTr="00FA6EF5">
        <w:trPr>
          <w:trHeight w:hRule="exact" w:val="839"/>
        </w:trPr>
        <w:tc>
          <w:tcPr>
            <w:tcW w:w="1223" w:type="pc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CF9129" w14:textId="77777777" w:rsidR="003C7E79" w:rsidRPr="001511B0" w:rsidRDefault="003C7E79" w:rsidP="003C7E79">
            <w:pPr>
              <w:rPr>
                <w:szCs w:val="20"/>
              </w:rPr>
            </w:pPr>
            <w:r w:rsidRPr="001511B0">
              <w:rPr>
                <w:color w:val="000000"/>
                <w:szCs w:val="20"/>
              </w:rPr>
              <w:t>Barrierefreiheit</w:t>
            </w:r>
          </w:p>
        </w:tc>
        <w:tc>
          <w:tcPr>
            <w:tcW w:w="1987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3015C8" w14:textId="67B64747" w:rsidR="003C7E79" w:rsidRPr="001511B0" w:rsidRDefault="003C7E79" w:rsidP="005354E5">
            <w:pPr>
              <w:tabs>
                <w:tab w:val="left" w:pos="312"/>
              </w:tabs>
              <w:rPr>
                <w:color w:val="000000"/>
                <w:sz w:val="14"/>
                <w:szCs w:val="14"/>
              </w:rPr>
            </w:pPr>
            <w:r w:rsidRPr="001511B0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B0">
              <w:rPr>
                <w:szCs w:val="20"/>
              </w:rPr>
              <w:instrText xml:space="preserve"> FORMCHECKBOX </w:instrText>
            </w:r>
            <w:r w:rsidRPr="001511B0">
              <w:rPr>
                <w:szCs w:val="20"/>
              </w:rPr>
            </w:r>
            <w:r w:rsidRPr="001511B0">
              <w:rPr>
                <w:szCs w:val="20"/>
              </w:rPr>
              <w:fldChar w:fldCharType="end"/>
            </w:r>
            <w:r w:rsidRPr="001511B0">
              <w:rPr>
                <w:szCs w:val="20"/>
              </w:rPr>
              <w:tab/>
            </w:r>
            <w:r w:rsidRPr="001511B0">
              <w:rPr>
                <w:color w:val="000000"/>
                <w:szCs w:val="20"/>
              </w:rPr>
              <w:t xml:space="preserve">DIN 18040- 2 </w:t>
            </w:r>
            <w:r w:rsidRPr="001511B0">
              <w:rPr>
                <w:color w:val="000000"/>
                <w:sz w:val="14"/>
                <w:szCs w:val="14"/>
              </w:rPr>
              <w:t>(barrierefrei)</w:t>
            </w:r>
          </w:p>
        </w:tc>
        <w:tc>
          <w:tcPr>
            <w:tcW w:w="819" w:type="pct"/>
            <w:gridSpan w:val="2"/>
            <w:shd w:val="clear" w:color="auto" w:fill="auto"/>
            <w:vAlign w:val="center"/>
          </w:tcPr>
          <w:p w14:paraId="68C0845A" w14:textId="075490DF" w:rsidR="003C7E79" w:rsidRPr="001511B0" w:rsidRDefault="003C7E79" w:rsidP="005354E5">
            <w:pPr>
              <w:ind w:left="-421" w:firstLine="421"/>
              <w:rPr>
                <w:szCs w:val="20"/>
              </w:rPr>
            </w:pPr>
            <w:r w:rsidRPr="001511B0">
              <w:rPr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B0">
              <w:rPr>
                <w:szCs w:val="20"/>
              </w:rPr>
              <w:instrText xml:space="preserve"> FORMCHECKBOX </w:instrText>
            </w:r>
            <w:r w:rsidRPr="001511B0">
              <w:rPr>
                <w:szCs w:val="20"/>
              </w:rPr>
            </w:r>
            <w:r w:rsidRPr="001511B0">
              <w:rPr>
                <w:szCs w:val="20"/>
              </w:rPr>
              <w:fldChar w:fldCharType="end"/>
            </w:r>
            <w:r w:rsidR="005354E5" w:rsidRPr="001511B0">
              <w:rPr>
                <w:szCs w:val="20"/>
              </w:rPr>
              <w:t xml:space="preserve"> alle WE</w:t>
            </w:r>
          </w:p>
        </w:tc>
        <w:tc>
          <w:tcPr>
            <w:tcW w:w="971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CA263B6" w14:textId="77777777" w:rsidR="003C7E79" w:rsidRPr="001511B0" w:rsidRDefault="003C7E79" w:rsidP="003C7E79">
            <w:pPr>
              <w:tabs>
                <w:tab w:val="left" w:pos="312"/>
              </w:tabs>
              <w:rPr>
                <w:szCs w:val="20"/>
              </w:rPr>
            </w:pPr>
            <w:r w:rsidRPr="001511B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1B0">
              <w:rPr>
                <w:color w:val="000000"/>
                <w:szCs w:val="20"/>
              </w:rPr>
              <w:instrText xml:space="preserve"> FORMTEXT </w:instrText>
            </w:r>
            <w:r w:rsidRPr="001511B0">
              <w:rPr>
                <w:color w:val="000000"/>
                <w:szCs w:val="20"/>
              </w:rPr>
            </w:r>
            <w:r w:rsidRPr="001511B0">
              <w:rPr>
                <w:color w:val="000000"/>
                <w:szCs w:val="20"/>
              </w:rPr>
              <w:fldChar w:fldCharType="separate"/>
            </w:r>
            <w:r w:rsidRPr="001511B0">
              <w:rPr>
                <w:noProof/>
                <w:color w:val="000000"/>
                <w:szCs w:val="20"/>
              </w:rPr>
              <w:t> </w:t>
            </w:r>
            <w:r w:rsidRPr="001511B0">
              <w:rPr>
                <w:noProof/>
                <w:color w:val="000000"/>
                <w:szCs w:val="20"/>
              </w:rPr>
              <w:t> </w:t>
            </w:r>
            <w:r w:rsidRPr="001511B0">
              <w:rPr>
                <w:noProof/>
                <w:color w:val="000000"/>
                <w:szCs w:val="20"/>
              </w:rPr>
              <w:t> </w:t>
            </w:r>
            <w:r w:rsidRPr="001511B0">
              <w:rPr>
                <w:noProof/>
                <w:color w:val="000000"/>
                <w:szCs w:val="20"/>
              </w:rPr>
              <w:t> </w:t>
            </w:r>
            <w:r w:rsidRPr="001511B0">
              <w:rPr>
                <w:noProof/>
                <w:color w:val="000000"/>
                <w:szCs w:val="20"/>
              </w:rPr>
              <w:t> </w:t>
            </w:r>
            <w:r w:rsidRPr="001511B0">
              <w:rPr>
                <w:color w:val="000000"/>
                <w:szCs w:val="20"/>
              </w:rPr>
              <w:fldChar w:fldCharType="end"/>
            </w:r>
            <w:r w:rsidRPr="001511B0">
              <w:rPr>
                <w:szCs w:val="20"/>
              </w:rPr>
              <w:t xml:space="preserve"> % der WE</w:t>
            </w:r>
          </w:p>
        </w:tc>
      </w:tr>
      <w:tr w:rsidR="005354E5" w:rsidRPr="001511B0" w14:paraId="28BB118D" w14:textId="77777777" w:rsidTr="00FA6EF5">
        <w:trPr>
          <w:trHeight w:hRule="exact" w:val="300"/>
        </w:trPr>
        <w:tc>
          <w:tcPr>
            <w:tcW w:w="1223" w:type="pc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14CE9A" w14:textId="77777777" w:rsidR="005354E5" w:rsidRPr="001511B0" w:rsidRDefault="005354E5" w:rsidP="003C7E79">
            <w:pPr>
              <w:rPr>
                <w:color w:val="000000"/>
                <w:szCs w:val="20"/>
              </w:rPr>
            </w:pPr>
          </w:p>
        </w:tc>
        <w:tc>
          <w:tcPr>
            <w:tcW w:w="1987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469E79" w14:textId="77777777" w:rsidR="005354E5" w:rsidRPr="001511B0" w:rsidRDefault="005354E5" w:rsidP="003C7E79">
            <w:pPr>
              <w:tabs>
                <w:tab w:val="left" w:pos="312"/>
              </w:tabs>
              <w:rPr>
                <w:szCs w:val="20"/>
              </w:rPr>
            </w:pPr>
          </w:p>
        </w:tc>
        <w:tc>
          <w:tcPr>
            <w:tcW w:w="819" w:type="pct"/>
            <w:gridSpan w:val="2"/>
            <w:shd w:val="clear" w:color="auto" w:fill="auto"/>
            <w:vAlign w:val="center"/>
          </w:tcPr>
          <w:p w14:paraId="183A4819" w14:textId="77777777" w:rsidR="005354E5" w:rsidRPr="001511B0" w:rsidRDefault="005354E5" w:rsidP="005354E5">
            <w:pPr>
              <w:ind w:left="-421" w:firstLine="421"/>
              <w:rPr>
                <w:szCs w:val="20"/>
              </w:rPr>
            </w:pPr>
          </w:p>
        </w:tc>
        <w:tc>
          <w:tcPr>
            <w:tcW w:w="971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EECAD25" w14:textId="585E4DA8" w:rsidR="005354E5" w:rsidRPr="001511B0" w:rsidRDefault="00FA6EF5" w:rsidP="003C7E79">
            <w:pPr>
              <w:tabs>
                <w:tab w:val="left" w:pos="312"/>
              </w:tabs>
              <w:rPr>
                <w:color w:val="000000"/>
                <w:szCs w:val="20"/>
              </w:rPr>
            </w:pPr>
            <w:r w:rsidRPr="001511B0">
              <w:rPr>
                <w:sz w:val="12"/>
                <w:szCs w:val="12"/>
              </w:rPr>
              <w:t>(nur bei Modernisierung, freifina</w:t>
            </w:r>
            <w:r w:rsidRPr="001511B0">
              <w:rPr>
                <w:sz w:val="12"/>
                <w:szCs w:val="12"/>
              </w:rPr>
              <w:t>n</w:t>
            </w:r>
            <w:r w:rsidRPr="001511B0">
              <w:rPr>
                <w:sz w:val="12"/>
                <w:szCs w:val="12"/>
              </w:rPr>
              <w:t>ziert oder  Eigentum)</w:t>
            </w:r>
          </w:p>
        </w:tc>
      </w:tr>
      <w:tr w:rsidR="005354E5" w:rsidRPr="001511B0" w14:paraId="70F78EC7" w14:textId="77777777" w:rsidTr="005354E5">
        <w:trPr>
          <w:trHeight w:hRule="exact" w:val="284"/>
        </w:trPr>
        <w:tc>
          <w:tcPr>
            <w:tcW w:w="1223" w:type="pc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CDA28DB" w14:textId="77777777" w:rsidR="003C7E79" w:rsidRPr="001511B0" w:rsidRDefault="003C7E79" w:rsidP="003C7E79">
            <w:pPr>
              <w:rPr>
                <w:szCs w:val="20"/>
              </w:rPr>
            </w:pPr>
          </w:p>
        </w:tc>
        <w:tc>
          <w:tcPr>
            <w:tcW w:w="1987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5E48AD" w14:textId="77777777" w:rsidR="003C7E79" w:rsidRPr="001511B0" w:rsidRDefault="003C7E79" w:rsidP="003C7E79">
            <w:pPr>
              <w:tabs>
                <w:tab w:val="left" w:pos="312"/>
              </w:tabs>
              <w:rPr>
                <w:szCs w:val="20"/>
              </w:rPr>
            </w:pPr>
            <w:r w:rsidRPr="001511B0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B0">
              <w:rPr>
                <w:szCs w:val="20"/>
              </w:rPr>
              <w:instrText xml:space="preserve"> FORMCHECKBOX </w:instrText>
            </w:r>
            <w:r w:rsidRPr="001511B0">
              <w:rPr>
                <w:szCs w:val="20"/>
              </w:rPr>
            </w:r>
            <w:r w:rsidRPr="001511B0">
              <w:rPr>
                <w:szCs w:val="20"/>
              </w:rPr>
              <w:fldChar w:fldCharType="end"/>
            </w:r>
            <w:r w:rsidRPr="001511B0">
              <w:rPr>
                <w:szCs w:val="20"/>
              </w:rPr>
              <w:tab/>
            </w:r>
            <w:r w:rsidRPr="001511B0">
              <w:rPr>
                <w:color w:val="000000"/>
                <w:szCs w:val="20"/>
              </w:rPr>
              <w:t>DIN 18040- 2 "</w:t>
            </w:r>
            <w:r w:rsidRPr="001511B0">
              <w:rPr>
                <w:b/>
                <w:color w:val="000000"/>
                <w:szCs w:val="20"/>
              </w:rPr>
              <w:t>R</w:t>
            </w:r>
            <w:r w:rsidRPr="001511B0">
              <w:rPr>
                <w:color w:val="000000"/>
                <w:szCs w:val="20"/>
              </w:rPr>
              <w:t xml:space="preserve">" </w:t>
            </w:r>
            <w:r w:rsidRPr="001511B0">
              <w:rPr>
                <w:color w:val="000000"/>
                <w:sz w:val="14"/>
                <w:szCs w:val="14"/>
              </w:rPr>
              <w:t>(rollstuhlgerecht)</w:t>
            </w:r>
          </w:p>
        </w:tc>
        <w:tc>
          <w:tcPr>
            <w:tcW w:w="1790" w:type="pct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416FD13" w14:textId="77777777" w:rsidR="003C7E79" w:rsidRPr="001511B0" w:rsidRDefault="003C7E79" w:rsidP="003C7E79">
            <w:pPr>
              <w:tabs>
                <w:tab w:val="left" w:pos="312"/>
              </w:tabs>
              <w:rPr>
                <w:szCs w:val="20"/>
              </w:rPr>
            </w:pPr>
            <w:r w:rsidRPr="001511B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1B0">
              <w:rPr>
                <w:color w:val="000000"/>
                <w:szCs w:val="20"/>
              </w:rPr>
              <w:instrText xml:space="preserve"> FORMTEXT </w:instrText>
            </w:r>
            <w:r w:rsidRPr="001511B0">
              <w:rPr>
                <w:color w:val="000000"/>
                <w:szCs w:val="20"/>
              </w:rPr>
            </w:r>
            <w:r w:rsidRPr="001511B0">
              <w:rPr>
                <w:color w:val="000000"/>
                <w:szCs w:val="20"/>
              </w:rPr>
              <w:fldChar w:fldCharType="separate"/>
            </w:r>
            <w:r w:rsidRPr="001511B0">
              <w:rPr>
                <w:noProof/>
                <w:color w:val="000000"/>
                <w:szCs w:val="20"/>
              </w:rPr>
              <w:t> </w:t>
            </w:r>
            <w:r w:rsidRPr="001511B0">
              <w:rPr>
                <w:noProof/>
                <w:color w:val="000000"/>
                <w:szCs w:val="20"/>
              </w:rPr>
              <w:t> </w:t>
            </w:r>
            <w:r w:rsidRPr="001511B0">
              <w:rPr>
                <w:noProof/>
                <w:color w:val="000000"/>
                <w:szCs w:val="20"/>
              </w:rPr>
              <w:t> </w:t>
            </w:r>
            <w:r w:rsidRPr="001511B0">
              <w:rPr>
                <w:noProof/>
                <w:color w:val="000000"/>
                <w:szCs w:val="20"/>
              </w:rPr>
              <w:t> </w:t>
            </w:r>
            <w:r w:rsidRPr="001511B0">
              <w:rPr>
                <w:noProof/>
                <w:color w:val="000000"/>
                <w:szCs w:val="20"/>
              </w:rPr>
              <w:t> </w:t>
            </w:r>
            <w:r w:rsidRPr="001511B0">
              <w:rPr>
                <w:color w:val="000000"/>
                <w:szCs w:val="20"/>
              </w:rPr>
              <w:fldChar w:fldCharType="end"/>
            </w:r>
            <w:r w:rsidRPr="001511B0">
              <w:rPr>
                <w:szCs w:val="20"/>
              </w:rPr>
              <w:t xml:space="preserve"> % der WE</w:t>
            </w:r>
          </w:p>
        </w:tc>
      </w:tr>
      <w:tr w:rsidR="005354E5" w:rsidRPr="001511B0" w14:paraId="1478C5DF" w14:textId="77777777" w:rsidTr="00FA6EF5">
        <w:trPr>
          <w:trHeight w:hRule="exact" w:val="284"/>
        </w:trPr>
        <w:tc>
          <w:tcPr>
            <w:tcW w:w="1223" w:type="pc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33FA0F6" w14:textId="77777777" w:rsidR="003C7E79" w:rsidRPr="001511B0" w:rsidRDefault="003C7E79" w:rsidP="003C7E79">
            <w:pPr>
              <w:rPr>
                <w:szCs w:val="20"/>
              </w:rPr>
            </w:pPr>
          </w:p>
          <w:p w14:paraId="326513B7" w14:textId="77777777" w:rsidR="00FA6EF5" w:rsidRPr="001511B0" w:rsidRDefault="00FA6EF5" w:rsidP="003C7E79">
            <w:pPr>
              <w:rPr>
                <w:szCs w:val="20"/>
              </w:rPr>
            </w:pPr>
          </w:p>
          <w:p w14:paraId="642D5011" w14:textId="04E077EB" w:rsidR="00FA6EF5" w:rsidRPr="001511B0" w:rsidRDefault="00FA6EF5" w:rsidP="003C7E79">
            <w:pPr>
              <w:rPr>
                <w:szCs w:val="20"/>
              </w:rPr>
            </w:pPr>
          </w:p>
        </w:tc>
        <w:tc>
          <w:tcPr>
            <w:tcW w:w="1987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2CA23D" w14:textId="282FF933" w:rsidR="003C7E79" w:rsidRPr="001511B0" w:rsidRDefault="003C7E79" w:rsidP="003C7E79">
            <w:pPr>
              <w:tabs>
                <w:tab w:val="left" w:pos="312"/>
              </w:tabs>
              <w:rPr>
                <w:szCs w:val="20"/>
              </w:rPr>
            </w:pPr>
          </w:p>
          <w:p w14:paraId="5377D731" w14:textId="477F1679" w:rsidR="00FA6EF5" w:rsidRPr="001511B0" w:rsidRDefault="00FA6EF5" w:rsidP="003C7E79">
            <w:pPr>
              <w:tabs>
                <w:tab w:val="left" w:pos="312"/>
              </w:tabs>
              <w:rPr>
                <w:szCs w:val="20"/>
              </w:rPr>
            </w:pPr>
          </w:p>
          <w:p w14:paraId="718DF00D" w14:textId="77777777" w:rsidR="00FA6EF5" w:rsidRPr="001511B0" w:rsidRDefault="00FA6EF5" w:rsidP="003C7E79">
            <w:pPr>
              <w:tabs>
                <w:tab w:val="left" w:pos="312"/>
              </w:tabs>
              <w:rPr>
                <w:szCs w:val="20"/>
              </w:rPr>
            </w:pPr>
          </w:p>
          <w:p w14:paraId="6D57F518" w14:textId="77777777" w:rsidR="00FA6EF5" w:rsidRPr="001511B0" w:rsidRDefault="00FA6EF5" w:rsidP="003C7E79">
            <w:pPr>
              <w:tabs>
                <w:tab w:val="left" w:pos="312"/>
              </w:tabs>
              <w:rPr>
                <w:szCs w:val="20"/>
              </w:rPr>
            </w:pPr>
          </w:p>
          <w:p w14:paraId="39658C0B" w14:textId="62E103B4" w:rsidR="00FA6EF5" w:rsidRPr="001511B0" w:rsidRDefault="00FA6EF5" w:rsidP="003C7E79">
            <w:pPr>
              <w:tabs>
                <w:tab w:val="left" w:pos="312"/>
              </w:tabs>
              <w:rPr>
                <w:szCs w:val="20"/>
              </w:rPr>
            </w:pPr>
          </w:p>
        </w:tc>
        <w:tc>
          <w:tcPr>
            <w:tcW w:w="1790" w:type="pct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7BA631B" w14:textId="77777777" w:rsidR="003C7E79" w:rsidRPr="001511B0" w:rsidRDefault="003C7E79" w:rsidP="003C7E79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5354E5" w:rsidRPr="001511B0" w14:paraId="631DFD46" w14:textId="77777777" w:rsidTr="00FA6EF5">
        <w:trPr>
          <w:trHeight w:val="170"/>
        </w:trPr>
        <w:tc>
          <w:tcPr>
            <w:tcW w:w="1223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BC54A" w14:textId="77777777" w:rsidR="003C7E79" w:rsidRPr="001511B0" w:rsidRDefault="003C7E79" w:rsidP="003C7E79">
            <w:pPr>
              <w:tabs>
                <w:tab w:val="left" w:pos="312"/>
              </w:tabs>
              <w:rPr>
                <w:szCs w:val="20"/>
              </w:rPr>
            </w:pPr>
          </w:p>
        </w:tc>
        <w:tc>
          <w:tcPr>
            <w:tcW w:w="377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DC9A74" w14:textId="77777777" w:rsidR="003C7E79" w:rsidRPr="001511B0" w:rsidRDefault="003C7E79" w:rsidP="003C7E79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5354E5" w:rsidRPr="001511B0" w14:paraId="7204F930" w14:textId="77777777" w:rsidTr="00FA6EF5">
        <w:trPr>
          <w:trHeight w:hRule="exact" w:val="1160"/>
        </w:trPr>
        <w:tc>
          <w:tcPr>
            <w:tcW w:w="12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C7041" w14:textId="77777777" w:rsidR="00FA6EF5" w:rsidRPr="001511B0" w:rsidRDefault="00FA6EF5" w:rsidP="003C7E79">
            <w:pPr>
              <w:rPr>
                <w:color w:val="000000"/>
                <w:szCs w:val="20"/>
              </w:rPr>
            </w:pPr>
          </w:p>
          <w:p w14:paraId="108A5BEC" w14:textId="2A2E90F9" w:rsidR="003C7E79" w:rsidRPr="001511B0" w:rsidRDefault="003C7E79" w:rsidP="003C7E79">
            <w:pPr>
              <w:rPr>
                <w:color w:val="000000"/>
                <w:szCs w:val="20"/>
              </w:rPr>
            </w:pPr>
            <w:r w:rsidRPr="001511B0">
              <w:rPr>
                <w:color w:val="000000"/>
                <w:szCs w:val="20"/>
              </w:rPr>
              <w:t>Geplante Förderung</w:t>
            </w:r>
          </w:p>
          <w:p w14:paraId="26F51905" w14:textId="77777777" w:rsidR="003C7E79" w:rsidRPr="001511B0" w:rsidRDefault="003C7E79" w:rsidP="003C7E79">
            <w:pPr>
              <w:rPr>
                <w:color w:val="000000"/>
                <w:sz w:val="16"/>
                <w:szCs w:val="16"/>
              </w:rPr>
            </w:pPr>
            <w:r w:rsidRPr="001511B0">
              <w:rPr>
                <w:color w:val="000000"/>
                <w:sz w:val="16"/>
                <w:szCs w:val="16"/>
              </w:rPr>
              <w:t>z.B. EOF, KommWFP,</w:t>
            </w:r>
          </w:p>
          <w:p w14:paraId="1D5A4FFD" w14:textId="77777777" w:rsidR="003C7E79" w:rsidRPr="001511B0" w:rsidRDefault="003C7E79" w:rsidP="003C7E79">
            <w:pPr>
              <w:rPr>
                <w:color w:val="000000"/>
                <w:sz w:val="16"/>
                <w:szCs w:val="16"/>
              </w:rPr>
            </w:pPr>
            <w:r w:rsidRPr="001511B0">
              <w:rPr>
                <w:color w:val="000000"/>
                <w:sz w:val="16"/>
                <w:szCs w:val="16"/>
              </w:rPr>
              <w:t xml:space="preserve">BayMod, Sonstige </w:t>
            </w:r>
          </w:p>
          <w:p w14:paraId="23CD95B5" w14:textId="3E39272E" w:rsidR="00FA6EF5" w:rsidRPr="001511B0" w:rsidRDefault="00FA6EF5" w:rsidP="003C7E79">
            <w:pPr>
              <w:rPr>
                <w:color w:val="000000"/>
                <w:sz w:val="16"/>
                <w:szCs w:val="16"/>
              </w:rPr>
            </w:pPr>
            <w:r w:rsidRPr="001511B0"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37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5AC9D" w14:textId="77777777" w:rsidR="00FA6EF5" w:rsidRPr="001511B0" w:rsidRDefault="00FA6EF5" w:rsidP="003C7E79">
            <w:pPr>
              <w:tabs>
                <w:tab w:val="left" w:pos="312"/>
              </w:tabs>
              <w:rPr>
                <w:szCs w:val="20"/>
              </w:rPr>
            </w:pPr>
          </w:p>
          <w:p w14:paraId="20F4FFC5" w14:textId="394249CA" w:rsidR="003C7E79" w:rsidRPr="001511B0" w:rsidRDefault="003C7E79" w:rsidP="003C7E79">
            <w:pPr>
              <w:tabs>
                <w:tab w:val="left" w:pos="312"/>
              </w:tabs>
              <w:rPr>
                <w:szCs w:val="20"/>
              </w:rPr>
            </w:pPr>
            <w:r w:rsidRPr="001511B0">
              <w:rPr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511B0">
              <w:rPr>
                <w:szCs w:val="20"/>
              </w:rPr>
              <w:instrText xml:space="preserve"> FORMTEXT </w:instrText>
            </w:r>
            <w:r w:rsidRPr="001511B0">
              <w:rPr>
                <w:szCs w:val="20"/>
              </w:rPr>
            </w:r>
            <w:r w:rsidRPr="001511B0">
              <w:rPr>
                <w:szCs w:val="20"/>
              </w:rPr>
              <w:fldChar w:fldCharType="separate"/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szCs w:val="20"/>
              </w:rPr>
              <w:fldChar w:fldCharType="end"/>
            </w:r>
          </w:p>
        </w:tc>
      </w:tr>
      <w:tr w:rsidR="005354E5" w:rsidRPr="001511B0" w14:paraId="4037DE90" w14:textId="77777777" w:rsidTr="00FA6EF5">
        <w:trPr>
          <w:trHeight w:val="170"/>
        </w:trPr>
        <w:tc>
          <w:tcPr>
            <w:tcW w:w="1223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3D8915C" w14:textId="77777777" w:rsidR="003C7E79" w:rsidRPr="001511B0" w:rsidRDefault="003C7E79" w:rsidP="003C7E79">
            <w:pPr>
              <w:tabs>
                <w:tab w:val="left" w:pos="312"/>
              </w:tabs>
              <w:rPr>
                <w:szCs w:val="20"/>
              </w:rPr>
            </w:pPr>
          </w:p>
        </w:tc>
        <w:tc>
          <w:tcPr>
            <w:tcW w:w="377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64D580D" w14:textId="77777777" w:rsidR="003C7E79" w:rsidRPr="001511B0" w:rsidRDefault="003C7E79" w:rsidP="003C7E79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5354E5" w:rsidRPr="001511B0" w14:paraId="53F5A54D" w14:textId="77777777" w:rsidTr="005354E5">
        <w:trPr>
          <w:trHeight w:val="397"/>
        </w:trPr>
        <w:tc>
          <w:tcPr>
            <w:tcW w:w="1223" w:type="pc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A620D1C" w14:textId="77777777" w:rsidR="003C7E79" w:rsidRPr="001511B0" w:rsidRDefault="003C7E79" w:rsidP="003C7E79">
            <w:pPr>
              <w:tabs>
                <w:tab w:val="left" w:pos="312"/>
              </w:tabs>
              <w:rPr>
                <w:b/>
                <w:szCs w:val="20"/>
              </w:rPr>
            </w:pPr>
            <w:r w:rsidRPr="001511B0">
              <w:rPr>
                <w:b/>
                <w:szCs w:val="20"/>
              </w:rPr>
              <w:t>Zeitplan</w:t>
            </w:r>
          </w:p>
          <w:p w14:paraId="5E9DB9FF" w14:textId="77777777" w:rsidR="003C7E79" w:rsidRPr="001511B0" w:rsidRDefault="003C7E79" w:rsidP="003C7E79">
            <w:pPr>
              <w:tabs>
                <w:tab w:val="left" w:pos="312"/>
              </w:tabs>
              <w:rPr>
                <w:szCs w:val="20"/>
              </w:rPr>
            </w:pPr>
          </w:p>
        </w:tc>
        <w:tc>
          <w:tcPr>
            <w:tcW w:w="3777" w:type="pct"/>
            <w:gridSpan w:val="5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3F548C5" w14:textId="77777777" w:rsidR="003C7E79" w:rsidRPr="001511B0" w:rsidRDefault="003C7E79" w:rsidP="003C7E79">
            <w:pPr>
              <w:tabs>
                <w:tab w:val="left" w:pos="312"/>
              </w:tabs>
              <w:rPr>
                <w:sz w:val="16"/>
                <w:szCs w:val="16"/>
              </w:rPr>
            </w:pPr>
            <w:r w:rsidRPr="001511B0">
              <w:rPr>
                <w:sz w:val="16"/>
                <w:szCs w:val="16"/>
              </w:rPr>
              <w:t>Schätzung</w:t>
            </w:r>
          </w:p>
        </w:tc>
      </w:tr>
      <w:tr w:rsidR="005354E5" w:rsidRPr="001511B0" w14:paraId="6A6B2188" w14:textId="77777777" w:rsidTr="005354E5">
        <w:trPr>
          <w:trHeight w:val="397"/>
        </w:trPr>
        <w:tc>
          <w:tcPr>
            <w:tcW w:w="1223" w:type="pc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1D35EDB" w14:textId="77777777" w:rsidR="003C7E79" w:rsidRPr="001511B0" w:rsidRDefault="003C7E79" w:rsidP="003C7E79">
            <w:pPr>
              <w:tabs>
                <w:tab w:val="left" w:pos="312"/>
              </w:tabs>
              <w:rPr>
                <w:szCs w:val="20"/>
              </w:rPr>
            </w:pPr>
            <w:r w:rsidRPr="001511B0">
              <w:rPr>
                <w:szCs w:val="20"/>
              </w:rPr>
              <w:t>Wettbewerbsverfahren</w:t>
            </w:r>
          </w:p>
        </w:tc>
        <w:tc>
          <w:tcPr>
            <w:tcW w:w="3777" w:type="pct"/>
            <w:gridSpan w:val="5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4EAAFE7" w14:textId="77777777" w:rsidR="003C7E79" w:rsidRPr="001511B0" w:rsidRDefault="003C7E79" w:rsidP="003C7E79">
            <w:pPr>
              <w:tabs>
                <w:tab w:val="left" w:pos="312"/>
              </w:tabs>
              <w:rPr>
                <w:szCs w:val="20"/>
              </w:rPr>
            </w:pPr>
            <w:r w:rsidRPr="001511B0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1B0">
              <w:rPr>
                <w:szCs w:val="20"/>
              </w:rPr>
              <w:instrText xml:space="preserve"> FORMTEXT </w:instrText>
            </w:r>
            <w:r w:rsidRPr="001511B0">
              <w:rPr>
                <w:szCs w:val="20"/>
              </w:rPr>
            </w:r>
            <w:r w:rsidRPr="001511B0">
              <w:rPr>
                <w:szCs w:val="20"/>
              </w:rPr>
              <w:fldChar w:fldCharType="separate"/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szCs w:val="20"/>
              </w:rPr>
              <w:fldChar w:fldCharType="end"/>
            </w:r>
          </w:p>
        </w:tc>
      </w:tr>
      <w:tr w:rsidR="005354E5" w:rsidRPr="001511B0" w14:paraId="5977A8EB" w14:textId="77777777" w:rsidTr="005354E5">
        <w:trPr>
          <w:trHeight w:val="397"/>
        </w:trPr>
        <w:tc>
          <w:tcPr>
            <w:tcW w:w="1223" w:type="pc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AF25EE9" w14:textId="77777777" w:rsidR="003C7E79" w:rsidRPr="001511B0" w:rsidRDefault="003C7E79" w:rsidP="003C7E79">
            <w:pPr>
              <w:tabs>
                <w:tab w:val="left" w:pos="312"/>
              </w:tabs>
              <w:rPr>
                <w:szCs w:val="20"/>
              </w:rPr>
            </w:pPr>
            <w:r w:rsidRPr="001511B0">
              <w:rPr>
                <w:szCs w:val="20"/>
              </w:rPr>
              <w:t>Planungsphase</w:t>
            </w:r>
          </w:p>
        </w:tc>
        <w:tc>
          <w:tcPr>
            <w:tcW w:w="3777" w:type="pct"/>
            <w:gridSpan w:val="5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2F2FD7D4" w14:textId="77777777" w:rsidR="003C7E79" w:rsidRPr="001511B0" w:rsidRDefault="003C7E79" w:rsidP="003C7E79">
            <w:pPr>
              <w:tabs>
                <w:tab w:val="left" w:pos="312"/>
              </w:tabs>
              <w:rPr>
                <w:szCs w:val="20"/>
              </w:rPr>
            </w:pPr>
            <w:r w:rsidRPr="001511B0">
              <w:rPr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511B0">
              <w:rPr>
                <w:szCs w:val="20"/>
              </w:rPr>
              <w:instrText xml:space="preserve"> FORMTEXT </w:instrText>
            </w:r>
            <w:r w:rsidRPr="001511B0">
              <w:rPr>
                <w:szCs w:val="20"/>
              </w:rPr>
            </w:r>
            <w:r w:rsidRPr="001511B0">
              <w:rPr>
                <w:szCs w:val="20"/>
              </w:rPr>
              <w:fldChar w:fldCharType="separate"/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szCs w:val="20"/>
              </w:rPr>
              <w:fldChar w:fldCharType="end"/>
            </w:r>
          </w:p>
        </w:tc>
      </w:tr>
      <w:tr w:rsidR="005354E5" w:rsidRPr="001511B0" w14:paraId="28D9270E" w14:textId="77777777" w:rsidTr="005354E5">
        <w:trPr>
          <w:trHeight w:val="397"/>
        </w:trPr>
        <w:tc>
          <w:tcPr>
            <w:tcW w:w="1223" w:type="pc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E983575" w14:textId="77777777" w:rsidR="003C7E79" w:rsidRPr="001511B0" w:rsidRDefault="003C7E79" w:rsidP="003C7E79">
            <w:pPr>
              <w:tabs>
                <w:tab w:val="left" w:pos="312"/>
              </w:tabs>
              <w:rPr>
                <w:szCs w:val="20"/>
              </w:rPr>
            </w:pPr>
            <w:r w:rsidRPr="001511B0">
              <w:rPr>
                <w:szCs w:val="20"/>
              </w:rPr>
              <w:t>Umsetzungsphase</w:t>
            </w:r>
          </w:p>
        </w:tc>
        <w:tc>
          <w:tcPr>
            <w:tcW w:w="3777" w:type="pct"/>
            <w:gridSpan w:val="5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047AD89" w14:textId="77777777" w:rsidR="003C7E79" w:rsidRPr="001511B0" w:rsidRDefault="003C7E79" w:rsidP="003C7E79">
            <w:pPr>
              <w:tabs>
                <w:tab w:val="left" w:pos="312"/>
              </w:tabs>
              <w:rPr>
                <w:szCs w:val="20"/>
              </w:rPr>
            </w:pPr>
            <w:r w:rsidRPr="001511B0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1B0">
              <w:rPr>
                <w:szCs w:val="20"/>
              </w:rPr>
              <w:instrText xml:space="preserve"> FORMTEXT </w:instrText>
            </w:r>
            <w:r w:rsidRPr="001511B0">
              <w:rPr>
                <w:szCs w:val="20"/>
              </w:rPr>
            </w:r>
            <w:r w:rsidRPr="001511B0">
              <w:rPr>
                <w:szCs w:val="20"/>
              </w:rPr>
              <w:fldChar w:fldCharType="separate"/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szCs w:val="20"/>
              </w:rPr>
              <w:fldChar w:fldCharType="end"/>
            </w:r>
          </w:p>
        </w:tc>
      </w:tr>
      <w:tr w:rsidR="005354E5" w:rsidRPr="001511B0" w14:paraId="19FB7BBA" w14:textId="77777777" w:rsidTr="005354E5">
        <w:trPr>
          <w:trHeight w:hRule="exact" w:val="80"/>
        </w:trPr>
        <w:tc>
          <w:tcPr>
            <w:tcW w:w="1223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C0619" w14:textId="77777777" w:rsidR="003C7E79" w:rsidRPr="001511B0" w:rsidRDefault="003C7E79" w:rsidP="003C7E79">
            <w:pPr>
              <w:tabs>
                <w:tab w:val="left" w:pos="312"/>
              </w:tabs>
              <w:rPr>
                <w:szCs w:val="20"/>
              </w:rPr>
            </w:pPr>
          </w:p>
        </w:tc>
        <w:tc>
          <w:tcPr>
            <w:tcW w:w="377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42C7E6" w14:textId="77777777" w:rsidR="003C7E79" w:rsidRPr="001511B0" w:rsidRDefault="003C7E79" w:rsidP="003C7E79">
            <w:pPr>
              <w:tabs>
                <w:tab w:val="left" w:pos="312"/>
              </w:tabs>
              <w:rPr>
                <w:szCs w:val="20"/>
              </w:rPr>
            </w:pPr>
          </w:p>
        </w:tc>
      </w:tr>
    </w:tbl>
    <w:p w14:paraId="5FC658BF" w14:textId="77777777" w:rsidR="00F05931" w:rsidRPr="001511B0" w:rsidRDefault="00F05931">
      <w:r w:rsidRPr="001511B0">
        <w:br w:type="page"/>
      </w:r>
    </w:p>
    <w:tbl>
      <w:tblPr>
        <w:tblW w:w="9390" w:type="dxa"/>
        <w:tblInd w:w="108" w:type="dxa"/>
        <w:tblLayout w:type="fixed"/>
        <w:tblCellMar>
          <w:left w:w="142" w:type="dxa"/>
        </w:tblCellMar>
        <w:tblLook w:val="01E0" w:firstRow="1" w:lastRow="1" w:firstColumn="1" w:lastColumn="1" w:noHBand="0" w:noVBand="0"/>
      </w:tblPr>
      <w:tblGrid>
        <w:gridCol w:w="460"/>
        <w:gridCol w:w="2551"/>
        <w:gridCol w:w="6034"/>
        <w:gridCol w:w="345"/>
      </w:tblGrid>
      <w:tr w:rsidR="00F05931" w:rsidRPr="001511B0" w14:paraId="7FDCD345" w14:textId="77777777" w:rsidTr="005354E5">
        <w:trPr>
          <w:trHeight w:hRule="exact" w:val="452"/>
        </w:trPr>
        <w:tc>
          <w:tcPr>
            <w:tcW w:w="9390" w:type="dxa"/>
            <w:gridSpan w:val="4"/>
            <w:shd w:val="clear" w:color="auto" w:fill="auto"/>
            <w:vAlign w:val="center"/>
          </w:tcPr>
          <w:p w14:paraId="6F8C992A" w14:textId="10085DFF" w:rsidR="00F05931" w:rsidRPr="001511B0" w:rsidRDefault="00F05931" w:rsidP="005354E5">
            <w:pPr>
              <w:tabs>
                <w:tab w:val="left" w:pos="312"/>
              </w:tabs>
              <w:rPr>
                <w:b/>
                <w:sz w:val="28"/>
                <w:szCs w:val="28"/>
              </w:rPr>
            </w:pPr>
            <w:r w:rsidRPr="001511B0">
              <w:rPr>
                <w:b/>
                <w:sz w:val="28"/>
                <w:szCs w:val="28"/>
              </w:rPr>
              <w:lastRenderedPageBreak/>
              <w:t>4.</w:t>
            </w:r>
            <w:r w:rsidRPr="001511B0">
              <w:rPr>
                <w:b/>
                <w:sz w:val="28"/>
                <w:szCs w:val="28"/>
              </w:rPr>
              <w:tab/>
              <w:t xml:space="preserve">Konzept </w:t>
            </w:r>
          </w:p>
        </w:tc>
      </w:tr>
      <w:tr w:rsidR="005354E5" w:rsidRPr="001511B0" w14:paraId="47E9BE18" w14:textId="77777777" w:rsidTr="005354E5">
        <w:trPr>
          <w:trHeight w:hRule="exact" w:val="318"/>
        </w:trPr>
        <w:tc>
          <w:tcPr>
            <w:tcW w:w="9390" w:type="dxa"/>
            <w:gridSpan w:val="4"/>
            <w:shd w:val="clear" w:color="auto" w:fill="auto"/>
            <w:vAlign w:val="center"/>
          </w:tcPr>
          <w:p w14:paraId="006543E1" w14:textId="1D957B96" w:rsidR="005354E5" w:rsidRPr="001511B0" w:rsidRDefault="005354E5" w:rsidP="005354E5">
            <w:pPr>
              <w:tabs>
                <w:tab w:val="left" w:pos="198"/>
              </w:tabs>
              <w:rPr>
                <w:szCs w:val="20"/>
              </w:rPr>
            </w:pPr>
            <w:r w:rsidRPr="001511B0">
              <w:rPr>
                <w:szCs w:val="20"/>
              </w:rPr>
              <w:t xml:space="preserve">     Erläuterung des geplanten Vorhabens</w:t>
            </w:r>
          </w:p>
        </w:tc>
      </w:tr>
      <w:tr w:rsidR="00F05931" w:rsidRPr="001511B0" w14:paraId="1EB5B230" w14:textId="77777777" w:rsidTr="005354E5">
        <w:trPr>
          <w:trHeight w:hRule="exact" w:val="283"/>
        </w:trPr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1F760" w14:textId="77777777" w:rsidR="00F05931" w:rsidRPr="001511B0" w:rsidRDefault="00F05931" w:rsidP="005354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9BFAB6" w14:textId="77777777" w:rsidR="00F05931" w:rsidRPr="001511B0" w:rsidRDefault="00F05931" w:rsidP="005354E5">
            <w:pPr>
              <w:tabs>
                <w:tab w:val="left" w:pos="312"/>
              </w:tabs>
              <w:rPr>
                <w:sz w:val="16"/>
                <w:szCs w:val="16"/>
              </w:rPr>
            </w:pPr>
            <w:r w:rsidRPr="001511B0">
              <w:rPr>
                <w:sz w:val="16"/>
                <w:szCs w:val="16"/>
              </w:rPr>
              <w:t>stichwortartige Beschreibung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F3FB" w14:textId="77777777" w:rsidR="00F05931" w:rsidRPr="001511B0" w:rsidRDefault="00F05931" w:rsidP="005354E5">
            <w:pPr>
              <w:tabs>
                <w:tab w:val="left" w:pos="312"/>
              </w:tabs>
              <w:rPr>
                <w:sz w:val="16"/>
                <w:szCs w:val="16"/>
              </w:rPr>
            </w:pPr>
          </w:p>
        </w:tc>
      </w:tr>
      <w:tr w:rsidR="00F05931" w:rsidRPr="001511B0" w14:paraId="4225BD15" w14:textId="77777777" w:rsidTr="005354E5">
        <w:trPr>
          <w:trHeight w:val="14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819249" w14:textId="77777777" w:rsidR="00F05931" w:rsidRPr="001511B0" w:rsidRDefault="00F05931" w:rsidP="005354E5">
            <w:pPr>
              <w:rPr>
                <w:szCs w:val="20"/>
              </w:rPr>
            </w:pPr>
            <w:r w:rsidRPr="001511B0">
              <w:rPr>
                <w:szCs w:val="20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5D2DB" w14:textId="77777777" w:rsidR="00F05931" w:rsidRPr="001511B0" w:rsidRDefault="00F05931" w:rsidP="005354E5">
            <w:pPr>
              <w:rPr>
                <w:szCs w:val="20"/>
              </w:rPr>
            </w:pPr>
            <w:r w:rsidRPr="001511B0">
              <w:rPr>
                <w:szCs w:val="20"/>
              </w:rPr>
              <w:t>Leitidee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0721AE" w14:textId="77777777" w:rsidR="00F05931" w:rsidRPr="001511B0" w:rsidRDefault="00FD6AC1" w:rsidP="005354E5">
            <w:pPr>
              <w:tabs>
                <w:tab w:val="left" w:pos="312"/>
              </w:tabs>
              <w:rPr>
                <w:szCs w:val="20"/>
              </w:rPr>
            </w:pPr>
            <w:r w:rsidRPr="001511B0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1B0">
              <w:rPr>
                <w:szCs w:val="20"/>
              </w:rPr>
              <w:instrText xml:space="preserve"> FORMTEXT </w:instrText>
            </w:r>
            <w:r w:rsidRPr="001511B0">
              <w:rPr>
                <w:szCs w:val="20"/>
              </w:rPr>
            </w:r>
            <w:r w:rsidRPr="001511B0">
              <w:rPr>
                <w:szCs w:val="20"/>
              </w:rPr>
              <w:fldChar w:fldCharType="separate"/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3EF73" w14:textId="77777777" w:rsidR="00F05931" w:rsidRPr="001511B0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F05931" w:rsidRPr="001511B0" w14:paraId="1244AD13" w14:textId="77777777" w:rsidTr="005354E5">
        <w:trPr>
          <w:trHeight w:val="14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D3B236" w14:textId="77777777" w:rsidR="00F05931" w:rsidRPr="001511B0" w:rsidRDefault="00F05931" w:rsidP="005354E5">
            <w:pPr>
              <w:rPr>
                <w:szCs w:val="20"/>
              </w:rPr>
            </w:pPr>
            <w:r w:rsidRPr="001511B0">
              <w:rPr>
                <w:szCs w:val="20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88475" w14:textId="77777777" w:rsidR="00F05931" w:rsidRPr="001511B0" w:rsidRDefault="00F05931" w:rsidP="005354E5">
            <w:pPr>
              <w:rPr>
                <w:szCs w:val="20"/>
              </w:rPr>
            </w:pPr>
            <w:r w:rsidRPr="001511B0">
              <w:rPr>
                <w:szCs w:val="20"/>
              </w:rPr>
              <w:t xml:space="preserve">Städtebau, </w:t>
            </w:r>
            <w:r w:rsidRPr="001511B0">
              <w:rPr>
                <w:sz w:val="16"/>
                <w:szCs w:val="16"/>
              </w:rPr>
              <w:t>z.B.</w:t>
            </w:r>
          </w:p>
          <w:p w14:paraId="64AE30E0" w14:textId="77777777" w:rsidR="00F05931" w:rsidRPr="001511B0" w:rsidRDefault="00F05931" w:rsidP="00F05931">
            <w:pPr>
              <w:numPr>
                <w:ilvl w:val="0"/>
                <w:numId w:val="21"/>
              </w:numPr>
              <w:ind w:left="281" w:hanging="218"/>
              <w:rPr>
                <w:sz w:val="16"/>
                <w:szCs w:val="16"/>
              </w:rPr>
            </w:pPr>
            <w:r w:rsidRPr="001511B0">
              <w:rPr>
                <w:sz w:val="16"/>
                <w:szCs w:val="16"/>
              </w:rPr>
              <w:t>Einpassung</w:t>
            </w:r>
          </w:p>
          <w:p w14:paraId="0996004F" w14:textId="77777777" w:rsidR="00F05931" w:rsidRPr="001511B0" w:rsidRDefault="00F05931" w:rsidP="00F05931">
            <w:pPr>
              <w:numPr>
                <w:ilvl w:val="0"/>
                <w:numId w:val="21"/>
              </w:numPr>
              <w:ind w:left="281" w:hanging="218"/>
              <w:rPr>
                <w:sz w:val="16"/>
                <w:szCs w:val="16"/>
              </w:rPr>
            </w:pPr>
            <w:r w:rsidRPr="001511B0">
              <w:rPr>
                <w:sz w:val="16"/>
                <w:szCs w:val="16"/>
              </w:rPr>
              <w:t>Berücksichtigung Nachbar-schaft</w:t>
            </w:r>
          </w:p>
          <w:p w14:paraId="5A967EA2" w14:textId="77777777" w:rsidR="00F05931" w:rsidRPr="001511B0" w:rsidRDefault="00F05931" w:rsidP="00F05931">
            <w:pPr>
              <w:numPr>
                <w:ilvl w:val="0"/>
                <w:numId w:val="21"/>
              </w:numPr>
              <w:ind w:left="281" w:hanging="218"/>
              <w:rPr>
                <w:sz w:val="16"/>
                <w:szCs w:val="16"/>
              </w:rPr>
            </w:pPr>
            <w:r w:rsidRPr="001511B0">
              <w:rPr>
                <w:sz w:val="16"/>
                <w:szCs w:val="16"/>
              </w:rPr>
              <w:t>Baulicher Bezug zum Quartier</w:t>
            </w:r>
          </w:p>
          <w:p w14:paraId="5A8505EF" w14:textId="77777777" w:rsidR="00F05931" w:rsidRPr="001511B0" w:rsidRDefault="00F05931" w:rsidP="00F05931">
            <w:pPr>
              <w:numPr>
                <w:ilvl w:val="0"/>
                <w:numId w:val="21"/>
              </w:numPr>
              <w:ind w:left="281" w:hanging="218"/>
              <w:rPr>
                <w:sz w:val="16"/>
                <w:szCs w:val="16"/>
              </w:rPr>
            </w:pPr>
            <w:r w:rsidRPr="001511B0">
              <w:rPr>
                <w:sz w:val="16"/>
                <w:szCs w:val="16"/>
              </w:rPr>
              <w:t>Grün-, Wege-, Sichtverknüpfungen</w:t>
            </w:r>
          </w:p>
          <w:p w14:paraId="3C41900B" w14:textId="77777777" w:rsidR="00F05931" w:rsidRPr="001511B0" w:rsidRDefault="00F05931" w:rsidP="005354E5">
            <w:pPr>
              <w:rPr>
                <w:szCs w:val="20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3FD741" w14:textId="77777777" w:rsidR="00F05931" w:rsidRPr="001511B0" w:rsidRDefault="00F05931" w:rsidP="005354E5">
            <w:pPr>
              <w:tabs>
                <w:tab w:val="left" w:pos="312"/>
              </w:tabs>
              <w:rPr>
                <w:szCs w:val="20"/>
              </w:rPr>
            </w:pPr>
            <w:r w:rsidRPr="001511B0">
              <w:rPr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511B0">
              <w:rPr>
                <w:szCs w:val="20"/>
              </w:rPr>
              <w:instrText xml:space="preserve"> FORMTEXT </w:instrText>
            </w:r>
            <w:r w:rsidRPr="001511B0">
              <w:rPr>
                <w:szCs w:val="20"/>
              </w:rPr>
            </w:r>
            <w:r w:rsidRPr="001511B0">
              <w:rPr>
                <w:szCs w:val="20"/>
              </w:rPr>
              <w:fldChar w:fldCharType="separate"/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1A99C" w14:textId="77777777" w:rsidR="00F05931" w:rsidRPr="001511B0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F05931" w:rsidRPr="001511B0" w14:paraId="64DEA015" w14:textId="77777777" w:rsidTr="005354E5">
        <w:trPr>
          <w:trHeight w:val="141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B07EDA" w14:textId="77777777" w:rsidR="00F05931" w:rsidRPr="001511B0" w:rsidRDefault="00F05931" w:rsidP="005354E5">
            <w:pPr>
              <w:rPr>
                <w:szCs w:val="20"/>
              </w:rPr>
            </w:pPr>
            <w:r w:rsidRPr="001511B0">
              <w:rPr>
                <w:szCs w:val="20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F5FF0" w14:textId="77777777" w:rsidR="00F05931" w:rsidRPr="001511B0" w:rsidRDefault="00F05931" w:rsidP="005354E5">
            <w:pPr>
              <w:rPr>
                <w:szCs w:val="20"/>
              </w:rPr>
            </w:pPr>
            <w:r w:rsidRPr="001511B0">
              <w:rPr>
                <w:szCs w:val="20"/>
              </w:rPr>
              <w:t>Gebäudekonzeption</w:t>
            </w:r>
            <w:r w:rsidRPr="001511B0">
              <w:rPr>
                <w:sz w:val="16"/>
                <w:szCs w:val="16"/>
              </w:rPr>
              <w:t>, z.B.</w:t>
            </w:r>
          </w:p>
          <w:p w14:paraId="40106602" w14:textId="77777777" w:rsidR="00F05931" w:rsidRPr="001511B0" w:rsidRDefault="00F05931" w:rsidP="00F05931">
            <w:pPr>
              <w:numPr>
                <w:ilvl w:val="0"/>
                <w:numId w:val="21"/>
              </w:numPr>
              <w:ind w:left="281" w:hanging="218"/>
              <w:rPr>
                <w:sz w:val="16"/>
                <w:szCs w:val="16"/>
              </w:rPr>
            </w:pPr>
            <w:r w:rsidRPr="001511B0">
              <w:rPr>
                <w:sz w:val="16"/>
                <w:szCs w:val="16"/>
              </w:rPr>
              <w:t>Modernisierung/Ergänzung</w:t>
            </w:r>
          </w:p>
          <w:p w14:paraId="5026432D" w14:textId="77777777" w:rsidR="00F05931" w:rsidRPr="001511B0" w:rsidRDefault="00F05931" w:rsidP="00F05931">
            <w:pPr>
              <w:numPr>
                <w:ilvl w:val="0"/>
                <w:numId w:val="21"/>
              </w:numPr>
              <w:ind w:left="281" w:hanging="218"/>
              <w:rPr>
                <w:sz w:val="16"/>
                <w:szCs w:val="16"/>
              </w:rPr>
            </w:pPr>
            <w:r w:rsidRPr="001511B0">
              <w:rPr>
                <w:sz w:val="16"/>
                <w:szCs w:val="16"/>
              </w:rPr>
              <w:t>Typologien</w:t>
            </w:r>
          </w:p>
          <w:p w14:paraId="66EBF721" w14:textId="77777777" w:rsidR="00F05931" w:rsidRPr="001511B0" w:rsidRDefault="00F05931" w:rsidP="00F05931">
            <w:pPr>
              <w:numPr>
                <w:ilvl w:val="0"/>
                <w:numId w:val="21"/>
              </w:numPr>
              <w:ind w:left="281" w:hanging="218"/>
              <w:rPr>
                <w:sz w:val="16"/>
                <w:szCs w:val="16"/>
              </w:rPr>
            </w:pPr>
            <w:r w:rsidRPr="001511B0">
              <w:rPr>
                <w:sz w:val="16"/>
                <w:szCs w:val="16"/>
              </w:rPr>
              <w:t>Flexible Nutzung</w:t>
            </w:r>
          </w:p>
          <w:p w14:paraId="05748868" w14:textId="77777777" w:rsidR="00F05931" w:rsidRPr="001511B0" w:rsidRDefault="00F05931" w:rsidP="00F05931">
            <w:pPr>
              <w:numPr>
                <w:ilvl w:val="0"/>
                <w:numId w:val="21"/>
              </w:numPr>
              <w:ind w:left="281" w:hanging="218"/>
              <w:rPr>
                <w:sz w:val="16"/>
                <w:szCs w:val="16"/>
              </w:rPr>
            </w:pPr>
            <w:r w:rsidRPr="001511B0">
              <w:rPr>
                <w:sz w:val="16"/>
                <w:szCs w:val="16"/>
              </w:rPr>
              <w:t>Dachflächen</w:t>
            </w:r>
          </w:p>
          <w:p w14:paraId="62A1A1F8" w14:textId="77777777" w:rsidR="00F05931" w:rsidRPr="001511B0" w:rsidRDefault="00F05931" w:rsidP="00F05931">
            <w:pPr>
              <w:numPr>
                <w:ilvl w:val="0"/>
                <w:numId w:val="21"/>
              </w:numPr>
              <w:ind w:left="281" w:hanging="218"/>
              <w:rPr>
                <w:sz w:val="16"/>
                <w:szCs w:val="16"/>
              </w:rPr>
            </w:pPr>
            <w:r w:rsidRPr="001511B0">
              <w:rPr>
                <w:sz w:val="16"/>
                <w:szCs w:val="16"/>
              </w:rPr>
              <w:t>energetischer Standard</w:t>
            </w:r>
          </w:p>
          <w:p w14:paraId="6DCF9D07" w14:textId="77777777" w:rsidR="00F05931" w:rsidRPr="001511B0" w:rsidRDefault="00F05931" w:rsidP="00F05931">
            <w:pPr>
              <w:numPr>
                <w:ilvl w:val="0"/>
                <w:numId w:val="21"/>
              </w:numPr>
              <w:ind w:left="281" w:hanging="218"/>
              <w:rPr>
                <w:sz w:val="16"/>
                <w:szCs w:val="16"/>
              </w:rPr>
            </w:pPr>
            <w:r w:rsidRPr="001511B0">
              <w:rPr>
                <w:sz w:val="16"/>
                <w:szCs w:val="16"/>
              </w:rPr>
              <w:t>Umgang mit Stellplätzen</w:t>
            </w:r>
          </w:p>
          <w:p w14:paraId="50C81200" w14:textId="77777777" w:rsidR="00F05931" w:rsidRPr="001511B0" w:rsidRDefault="00F05931" w:rsidP="005354E5">
            <w:pPr>
              <w:rPr>
                <w:sz w:val="16"/>
                <w:szCs w:val="16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67589A" w14:textId="77777777" w:rsidR="00F05931" w:rsidRPr="001511B0" w:rsidRDefault="00FD6AC1" w:rsidP="005354E5">
            <w:pPr>
              <w:tabs>
                <w:tab w:val="left" w:pos="312"/>
              </w:tabs>
              <w:rPr>
                <w:szCs w:val="20"/>
              </w:rPr>
            </w:pPr>
            <w:r w:rsidRPr="001511B0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1B0">
              <w:rPr>
                <w:szCs w:val="20"/>
              </w:rPr>
              <w:instrText xml:space="preserve"> FORMTEXT </w:instrText>
            </w:r>
            <w:r w:rsidRPr="001511B0">
              <w:rPr>
                <w:szCs w:val="20"/>
              </w:rPr>
            </w:r>
            <w:r w:rsidRPr="001511B0">
              <w:rPr>
                <w:szCs w:val="20"/>
              </w:rPr>
              <w:fldChar w:fldCharType="separate"/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ED42D" w14:textId="77777777" w:rsidR="00F05931" w:rsidRPr="001511B0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F05931" w:rsidRPr="001511B0" w14:paraId="3BFE323E" w14:textId="77777777" w:rsidTr="005354E5">
        <w:trPr>
          <w:trHeight w:val="141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B02862" w14:textId="77777777" w:rsidR="00F05931" w:rsidRPr="001511B0" w:rsidRDefault="00F05931" w:rsidP="005354E5">
            <w:pPr>
              <w:rPr>
                <w:szCs w:val="20"/>
              </w:rPr>
            </w:pPr>
            <w:r w:rsidRPr="001511B0">
              <w:rPr>
                <w:szCs w:val="20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A20E0" w14:textId="77777777" w:rsidR="00F05931" w:rsidRPr="001511B0" w:rsidRDefault="00F05931" w:rsidP="005354E5">
            <w:pPr>
              <w:rPr>
                <w:szCs w:val="20"/>
              </w:rPr>
            </w:pPr>
            <w:r w:rsidRPr="001511B0">
              <w:rPr>
                <w:szCs w:val="20"/>
              </w:rPr>
              <w:t>Energetische Nachhaltigkeitsziele</w:t>
            </w:r>
            <w:r w:rsidRPr="001511B0">
              <w:rPr>
                <w:sz w:val="16"/>
                <w:szCs w:val="16"/>
              </w:rPr>
              <w:t>, z.B.</w:t>
            </w:r>
          </w:p>
          <w:p w14:paraId="5F9C1314" w14:textId="77777777" w:rsidR="00F05931" w:rsidRPr="001511B0" w:rsidRDefault="00F05931" w:rsidP="00F05931">
            <w:pPr>
              <w:numPr>
                <w:ilvl w:val="0"/>
                <w:numId w:val="21"/>
              </w:numPr>
              <w:ind w:left="281" w:hanging="218"/>
              <w:rPr>
                <w:sz w:val="16"/>
                <w:szCs w:val="16"/>
              </w:rPr>
            </w:pPr>
            <w:r w:rsidRPr="001511B0">
              <w:rPr>
                <w:sz w:val="16"/>
                <w:szCs w:val="16"/>
              </w:rPr>
              <w:t>Erneuerbare Energien</w:t>
            </w:r>
          </w:p>
          <w:p w14:paraId="0194E114" w14:textId="77777777" w:rsidR="00F05931" w:rsidRPr="001511B0" w:rsidRDefault="00F05931" w:rsidP="00F05931">
            <w:pPr>
              <w:numPr>
                <w:ilvl w:val="0"/>
                <w:numId w:val="21"/>
              </w:numPr>
              <w:ind w:left="281" w:hanging="218"/>
              <w:rPr>
                <w:sz w:val="16"/>
                <w:szCs w:val="16"/>
              </w:rPr>
            </w:pPr>
            <w:r w:rsidRPr="001511B0">
              <w:rPr>
                <w:sz w:val="16"/>
                <w:szCs w:val="16"/>
              </w:rPr>
              <w:t>Beheizung</w:t>
            </w:r>
          </w:p>
          <w:p w14:paraId="478B6494" w14:textId="77777777" w:rsidR="00F05931" w:rsidRPr="001511B0" w:rsidRDefault="00F05931" w:rsidP="00F05931">
            <w:pPr>
              <w:numPr>
                <w:ilvl w:val="0"/>
                <w:numId w:val="21"/>
              </w:numPr>
              <w:ind w:left="281" w:hanging="218"/>
              <w:rPr>
                <w:sz w:val="16"/>
                <w:szCs w:val="16"/>
              </w:rPr>
            </w:pPr>
            <w:r w:rsidRPr="001511B0">
              <w:rPr>
                <w:sz w:val="16"/>
                <w:szCs w:val="16"/>
              </w:rPr>
              <w:t>Stromerzeugung</w:t>
            </w:r>
          </w:p>
          <w:p w14:paraId="499E50F7" w14:textId="77777777" w:rsidR="00F05931" w:rsidRPr="001511B0" w:rsidRDefault="00F05931" w:rsidP="00F05931">
            <w:pPr>
              <w:numPr>
                <w:ilvl w:val="0"/>
                <w:numId w:val="21"/>
              </w:numPr>
              <w:ind w:left="281" w:hanging="218"/>
              <w:rPr>
                <w:sz w:val="16"/>
                <w:szCs w:val="16"/>
              </w:rPr>
            </w:pPr>
            <w:r w:rsidRPr="001511B0">
              <w:rPr>
                <w:sz w:val="16"/>
                <w:szCs w:val="16"/>
              </w:rPr>
              <w:t>Maßnahmen zur Energie-einsparung</w:t>
            </w:r>
          </w:p>
          <w:p w14:paraId="5994F8CF" w14:textId="77777777" w:rsidR="00F05931" w:rsidRPr="001511B0" w:rsidRDefault="00F05931" w:rsidP="00F05931">
            <w:pPr>
              <w:numPr>
                <w:ilvl w:val="0"/>
                <w:numId w:val="21"/>
              </w:numPr>
              <w:ind w:left="281" w:hanging="218"/>
              <w:rPr>
                <w:sz w:val="16"/>
                <w:szCs w:val="16"/>
              </w:rPr>
            </w:pPr>
            <w:r w:rsidRPr="001511B0">
              <w:rPr>
                <w:sz w:val="16"/>
                <w:szCs w:val="16"/>
              </w:rPr>
              <w:t>Mobilität</w:t>
            </w:r>
          </w:p>
          <w:p w14:paraId="4319F850" w14:textId="77777777" w:rsidR="00F05931" w:rsidRPr="001511B0" w:rsidRDefault="00F05931" w:rsidP="005354E5">
            <w:pPr>
              <w:rPr>
                <w:sz w:val="16"/>
                <w:szCs w:val="16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57EA1B" w14:textId="77777777" w:rsidR="00F05931" w:rsidRPr="001511B0" w:rsidRDefault="00FD6AC1" w:rsidP="005354E5">
            <w:pPr>
              <w:tabs>
                <w:tab w:val="left" w:pos="312"/>
              </w:tabs>
              <w:rPr>
                <w:szCs w:val="20"/>
              </w:rPr>
            </w:pPr>
            <w:r w:rsidRPr="001511B0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1B0">
              <w:rPr>
                <w:szCs w:val="20"/>
              </w:rPr>
              <w:instrText xml:space="preserve"> FORMTEXT </w:instrText>
            </w:r>
            <w:r w:rsidRPr="001511B0">
              <w:rPr>
                <w:szCs w:val="20"/>
              </w:rPr>
            </w:r>
            <w:r w:rsidRPr="001511B0">
              <w:rPr>
                <w:szCs w:val="20"/>
              </w:rPr>
              <w:fldChar w:fldCharType="separate"/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CEDDF" w14:textId="77777777" w:rsidR="00F05931" w:rsidRPr="001511B0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F05931" w:rsidRPr="001511B0" w14:paraId="2ED65063" w14:textId="77777777" w:rsidTr="005354E5">
        <w:trPr>
          <w:trHeight w:val="141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DA5123" w14:textId="77777777" w:rsidR="00F05931" w:rsidRPr="001511B0" w:rsidRDefault="00F05931" w:rsidP="005354E5">
            <w:pPr>
              <w:rPr>
                <w:szCs w:val="20"/>
              </w:rPr>
            </w:pPr>
            <w:r w:rsidRPr="001511B0">
              <w:rPr>
                <w:szCs w:val="20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772AC" w14:textId="77777777" w:rsidR="00F05931" w:rsidRPr="001511B0" w:rsidRDefault="00F05931" w:rsidP="005354E5">
            <w:pPr>
              <w:rPr>
                <w:szCs w:val="20"/>
              </w:rPr>
            </w:pPr>
            <w:r w:rsidRPr="001511B0">
              <w:rPr>
                <w:szCs w:val="20"/>
              </w:rPr>
              <w:t>Freiflächen</w:t>
            </w:r>
            <w:r w:rsidRPr="001511B0">
              <w:rPr>
                <w:sz w:val="16"/>
                <w:szCs w:val="16"/>
              </w:rPr>
              <w:t>, z.B.</w:t>
            </w:r>
          </w:p>
          <w:p w14:paraId="4EA70AD9" w14:textId="77777777" w:rsidR="00F05931" w:rsidRPr="001511B0" w:rsidRDefault="00F05931" w:rsidP="00F05931">
            <w:pPr>
              <w:numPr>
                <w:ilvl w:val="0"/>
                <w:numId w:val="21"/>
              </w:numPr>
              <w:ind w:left="277" w:hanging="215"/>
              <w:rPr>
                <w:sz w:val="16"/>
                <w:szCs w:val="16"/>
              </w:rPr>
            </w:pPr>
            <w:r w:rsidRPr="001511B0">
              <w:rPr>
                <w:sz w:val="16"/>
                <w:szCs w:val="16"/>
              </w:rPr>
              <w:t>Kompensationsmaßnahmen</w:t>
            </w:r>
          </w:p>
          <w:p w14:paraId="795802EA" w14:textId="77777777" w:rsidR="00F05931" w:rsidRPr="001511B0" w:rsidRDefault="00F05931" w:rsidP="00F05931">
            <w:pPr>
              <w:numPr>
                <w:ilvl w:val="0"/>
                <w:numId w:val="21"/>
              </w:numPr>
              <w:ind w:left="277" w:hanging="215"/>
              <w:rPr>
                <w:sz w:val="16"/>
                <w:szCs w:val="16"/>
              </w:rPr>
            </w:pPr>
            <w:r w:rsidRPr="001511B0">
              <w:rPr>
                <w:sz w:val="16"/>
                <w:szCs w:val="16"/>
              </w:rPr>
              <w:t>Begrünung</w:t>
            </w:r>
          </w:p>
          <w:p w14:paraId="4074D447" w14:textId="77777777" w:rsidR="00F05931" w:rsidRPr="001511B0" w:rsidRDefault="00F05931" w:rsidP="00F05931">
            <w:pPr>
              <w:numPr>
                <w:ilvl w:val="0"/>
                <w:numId w:val="21"/>
              </w:numPr>
              <w:ind w:left="277" w:hanging="215"/>
              <w:rPr>
                <w:sz w:val="16"/>
                <w:szCs w:val="16"/>
              </w:rPr>
            </w:pPr>
            <w:r w:rsidRPr="001511B0">
              <w:rPr>
                <w:sz w:val="16"/>
                <w:szCs w:val="16"/>
              </w:rPr>
              <w:t>Wasser</w:t>
            </w:r>
          </w:p>
          <w:p w14:paraId="5D0078A4" w14:textId="77777777" w:rsidR="00F05931" w:rsidRPr="001511B0" w:rsidRDefault="00F05931" w:rsidP="00F05931">
            <w:pPr>
              <w:numPr>
                <w:ilvl w:val="0"/>
                <w:numId w:val="21"/>
              </w:numPr>
              <w:ind w:left="277" w:hanging="215"/>
              <w:rPr>
                <w:sz w:val="16"/>
                <w:szCs w:val="16"/>
              </w:rPr>
            </w:pPr>
            <w:r w:rsidRPr="001511B0">
              <w:rPr>
                <w:sz w:val="16"/>
                <w:szCs w:val="16"/>
              </w:rPr>
              <w:t>Biodiversität</w:t>
            </w:r>
          </w:p>
          <w:p w14:paraId="7621050A" w14:textId="77777777" w:rsidR="00F05931" w:rsidRPr="001511B0" w:rsidRDefault="00F05931" w:rsidP="00F05931">
            <w:pPr>
              <w:numPr>
                <w:ilvl w:val="0"/>
                <w:numId w:val="21"/>
              </w:numPr>
              <w:ind w:left="277" w:hanging="215"/>
              <w:rPr>
                <w:sz w:val="16"/>
                <w:szCs w:val="16"/>
              </w:rPr>
            </w:pPr>
            <w:r w:rsidRPr="001511B0">
              <w:rPr>
                <w:sz w:val="16"/>
                <w:szCs w:val="16"/>
              </w:rPr>
              <w:t>Artenvielfalt</w:t>
            </w:r>
          </w:p>
          <w:p w14:paraId="6BCB4C30" w14:textId="77777777" w:rsidR="00F05931" w:rsidRPr="001511B0" w:rsidRDefault="00F05931" w:rsidP="00F05931">
            <w:pPr>
              <w:numPr>
                <w:ilvl w:val="0"/>
                <w:numId w:val="21"/>
              </w:numPr>
              <w:ind w:left="277" w:hanging="215"/>
              <w:rPr>
                <w:szCs w:val="20"/>
              </w:rPr>
            </w:pPr>
            <w:r w:rsidRPr="001511B0">
              <w:rPr>
                <w:sz w:val="16"/>
                <w:szCs w:val="16"/>
              </w:rPr>
              <w:t>Angebote für die BewohnerInnen</w:t>
            </w:r>
          </w:p>
          <w:p w14:paraId="7136BB81" w14:textId="77777777" w:rsidR="00F05931" w:rsidRPr="001511B0" w:rsidRDefault="00F05931" w:rsidP="005354E5">
            <w:pPr>
              <w:rPr>
                <w:sz w:val="12"/>
                <w:szCs w:val="12"/>
              </w:rPr>
            </w:pPr>
          </w:p>
          <w:p w14:paraId="5BC43D9F" w14:textId="77777777" w:rsidR="00F05931" w:rsidRPr="001511B0" w:rsidRDefault="00F05931" w:rsidP="005354E5">
            <w:pPr>
              <w:rPr>
                <w:sz w:val="8"/>
                <w:szCs w:val="8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7CDD0C" w14:textId="77777777" w:rsidR="00F05931" w:rsidRPr="001511B0" w:rsidRDefault="00FD6AC1" w:rsidP="005354E5">
            <w:pPr>
              <w:tabs>
                <w:tab w:val="left" w:pos="312"/>
              </w:tabs>
              <w:rPr>
                <w:szCs w:val="20"/>
              </w:rPr>
            </w:pPr>
            <w:r w:rsidRPr="001511B0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1B0">
              <w:rPr>
                <w:szCs w:val="20"/>
              </w:rPr>
              <w:instrText xml:space="preserve"> FORMTEXT </w:instrText>
            </w:r>
            <w:r w:rsidRPr="001511B0">
              <w:rPr>
                <w:szCs w:val="20"/>
              </w:rPr>
            </w:r>
            <w:r w:rsidRPr="001511B0">
              <w:rPr>
                <w:szCs w:val="20"/>
              </w:rPr>
              <w:fldChar w:fldCharType="separate"/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8D87E" w14:textId="77777777" w:rsidR="00F05931" w:rsidRPr="001511B0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F05931" w:rsidRPr="001511B0" w14:paraId="5DEE3199" w14:textId="77777777" w:rsidTr="005354E5">
        <w:trPr>
          <w:trHeight w:val="141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D6AE0B" w14:textId="77777777" w:rsidR="00F05931" w:rsidRPr="001511B0" w:rsidRDefault="00F05931" w:rsidP="005354E5">
            <w:pPr>
              <w:rPr>
                <w:szCs w:val="20"/>
              </w:rPr>
            </w:pPr>
            <w:r w:rsidRPr="001511B0">
              <w:rPr>
                <w:szCs w:val="20"/>
              </w:rPr>
              <w:t>7.</w:t>
            </w:r>
          </w:p>
          <w:p w14:paraId="3CDFD229" w14:textId="77777777" w:rsidR="00F05931" w:rsidRPr="001511B0" w:rsidRDefault="00F05931" w:rsidP="005354E5">
            <w:pPr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E339A" w14:textId="77777777" w:rsidR="00F05931" w:rsidRPr="001511B0" w:rsidRDefault="00F05931" w:rsidP="005354E5">
            <w:pPr>
              <w:rPr>
                <w:sz w:val="16"/>
                <w:szCs w:val="16"/>
              </w:rPr>
            </w:pPr>
            <w:r w:rsidRPr="001511B0">
              <w:rPr>
                <w:szCs w:val="20"/>
              </w:rPr>
              <w:t>Baustoffe</w:t>
            </w:r>
            <w:r w:rsidRPr="001511B0">
              <w:rPr>
                <w:sz w:val="16"/>
                <w:szCs w:val="16"/>
              </w:rPr>
              <w:t>, z.B.</w:t>
            </w:r>
          </w:p>
          <w:p w14:paraId="775E8A70" w14:textId="77777777" w:rsidR="00F05931" w:rsidRPr="001511B0" w:rsidRDefault="00F05931" w:rsidP="00F05931">
            <w:pPr>
              <w:numPr>
                <w:ilvl w:val="0"/>
                <w:numId w:val="21"/>
              </w:numPr>
              <w:ind w:left="281" w:hanging="218"/>
              <w:rPr>
                <w:sz w:val="16"/>
                <w:szCs w:val="16"/>
              </w:rPr>
            </w:pPr>
            <w:r w:rsidRPr="001511B0">
              <w:rPr>
                <w:sz w:val="16"/>
                <w:szCs w:val="16"/>
              </w:rPr>
              <w:t>CO</w:t>
            </w:r>
            <w:r w:rsidRPr="001511B0">
              <w:rPr>
                <w:sz w:val="16"/>
                <w:szCs w:val="16"/>
                <w:vertAlign w:val="subscript"/>
              </w:rPr>
              <w:t>2</w:t>
            </w:r>
            <w:r w:rsidRPr="001511B0">
              <w:rPr>
                <w:sz w:val="16"/>
                <w:szCs w:val="16"/>
              </w:rPr>
              <w:t xml:space="preserve"> Bilanz</w:t>
            </w:r>
          </w:p>
          <w:p w14:paraId="00F1CF52" w14:textId="77777777" w:rsidR="00F05931" w:rsidRPr="001511B0" w:rsidRDefault="00F05931" w:rsidP="00F05931">
            <w:pPr>
              <w:numPr>
                <w:ilvl w:val="0"/>
                <w:numId w:val="21"/>
              </w:numPr>
              <w:ind w:left="281" w:hanging="218"/>
              <w:rPr>
                <w:sz w:val="16"/>
                <w:szCs w:val="16"/>
              </w:rPr>
            </w:pPr>
            <w:r w:rsidRPr="001511B0">
              <w:rPr>
                <w:sz w:val="16"/>
                <w:szCs w:val="16"/>
              </w:rPr>
              <w:t>recyclebare Baustoffe</w:t>
            </w:r>
          </w:p>
          <w:p w14:paraId="57AB2E2A" w14:textId="77777777" w:rsidR="00F05931" w:rsidRPr="001511B0" w:rsidRDefault="00F05931" w:rsidP="00F05931">
            <w:pPr>
              <w:numPr>
                <w:ilvl w:val="0"/>
                <w:numId w:val="21"/>
              </w:numPr>
              <w:ind w:left="281" w:hanging="218"/>
              <w:rPr>
                <w:sz w:val="16"/>
                <w:szCs w:val="16"/>
              </w:rPr>
            </w:pPr>
            <w:r w:rsidRPr="001511B0">
              <w:rPr>
                <w:sz w:val="16"/>
                <w:szCs w:val="16"/>
              </w:rPr>
              <w:t>Recyclingbaustoffe</w:t>
            </w:r>
          </w:p>
          <w:p w14:paraId="5D16F5FF" w14:textId="77777777" w:rsidR="00F05931" w:rsidRPr="001511B0" w:rsidRDefault="00F05931" w:rsidP="00F05931">
            <w:pPr>
              <w:numPr>
                <w:ilvl w:val="0"/>
                <w:numId w:val="21"/>
              </w:numPr>
              <w:ind w:left="281" w:hanging="218"/>
              <w:rPr>
                <w:sz w:val="16"/>
                <w:szCs w:val="16"/>
              </w:rPr>
            </w:pPr>
            <w:r w:rsidRPr="001511B0">
              <w:rPr>
                <w:sz w:val="16"/>
                <w:szCs w:val="16"/>
              </w:rPr>
              <w:t>Vorfertigung</w:t>
            </w:r>
          </w:p>
          <w:p w14:paraId="54E81CCA" w14:textId="77777777" w:rsidR="00F05931" w:rsidRPr="001511B0" w:rsidRDefault="00F05931" w:rsidP="005354E5">
            <w:pPr>
              <w:rPr>
                <w:szCs w:val="20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A55376" w14:textId="77777777" w:rsidR="00F05931" w:rsidRPr="001511B0" w:rsidRDefault="00FD6AC1" w:rsidP="005354E5">
            <w:pPr>
              <w:tabs>
                <w:tab w:val="left" w:pos="312"/>
              </w:tabs>
              <w:rPr>
                <w:szCs w:val="20"/>
              </w:rPr>
            </w:pPr>
            <w:r w:rsidRPr="001511B0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1B0">
              <w:rPr>
                <w:szCs w:val="20"/>
              </w:rPr>
              <w:instrText xml:space="preserve"> FORMTEXT </w:instrText>
            </w:r>
            <w:r w:rsidRPr="001511B0">
              <w:rPr>
                <w:szCs w:val="20"/>
              </w:rPr>
            </w:r>
            <w:r w:rsidRPr="001511B0">
              <w:rPr>
                <w:szCs w:val="20"/>
              </w:rPr>
              <w:fldChar w:fldCharType="separate"/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FCD27" w14:textId="77777777" w:rsidR="00F05931" w:rsidRPr="001511B0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F05931" w:rsidRPr="001511B0" w14:paraId="2E28838C" w14:textId="77777777" w:rsidTr="005354E5">
        <w:trPr>
          <w:trHeight w:val="141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F1B205" w14:textId="77777777" w:rsidR="00F05931" w:rsidRPr="001511B0" w:rsidRDefault="00F05931" w:rsidP="005354E5">
            <w:pPr>
              <w:rPr>
                <w:szCs w:val="20"/>
              </w:rPr>
            </w:pPr>
            <w:r w:rsidRPr="001511B0">
              <w:rPr>
                <w:szCs w:val="20"/>
              </w:rPr>
              <w:t>8.</w:t>
            </w:r>
          </w:p>
          <w:p w14:paraId="744731D2" w14:textId="77777777" w:rsidR="00F05931" w:rsidRPr="001511B0" w:rsidRDefault="00F05931" w:rsidP="005354E5">
            <w:pPr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F347B" w14:textId="77777777" w:rsidR="00F05931" w:rsidRPr="001511B0" w:rsidRDefault="00F05931" w:rsidP="005354E5">
            <w:pPr>
              <w:rPr>
                <w:szCs w:val="20"/>
              </w:rPr>
            </w:pPr>
            <w:r w:rsidRPr="001511B0">
              <w:rPr>
                <w:szCs w:val="20"/>
              </w:rPr>
              <w:t>Besondere Maßnahmen zur Wirtschaftlichkeit</w:t>
            </w:r>
          </w:p>
          <w:p w14:paraId="7B9D41CD" w14:textId="77777777" w:rsidR="00F05931" w:rsidRPr="001511B0" w:rsidRDefault="00F05931" w:rsidP="005354E5">
            <w:pPr>
              <w:rPr>
                <w:szCs w:val="20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F23D9F" w14:textId="77777777" w:rsidR="00F05931" w:rsidRPr="001511B0" w:rsidRDefault="00FD6AC1" w:rsidP="005354E5">
            <w:pPr>
              <w:tabs>
                <w:tab w:val="left" w:pos="312"/>
              </w:tabs>
              <w:rPr>
                <w:szCs w:val="20"/>
              </w:rPr>
            </w:pPr>
            <w:r w:rsidRPr="001511B0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1B0">
              <w:rPr>
                <w:szCs w:val="20"/>
              </w:rPr>
              <w:instrText xml:space="preserve"> FORMTEXT </w:instrText>
            </w:r>
            <w:r w:rsidRPr="001511B0">
              <w:rPr>
                <w:szCs w:val="20"/>
              </w:rPr>
            </w:r>
            <w:r w:rsidRPr="001511B0">
              <w:rPr>
                <w:szCs w:val="20"/>
              </w:rPr>
              <w:fldChar w:fldCharType="separate"/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2E930" w14:textId="77777777" w:rsidR="00F05931" w:rsidRPr="001511B0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F05931" w:rsidRPr="001511B0" w14:paraId="5E8A92B5" w14:textId="77777777" w:rsidTr="005354E5">
        <w:trPr>
          <w:trHeight w:val="141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4B52AC" w14:textId="77777777" w:rsidR="00F05931" w:rsidRPr="001511B0" w:rsidRDefault="00F05931" w:rsidP="005354E5">
            <w:pPr>
              <w:rPr>
                <w:szCs w:val="20"/>
              </w:rPr>
            </w:pPr>
            <w:r w:rsidRPr="001511B0">
              <w:rPr>
                <w:szCs w:val="20"/>
              </w:rPr>
              <w:t>9.</w:t>
            </w:r>
          </w:p>
          <w:p w14:paraId="5BAF6EE5" w14:textId="77777777" w:rsidR="00F05931" w:rsidRPr="001511B0" w:rsidRDefault="00F05931" w:rsidP="005354E5">
            <w:pPr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E1BEF" w14:textId="77777777" w:rsidR="00F05931" w:rsidRPr="001511B0" w:rsidRDefault="00F05931" w:rsidP="005354E5">
            <w:pPr>
              <w:rPr>
                <w:szCs w:val="20"/>
              </w:rPr>
            </w:pPr>
            <w:r w:rsidRPr="001511B0">
              <w:rPr>
                <w:szCs w:val="20"/>
              </w:rPr>
              <w:t>Sonstiges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C28A60" w14:textId="77777777" w:rsidR="00F05931" w:rsidRPr="001511B0" w:rsidRDefault="00FD6AC1" w:rsidP="005354E5">
            <w:pPr>
              <w:tabs>
                <w:tab w:val="left" w:pos="312"/>
              </w:tabs>
              <w:rPr>
                <w:szCs w:val="20"/>
              </w:rPr>
            </w:pPr>
            <w:r w:rsidRPr="001511B0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1B0">
              <w:rPr>
                <w:szCs w:val="20"/>
              </w:rPr>
              <w:instrText xml:space="preserve"> FORMTEXT </w:instrText>
            </w:r>
            <w:r w:rsidRPr="001511B0">
              <w:rPr>
                <w:szCs w:val="20"/>
              </w:rPr>
            </w:r>
            <w:r w:rsidRPr="001511B0">
              <w:rPr>
                <w:szCs w:val="20"/>
              </w:rPr>
              <w:fldChar w:fldCharType="separate"/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343BD" w14:textId="77777777" w:rsidR="00F05931" w:rsidRPr="001511B0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</w:tbl>
    <w:p w14:paraId="052B1D13" w14:textId="0E7285C1" w:rsidR="00F05931" w:rsidRPr="001511B0" w:rsidRDefault="00F05931" w:rsidP="00F05931"/>
    <w:tbl>
      <w:tblPr>
        <w:tblW w:w="9394" w:type="dxa"/>
        <w:tblInd w:w="108" w:type="dxa"/>
        <w:tblLayout w:type="fixed"/>
        <w:tblCellMar>
          <w:left w:w="142" w:type="dxa"/>
        </w:tblCellMar>
        <w:tblLook w:val="01E0" w:firstRow="1" w:lastRow="1" w:firstColumn="1" w:lastColumn="1" w:noHBand="0" w:noVBand="0"/>
      </w:tblPr>
      <w:tblGrid>
        <w:gridCol w:w="2309"/>
        <w:gridCol w:w="468"/>
        <w:gridCol w:w="112"/>
        <w:gridCol w:w="6207"/>
        <w:gridCol w:w="12"/>
        <w:gridCol w:w="16"/>
        <w:gridCol w:w="270"/>
      </w:tblGrid>
      <w:tr w:rsidR="00F05931" w:rsidRPr="001511B0" w14:paraId="02759283" w14:textId="77777777" w:rsidTr="005354E5">
        <w:trPr>
          <w:trHeight w:hRule="exact" w:val="397"/>
        </w:trPr>
        <w:tc>
          <w:tcPr>
            <w:tcW w:w="9394" w:type="dxa"/>
            <w:gridSpan w:val="7"/>
            <w:shd w:val="clear" w:color="auto" w:fill="auto"/>
            <w:vAlign w:val="center"/>
          </w:tcPr>
          <w:p w14:paraId="620703EB" w14:textId="16D5CC36" w:rsidR="00F05931" w:rsidRPr="001511B0" w:rsidRDefault="00F05931" w:rsidP="005354E5">
            <w:pPr>
              <w:tabs>
                <w:tab w:val="left" w:pos="198"/>
              </w:tabs>
              <w:ind w:left="-142"/>
              <w:rPr>
                <w:b/>
                <w:sz w:val="28"/>
                <w:szCs w:val="28"/>
              </w:rPr>
            </w:pPr>
            <w:r w:rsidRPr="001511B0">
              <w:rPr>
                <w:b/>
                <w:sz w:val="28"/>
                <w:szCs w:val="28"/>
              </w:rPr>
              <w:t>5.</w:t>
            </w:r>
            <w:r w:rsidRPr="001511B0">
              <w:rPr>
                <w:b/>
                <w:sz w:val="28"/>
                <w:szCs w:val="28"/>
              </w:rPr>
              <w:tab/>
            </w:r>
            <w:r w:rsidR="00297CA6" w:rsidRPr="001511B0">
              <w:rPr>
                <w:b/>
                <w:sz w:val="28"/>
                <w:szCs w:val="28"/>
              </w:rPr>
              <w:t>W</w:t>
            </w:r>
            <w:r w:rsidRPr="001511B0">
              <w:rPr>
                <w:b/>
                <w:sz w:val="28"/>
                <w:szCs w:val="28"/>
              </w:rPr>
              <w:t>eitere Angaben</w:t>
            </w:r>
          </w:p>
          <w:p w14:paraId="422E3A0B" w14:textId="77777777" w:rsidR="00F05931" w:rsidRPr="001511B0" w:rsidRDefault="00F05931" w:rsidP="005354E5">
            <w:pPr>
              <w:tabs>
                <w:tab w:val="left" w:pos="198"/>
              </w:tabs>
              <w:ind w:left="-142"/>
              <w:rPr>
                <w:szCs w:val="20"/>
              </w:rPr>
            </w:pPr>
          </w:p>
        </w:tc>
      </w:tr>
      <w:tr w:rsidR="00297CA6" w:rsidRPr="001511B0" w14:paraId="12386DCB" w14:textId="77777777" w:rsidTr="00297CA6">
        <w:trPr>
          <w:trHeight w:hRule="exact" w:val="317"/>
        </w:trPr>
        <w:tc>
          <w:tcPr>
            <w:tcW w:w="9394" w:type="dxa"/>
            <w:gridSpan w:val="7"/>
            <w:shd w:val="clear" w:color="auto" w:fill="auto"/>
            <w:vAlign w:val="center"/>
          </w:tcPr>
          <w:p w14:paraId="0C5E2184" w14:textId="22AC1CD4" w:rsidR="00297CA6" w:rsidRPr="001511B0" w:rsidRDefault="00297CA6" w:rsidP="00297CA6">
            <w:pPr>
              <w:tabs>
                <w:tab w:val="left" w:pos="198"/>
              </w:tabs>
              <w:rPr>
                <w:b/>
                <w:sz w:val="28"/>
                <w:szCs w:val="28"/>
              </w:rPr>
            </w:pPr>
            <w:r w:rsidRPr="001511B0">
              <w:rPr>
                <w:b/>
                <w:sz w:val="28"/>
                <w:szCs w:val="28"/>
              </w:rPr>
              <w:t xml:space="preserve">   </w:t>
            </w:r>
            <w:r w:rsidRPr="001511B0">
              <w:rPr>
                <w:szCs w:val="20"/>
              </w:rPr>
              <w:t>Weitere Angaben zur Bewerbung</w:t>
            </w:r>
          </w:p>
        </w:tc>
      </w:tr>
      <w:tr w:rsidR="00F05931" w:rsidRPr="001511B0" w14:paraId="6DF2C4EA" w14:textId="77777777" w:rsidTr="005354E5">
        <w:trPr>
          <w:trHeight w:hRule="exact" w:val="170"/>
        </w:trPr>
        <w:tc>
          <w:tcPr>
            <w:tcW w:w="939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26F3F" w14:textId="77777777" w:rsidR="00F05931" w:rsidRPr="001511B0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F05931" w:rsidRPr="001511B0" w14:paraId="75CBCFE0" w14:textId="77777777" w:rsidTr="005354E5">
        <w:trPr>
          <w:trHeight w:val="1247"/>
        </w:trPr>
        <w:tc>
          <w:tcPr>
            <w:tcW w:w="2309" w:type="dxa"/>
            <w:tcBorders>
              <w:left w:val="single" w:sz="4" w:space="0" w:color="000000"/>
            </w:tcBorders>
            <w:shd w:val="clear" w:color="auto" w:fill="auto"/>
          </w:tcPr>
          <w:p w14:paraId="15792DB0" w14:textId="77777777" w:rsidR="00F05931" w:rsidRPr="001511B0" w:rsidRDefault="00F05931" w:rsidP="005354E5">
            <w:pPr>
              <w:rPr>
                <w:szCs w:val="20"/>
              </w:rPr>
            </w:pPr>
            <w:r w:rsidRPr="001511B0">
              <w:rPr>
                <w:szCs w:val="20"/>
              </w:rPr>
              <w:t>Art des Wettbewerbs</w:t>
            </w:r>
          </w:p>
        </w:tc>
        <w:tc>
          <w:tcPr>
            <w:tcW w:w="6787" w:type="dxa"/>
            <w:gridSpan w:val="3"/>
            <w:shd w:val="clear" w:color="auto" w:fill="auto"/>
          </w:tcPr>
          <w:p w14:paraId="64DA62F8" w14:textId="77777777" w:rsidR="00F05931" w:rsidRPr="001511B0" w:rsidRDefault="00FD6AC1" w:rsidP="005354E5">
            <w:pPr>
              <w:tabs>
                <w:tab w:val="left" w:pos="312"/>
              </w:tabs>
              <w:rPr>
                <w:szCs w:val="20"/>
              </w:rPr>
            </w:pPr>
            <w:r w:rsidRPr="001511B0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1B0">
              <w:rPr>
                <w:szCs w:val="20"/>
              </w:rPr>
              <w:instrText xml:space="preserve"> FORMTEXT </w:instrText>
            </w:r>
            <w:r w:rsidRPr="001511B0">
              <w:rPr>
                <w:szCs w:val="20"/>
              </w:rPr>
            </w:r>
            <w:r w:rsidRPr="001511B0">
              <w:rPr>
                <w:szCs w:val="20"/>
              </w:rPr>
              <w:fldChar w:fldCharType="separate"/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szCs w:val="20"/>
              </w:rPr>
              <w:fldChar w:fldCharType="end"/>
            </w:r>
          </w:p>
        </w:tc>
        <w:tc>
          <w:tcPr>
            <w:tcW w:w="298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913C07A" w14:textId="77777777" w:rsidR="00F05931" w:rsidRPr="001511B0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F05931" w:rsidRPr="001511B0" w14:paraId="475B76E5" w14:textId="77777777" w:rsidTr="00297CA6">
        <w:trPr>
          <w:trHeight w:hRule="exact" w:val="287"/>
        </w:trPr>
        <w:tc>
          <w:tcPr>
            <w:tcW w:w="9394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2B020" w14:textId="77777777" w:rsidR="00F05931" w:rsidRPr="001511B0" w:rsidRDefault="00F05931" w:rsidP="005354E5">
            <w:pPr>
              <w:rPr>
                <w:szCs w:val="20"/>
              </w:rPr>
            </w:pPr>
          </w:p>
        </w:tc>
      </w:tr>
      <w:tr w:rsidR="00F05931" w:rsidRPr="001511B0" w14:paraId="4B314C32" w14:textId="77777777" w:rsidTr="005354E5">
        <w:trPr>
          <w:trHeight w:hRule="exact" w:val="907"/>
        </w:trPr>
        <w:tc>
          <w:tcPr>
            <w:tcW w:w="2309" w:type="dxa"/>
            <w:tcBorders>
              <w:left w:val="single" w:sz="4" w:space="0" w:color="000000"/>
            </w:tcBorders>
            <w:shd w:val="clear" w:color="auto" w:fill="auto"/>
          </w:tcPr>
          <w:p w14:paraId="1AECFCAB" w14:textId="77777777" w:rsidR="00F05931" w:rsidRPr="001511B0" w:rsidRDefault="00F05931" w:rsidP="005354E5">
            <w:pPr>
              <w:rPr>
                <w:szCs w:val="20"/>
              </w:rPr>
            </w:pPr>
            <w:r w:rsidRPr="001511B0">
              <w:rPr>
                <w:szCs w:val="20"/>
              </w:rPr>
              <w:t>Zustimmung</w:t>
            </w:r>
          </w:p>
        </w:tc>
        <w:tc>
          <w:tcPr>
            <w:tcW w:w="7085" w:type="dxa"/>
            <w:gridSpan w:val="6"/>
            <w:tcBorders>
              <w:right w:val="single" w:sz="4" w:space="0" w:color="000000"/>
            </w:tcBorders>
            <w:shd w:val="clear" w:color="auto" w:fill="auto"/>
          </w:tcPr>
          <w:p w14:paraId="10A5FEEC" w14:textId="77777777" w:rsidR="00F05931" w:rsidRPr="001511B0" w:rsidRDefault="00F05931" w:rsidP="005354E5">
            <w:pPr>
              <w:ind w:left="312" w:hanging="312"/>
              <w:rPr>
                <w:szCs w:val="20"/>
              </w:rPr>
            </w:pPr>
            <w:r w:rsidRPr="001511B0">
              <w:rPr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8"/>
            <w:r w:rsidRPr="001511B0">
              <w:rPr>
                <w:szCs w:val="20"/>
              </w:rPr>
              <w:instrText xml:space="preserve"> FORMCHECKBOX </w:instrText>
            </w:r>
            <w:r w:rsidRPr="001511B0">
              <w:rPr>
                <w:szCs w:val="20"/>
              </w:rPr>
            </w:r>
            <w:r w:rsidRPr="001511B0">
              <w:rPr>
                <w:szCs w:val="20"/>
              </w:rPr>
              <w:fldChar w:fldCharType="end"/>
            </w:r>
            <w:bookmarkEnd w:id="15"/>
            <w:r w:rsidRPr="001511B0">
              <w:rPr>
                <w:szCs w:val="20"/>
              </w:rPr>
              <w:tab/>
            </w:r>
            <w:r w:rsidRPr="001511B0">
              <w:rPr>
                <w:color w:val="000000"/>
                <w:szCs w:val="20"/>
              </w:rPr>
              <w:t>Der Bewerber/ die Bewerberin stimmt den Zielsetzungen des Modellvo</w:t>
            </w:r>
            <w:r w:rsidRPr="001511B0">
              <w:rPr>
                <w:color w:val="000000"/>
                <w:szCs w:val="20"/>
              </w:rPr>
              <w:t>r</w:t>
            </w:r>
            <w:r w:rsidRPr="001511B0">
              <w:rPr>
                <w:color w:val="000000"/>
                <w:szCs w:val="20"/>
              </w:rPr>
              <w:t>habens zu. Die Teilnahmevoraussetzungen der Auslobung werden e</w:t>
            </w:r>
            <w:r w:rsidRPr="001511B0">
              <w:rPr>
                <w:color w:val="000000"/>
                <w:szCs w:val="20"/>
              </w:rPr>
              <w:t>r</w:t>
            </w:r>
            <w:r w:rsidRPr="001511B0">
              <w:rPr>
                <w:color w:val="000000"/>
                <w:szCs w:val="20"/>
              </w:rPr>
              <w:t>füllt. Eine Realisierung des Projekts wird zügig beabsichtigt.</w:t>
            </w:r>
          </w:p>
        </w:tc>
      </w:tr>
      <w:tr w:rsidR="00F05931" w:rsidRPr="001511B0" w14:paraId="2010EEC1" w14:textId="77777777" w:rsidTr="005354E5">
        <w:trPr>
          <w:trHeight w:hRule="exact" w:val="935"/>
        </w:trPr>
        <w:tc>
          <w:tcPr>
            <w:tcW w:w="23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44F74D" w14:textId="77777777" w:rsidR="00F05931" w:rsidRPr="001511B0" w:rsidRDefault="00F05931" w:rsidP="005354E5">
            <w:pPr>
              <w:rPr>
                <w:szCs w:val="20"/>
              </w:rPr>
            </w:pPr>
          </w:p>
        </w:tc>
        <w:tc>
          <w:tcPr>
            <w:tcW w:w="580" w:type="dxa"/>
            <w:gridSpan w:val="2"/>
            <w:shd w:val="clear" w:color="auto" w:fill="auto"/>
            <w:vAlign w:val="center"/>
          </w:tcPr>
          <w:p w14:paraId="19D01659" w14:textId="77777777" w:rsidR="00F05931" w:rsidRPr="001511B0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  <w:tc>
          <w:tcPr>
            <w:tcW w:w="6219" w:type="dxa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EF611D9" w14:textId="77777777" w:rsidR="00F05931" w:rsidRPr="001511B0" w:rsidRDefault="00FD6AC1" w:rsidP="005354E5">
            <w:pPr>
              <w:tabs>
                <w:tab w:val="left" w:pos="312"/>
              </w:tabs>
              <w:rPr>
                <w:szCs w:val="20"/>
              </w:rPr>
            </w:pPr>
            <w:r w:rsidRPr="001511B0">
              <w:rPr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6" w:name="Text46"/>
            <w:r w:rsidRPr="001511B0">
              <w:rPr>
                <w:szCs w:val="20"/>
              </w:rPr>
              <w:instrText xml:space="preserve"> FORMTEXT </w:instrText>
            </w:r>
            <w:r w:rsidRPr="001511B0">
              <w:rPr>
                <w:szCs w:val="20"/>
              </w:rPr>
            </w:r>
            <w:r w:rsidRPr="001511B0">
              <w:rPr>
                <w:szCs w:val="20"/>
              </w:rPr>
              <w:fldChar w:fldCharType="separate"/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szCs w:val="20"/>
              </w:rPr>
              <w:fldChar w:fldCharType="end"/>
            </w:r>
            <w:bookmarkEnd w:id="16"/>
          </w:p>
        </w:tc>
        <w:tc>
          <w:tcPr>
            <w:tcW w:w="286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17908B" w14:textId="77777777" w:rsidR="00F05931" w:rsidRPr="001511B0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F05931" w:rsidRPr="001511B0" w14:paraId="47999028" w14:textId="77777777" w:rsidTr="005354E5">
        <w:trPr>
          <w:trHeight w:hRule="exact" w:val="227"/>
        </w:trPr>
        <w:tc>
          <w:tcPr>
            <w:tcW w:w="23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A415D0" w14:textId="77777777" w:rsidR="00F05931" w:rsidRPr="001511B0" w:rsidRDefault="00F05931" w:rsidP="005354E5">
            <w:pPr>
              <w:rPr>
                <w:szCs w:val="20"/>
              </w:rPr>
            </w:pPr>
            <w:r w:rsidRPr="001511B0">
              <w:rPr>
                <w:szCs w:val="20"/>
              </w:rPr>
              <w:t>Bewerber</w:t>
            </w:r>
          </w:p>
        </w:tc>
        <w:tc>
          <w:tcPr>
            <w:tcW w:w="580" w:type="dxa"/>
            <w:gridSpan w:val="2"/>
            <w:shd w:val="clear" w:color="auto" w:fill="auto"/>
            <w:vAlign w:val="center"/>
          </w:tcPr>
          <w:p w14:paraId="65E5B323" w14:textId="77777777" w:rsidR="00F05931" w:rsidRPr="001511B0" w:rsidRDefault="00F05931" w:rsidP="005354E5">
            <w:pPr>
              <w:rPr>
                <w:szCs w:val="20"/>
              </w:rPr>
            </w:pPr>
          </w:p>
        </w:tc>
        <w:tc>
          <w:tcPr>
            <w:tcW w:w="6505" w:type="dxa"/>
            <w:gridSpan w:val="4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816391B" w14:textId="77777777" w:rsidR="00F05931" w:rsidRPr="001511B0" w:rsidRDefault="00F05931" w:rsidP="005354E5">
            <w:pPr>
              <w:tabs>
                <w:tab w:val="left" w:pos="2052"/>
              </w:tabs>
              <w:rPr>
                <w:sz w:val="14"/>
                <w:szCs w:val="14"/>
              </w:rPr>
            </w:pPr>
            <w:r w:rsidRPr="001511B0">
              <w:rPr>
                <w:sz w:val="14"/>
                <w:szCs w:val="14"/>
              </w:rPr>
              <w:t>Datum</w:t>
            </w:r>
            <w:r w:rsidRPr="001511B0">
              <w:rPr>
                <w:sz w:val="14"/>
                <w:szCs w:val="14"/>
              </w:rPr>
              <w:tab/>
              <w:t>Unterschrift</w:t>
            </w:r>
          </w:p>
        </w:tc>
      </w:tr>
      <w:tr w:rsidR="00F05931" w:rsidRPr="001511B0" w14:paraId="79BE928F" w14:textId="77777777" w:rsidTr="005354E5">
        <w:trPr>
          <w:trHeight w:hRule="exact" w:val="227"/>
        </w:trPr>
        <w:tc>
          <w:tcPr>
            <w:tcW w:w="23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3C3614" w14:textId="77777777" w:rsidR="00F05931" w:rsidRPr="001511B0" w:rsidRDefault="00F05931" w:rsidP="005354E5">
            <w:pPr>
              <w:rPr>
                <w:szCs w:val="20"/>
              </w:rPr>
            </w:pPr>
          </w:p>
        </w:tc>
        <w:tc>
          <w:tcPr>
            <w:tcW w:w="580" w:type="dxa"/>
            <w:gridSpan w:val="2"/>
            <w:shd w:val="clear" w:color="auto" w:fill="auto"/>
            <w:vAlign w:val="center"/>
          </w:tcPr>
          <w:p w14:paraId="45F39E84" w14:textId="77777777" w:rsidR="00F05931" w:rsidRPr="001511B0" w:rsidRDefault="00F05931" w:rsidP="005354E5">
            <w:pPr>
              <w:rPr>
                <w:szCs w:val="20"/>
              </w:rPr>
            </w:pPr>
          </w:p>
        </w:tc>
        <w:tc>
          <w:tcPr>
            <w:tcW w:w="6505" w:type="dxa"/>
            <w:gridSpan w:val="4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E151475" w14:textId="77777777" w:rsidR="00F05931" w:rsidRPr="001511B0" w:rsidRDefault="00F05931" w:rsidP="005354E5">
            <w:pPr>
              <w:tabs>
                <w:tab w:val="left" w:pos="2052"/>
              </w:tabs>
              <w:rPr>
                <w:sz w:val="14"/>
                <w:szCs w:val="14"/>
              </w:rPr>
            </w:pPr>
          </w:p>
        </w:tc>
      </w:tr>
      <w:tr w:rsidR="00F05931" w:rsidRPr="001511B0" w14:paraId="59F835A7" w14:textId="77777777" w:rsidTr="005354E5">
        <w:trPr>
          <w:trHeight w:hRule="exact" w:val="1064"/>
        </w:trPr>
        <w:tc>
          <w:tcPr>
            <w:tcW w:w="23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0971C9" w14:textId="77777777" w:rsidR="00F05931" w:rsidRPr="001511B0" w:rsidRDefault="00F05931" w:rsidP="005354E5">
            <w:pPr>
              <w:rPr>
                <w:szCs w:val="20"/>
              </w:rPr>
            </w:pPr>
          </w:p>
        </w:tc>
        <w:tc>
          <w:tcPr>
            <w:tcW w:w="580" w:type="dxa"/>
            <w:gridSpan w:val="2"/>
            <w:shd w:val="clear" w:color="auto" w:fill="auto"/>
            <w:vAlign w:val="center"/>
          </w:tcPr>
          <w:p w14:paraId="485EECFB" w14:textId="77777777" w:rsidR="00F05931" w:rsidRPr="001511B0" w:rsidRDefault="00F05931" w:rsidP="005354E5">
            <w:pPr>
              <w:rPr>
                <w:szCs w:val="20"/>
              </w:rPr>
            </w:pPr>
          </w:p>
        </w:tc>
        <w:tc>
          <w:tcPr>
            <w:tcW w:w="6235" w:type="dxa"/>
            <w:gridSpan w:val="3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7CB64587" w14:textId="77777777" w:rsidR="00F05931" w:rsidRPr="001511B0" w:rsidRDefault="00FD6AC1" w:rsidP="005354E5">
            <w:pPr>
              <w:tabs>
                <w:tab w:val="left" w:pos="2052"/>
              </w:tabs>
              <w:rPr>
                <w:szCs w:val="20"/>
              </w:rPr>
            </w:pPr>
            <w:r w:rsidRPr="001511B0">
              <w:rPr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7" w:name="Text47"/>
            <w:r w:rsidRPr="001511B0">
              <w:rPr>
                <w:szCs w:val="20"/>
              </w:rPr>
              <w:instrText xml:space="preserve"> FORMTEXT </w:instrText>
            </w:r>
            <w:r w:rsidRPr="001511B0">
              <w:rPr>
                <w:szCs w:val="20"/>
              </w:rPr>
            </w:r>
            <w:r w:rsidRPr="001511B0">
              <w:rPr>
                <w:szCs w:val="20"/>
              </w:rPr>
              <w:fldChar w:fldCharType="separate"/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szCs w:val="20"/>
              </w:rPr>
              <w:fldChar w:fldCharType="end"/>
            </w:r>
            <w:bookmarkEnd w:id="17"/>
          </w:p>
        </w:tc>
        <w:tc>
          <w:tcPr>
            <w:tcW w:w="27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7963EE8" w14:textId="77777777" w:rsidR="00F05931" w:rsidRPr="001511B0" w:rsidRDefault="00F05931" w:rsidP="005354E5">
            <w:pPr>
              <w:tabs>
                <w:tab w:val="left" w:pos="2052"/>
              </w:tabs>
              <w:rPr>
                <w:sz w:val="14"/>
                <w:szCs w:val="14"/>
              </w:rPr>
            </w:pPr>
          </w:p>
        </w:tc>
      </w:tr>
      <w:tr w:rsidR="00F05931" w:rsidRPr="001511B0" w14:paraId="7823718D" w14:textId="77777777" w:rsidTr="005354E5">
        <w:trPr>
          <w:trHeight w:hRule="exact" w:val="227"/>
        </w:trPr>
        <w:tc>
          <w:tcPr>
            <w:tcW w:w="23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2F2CC0" w14:textId="77777777" w:rsidR="00F05931" w:rsidRPr="001511B0" w:rsidRDefault="00F05931" w:rsidP="005354E5">
            <w:pPr>
              <w:rPr>
                <w:szCs w:val="20"/>
              </w:rPr>
            </w:pPr>
            <w:r w:rsidRPr="001511B0">
              <w:rPr>
                <w:szCs w:val="20"/>
              </w:rPr>
              <w:t>Kommune</w:t>
            </w:r>
          </w:p>
        </w:tc>
        <w:tc>
          <w:tcPr>
            <w:tcW w:w="580" w:type="dxa"/>
            <w:gridSpan w:val="2"/>
            <w:shd w:val="clear" w:color="auto" w:fill="auto"/>
            <w:vAlign w:val="center"/>
          </w:tcPr>
          <w:p w14:paraId="06D47681" w14:textId="77777777" w:rsidR="00F05931" w:rsidRPr="001511B0" w:rsidRDefault="00F05931" w:rsidP="005354E5">
            <w:pPr>
              <w:rPr>
                <w:szCs w:val="20"/>
              </w:rPr>
            </w:pPr>
          </w:p>
        </w:tc>
        <w:tc>
          <w:tcPr>
            <w:tcW w:w="6505" w:type="dxa"/>
            <w:gridSpan w:val="4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FD2E18C" w14:textId="77777777" w:rsidR="00F05931" w:rsidRPr="001511B0" w:rsidRDefault="00F05931" w:rsidP="005354E5">
            <w:pPr>
              <w:tabs>
                <w:tab w:val="left" w:pos="2052"/>
              </w:tabs>
              <w:rPr>
                <w:sz w:val="14"/>
                <w:szCs w:val="14"/>
              </w:rPr>
            </w:pPr>
            <w:r w:rsidRPr="001511B0">
              <w:rPr>
                <w:sz w:val="14"/>
                <w:szCs w:val="14"/>
              </w:rPr>
              <w:t>Datum</w:t>
            </w:r>
            <w:r w:rsidRPr="001511B0">
              <w:rPr>
                <w:sz w:val="14"/>
                <w:szCs w:val="14"/>
              </w:rPr>
              <w:tab/>
              <w:t>Unterschrift</w:t>
            </w:r>
          </w:p>
        </w:tc>
      </w:tr>
      <w:tr w:rsidR="00F05931" w:rsidRPr="001511B0" w14:paraId="2F9ADE6E" w14:textId="77777777" w:rsidTr="005354E5">
        <w:trPr>
          <w:trHeight w:hRule="exact" w:val="753"/>
        </w:trPr>
        <w:tc>
          <w:tcPr>
            <w:tcW w:w="23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C8292F" w14:textId="77777777" w:rsidR="00F05931" w:rsidRPr="001511B0" w:rsidRDefault="00F05931" w:rsidP="005354E5">
            <w:pPr>
              <w:rPr>
                <w:sz w:val="14"/>
                <w:szCs w:val="14"/>
              </w:rPr>
            </w:pPr>
            <w:r w:rsidRPr="001511B0">
              <w:rPr>
                <w:sz w:val="14"/>
                <w:szCs w:val="14"/>
              </w:rPr>
              <w:t>(beispielsweise bei planung</w:t>
            </w:r>
            <w:r w:rsidRPr="001511B0">
              <w:rPr>
                <w:sz w:val="14"/>
                <w:szCs w:val="14"/>
              </w:rPr>
              <w:t>s</w:t>
            </w:r>
            <w:r w:rsidRPr="001511B0">
              <w:rPr>
                <w:sz w:val="14"/>
                <w:szCs w:val="14"/>
              </w:rPr>
              <w:t>rechtlichen Änderungen)</w:t>
            </w:r>
          </w:p>
        </w:tc>
        <w:tc>
          <w:tcPr>
            <w:tcW w:w="580" w:type="dxa"/>
            <w:gridSpan w:val="2"/>
            <w:shd w:val="clear" w:color="auto" w:fill="auto"/>
            <w:vAlign w:val="center"/>
          </w:tcPr>
          <w:p w14:paraId="53E0A665" w14:textId="77777777" w:rsidR="00F05931" w:rsidRPr="001511B0" w:rsidRDefault="00F05931" w:rsidP="005354E5">
            <w:pPr>
              <w:rPr>
                <w:szCs w:val="20"/>
              </w:rPr>
            </w:pPr>
          </w:p>
        </w:tc>
        <w:tc>
          <w:tcPr>
            <w:tcW w:w="6505" w:type="dxa"/>
            <w:gridSpan w:val="4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C5C64FB" w14:textId="77777777" w:rsidR="00F05931" w:rsidRPr="001511B0" w:rsidRDefault="00F05931" w:rsidP="005354E5">
            <w:pPr>
              <w:tabs>
                <w:tab w:val="left" w:pos="2052"/>
              </w:tabs>
              <w:rPr>
                <w:sz w:val="14"/>
                <w:szCs w:val="14"/>
              </w:rPr>
            </w:pPr>
          </w:p>
        </w:tc>
      </w:tr>
      <w:tr w:rsidR="00F05931" w:rsidRPr="001511B0" w14:paraId="26FE4402" w14:textId="77777777" w:rsidTr="005354E5">
        <w:trPr>
          <w:trHeight w:hRule="exact" w:val="397"/>
        </w:trPr>
        <w:tc>
          <w:tcPr>
            <w:tcW w:w="9394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3F581" w14:textId="77777777" w:rsidR="00F05931" w:rsidRPr="001511B0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F05931" w:rsidRPr="001511B0" w14:paraId="6D8DB110" w14:textId="77777777" w:rsidTr="005354E5">
        <w:trPr>
          <w:trHeight w:hRule="exact" w:val="312"/>
        </w:trPr>
        <w:tc>
          <w:tcPr>
            <w:tcW w:w="23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83DB05" w14:textId="77777777" w:rsidR="00F05931" w:rsidRPr="001511B0" w:rsidRDefault="00F05931" w:rsidP="005354E5">
            <w:pPr>
              <w:rPr>
                <w:szCs w:val="20"/>
              </w:rPr>
            </w:pPr>
            <w:r w:rsidRPr="001511B0">
              <w:rPr>
                <w:szCs w:val="20"/>
              </w:rPr>
              <w:t>Anlagen</w:t>
            </w:r>
          </w:p>
        </w:tc>
        <w:tc>
          <w:tcPr>
            <w:tcW w:w="7085" w:type="dxa"/>
            <w:gridSpan w:val="6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475FD92" w14:textId="77777777" w:rsidR="00F05931" w:rsidRPr="001511B0" w:rsidRDefault="00F05931" w:rsidP="005354E5">
            <w:pPr>
              <w:rPr>
                <w:szCs w:val="20"/>
              </w:rPr>
            </w:pPr>
            <w:r w:rsidRPr="001511B0">
              <w:rPr>
                <w:szCs w:val="20"/>
              </w:rPr>
              <w:t>Der Bewerbung liegen folgende Unterlagen bei:</w:t>
            </w:r>
          </w:p>
        </w:tc>
      </w:tr>
      <w:tr w:rsidR="00F05931" w:rsidRPr="001511B0" w14:paraId="732CA484" w14:textId="77777777" w:rsidTr="005354E5">
        <w:trPr>
          <w:trHeight w:hRule="exact" w:val="312"/>
        </w:trPr>
        <w:tc>
          <w:tcPr>
            <w:tcW w:w="23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CEA9B9" w14:textId="77777777" w:rsidR="00F05931" w:rsidRPr="001511B0" w:rsidRDefault="00F05931" w:rsidP="005354E5">
            <w:pPr>
              <w:rPr>
                <w:szCs w:val="20"/>
              </w:rPr>
            </w:pPr>
          </w:p>
        </w:tc>
        <w:tc>
          <w:tcPr>
            <w:tcW w:w="7085" w:type="dxa"/>
            <w:gridSpan w:val="6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652023C" w14:textId="77777777" w:rsidR="00F05931" w:rsidRPr="001511B0" w:rsidRDefault="00F05931" w:rsidP="005354E5">
            <w:pPr>
              <w:tabs>
                <w:tab w:val="left" w:pos="312"/>
              </w:tabs>
              <w:rPr>
                <w:szCs w:val="20"/>
              </w:rPr>
            </w:pPr>
            <w:r w:rsidRPr="001511B0">
              <w:rPr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9"/>
            <w:r w:rsidRPr="001511B0">
              <w:rPr>
                <w:szCs w:val="20"/>
              </w:rPr>
              <w:instrText xml:space="preserve"> FORMCHECKBOX </w:instrText>
            </w:r>
            <w:r w:rsidRPr="001511B0">
              <w:rPr>
                <w:szCs w:val="20"/>
              </w:rPr>
            </w:r>
            <w:r w:rsidRPr="001511B0">
              <w:rPr>
                <w:szCs w:val="20"/>
              </w:rPr>
              <w:fldChar w:fldCharType="end"/>
            </w:r>
            <w:bookmarkEnd w:id="18"/>
            <w:r w:rsidRPr="001511B0">
              <w:rPr>
                <w:szCs w:val="20"/>
              </w:rPr>
              <w:tab/>
              <w:t>Ausschnitt Katasterplan, Stadtplan o.ä.</w:t>
            </w:r>
          </w:p>
        </w:tc>
      </w:tr>
      <w:tr w:rsidR="00F05931" w:rsidRPr="001511B0" w14:paraId="54511E9F" w14:textId="77777777" w:rsidTr="005354E5">
        <w:trPr>
          <w:trHeight w:hRule="exact" w:val="312"/>
        </w:trPr>
        <w:tc>
          <w:tcPr>
            <w:tcW w:w="23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B04B4D" w14:textId="77777777" w:rsidR="00F05931" w:rsidRPr="001511B0" w:rsidRDefault="00F05931" w:rsidP="005354E5">
            <w:pPr>
              <w:rPr>
                <w:szCs w:val="20"/>
              </w:rPr>
            </w:pPr>
          </w:p>
        </w:tc>
        <w:tc>
          <w:tcPr>
            <w:tcW w:w="7085" w:type="dxa"/>
            <w:gridSpan w:val="6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0457974" w14:textId="77777777" w:rsidR="00F05931" w:rsidRPr="001511B0" w:rsidRDefault="00F05931" w:rsidP="005354E5">
            <w:pPr>
              <w:tabs>
                <w:tab w:val="left" w:pos="312"/>
              </w:tabs>
              <w:rPr>
                <w:szCs w:val="20"/>
              </w:rPr>
            </w:pPr>
            <w:r w:rsidRPr="001511B0">
              <w:rPr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B0">
              <w:rPr>
                <w:szCs w:val="20"/>
              </w:rPr>
              <w:instrText xml:space="preserve"> FORMCHECKBOX </w:instrText>
            </w:r>
            <w:r w:rsidRPr="001511B0">
              <w:rPr>
                <w:szCs w:val="20"/>
              </w:rPr>
            </w:r>
            <w:r w:rsidRPr="001511B0">
              <w:rPr>
                <w:szCs w:val="20"/>
              </w:rPr>
              <w:fldChar w:fldCharType="end"/>
            </w:r>
            <w:r w:rsidRPr="001511B0">
              <w:rPr>
                <w:szCs w:val="20"/>
              </w:rPr>
              <w:tab/>
            </w:r>
            <w:r w:rsidRPr="001511B0">
              <w:rPr>
                <w:color w:val="000000"/>
                <w:szCs w:val="20"/>
              </w:rPr>
              <w:t>Lageplan, Freiflächenplan</w:t>
            </w:r>
          </w:p>
        </w:tc>
      </w:tr>
      <w:tr w:rsidR="00F05931" w:rsidRPr="001511B0" w14:paraId="64DF86D3" w14:textId="77777777" w:rsidTr="005354E5">
        <w:trPr>
          <w:trHeight w:hRule="exact" w:val="312"/>
        </w:trPr>
        <w:tc>
          <w:tcPr>
            <w:tcW w:w="23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109E8A" w14:textId="77777777" w:rsidR="00F05931" w:rsidRPr="001511B0" w:rsidRDefault="00F05931" w:rsidP="005354E5">
            <w:pPr>
              <w:rPr>
                <w:szCs w:val="20"/>
              </w:rPr>
            </w:pPr>
          </w:p>
        </w:tc>
        <w:tc>
          <w:tcPr>
            <w:tcW w:w="7085" w:type="dxa"/>
            <w:gridSpan w:val="6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39EF9BC" w14:textId="77777777" w:rsidR="00F05931" w:rsidRPr="001511B0" w:rsidRDefault="00F05931" w:rsidP="005354E5">
            <w:pPr>
              <w:tabs>
                <w:tab w:val="left" w:pos="312"/>
              </w:tabs>
              <w:rPr>
                <w:szCs w:val="20"/>
              </w:rPr>
            </w:pPr>
            <w:r w:rsidRPr="001511B0">
              <w:rPr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B0">
              <w:rPr>
                <w:szCs w:val="20"/>
              </w:rPr>
              <w:instrText xml:space="preserve"> FORMCHECKBOX </w:instrText>
            </w:r>
            <w:r w:rsidRPr="001511B0">
              <w:rPr>
                <w:szCs w:val="20"/>
              </w:rPr>
            </w:r>
            <w:r w:rsidRPr="001511B0">
              <w:rPr>
                <w:szCs w:val="20"/>
              </w:rPr>
              <w:fldChar w:fldCharType="end"/>
            </w:r>
            <w:r w:rsidRPr="001511B0">
              <w:rPr>
                <w:szCs w:val="20"/>
              </w:rPr>
              <w:tab/>
            </w:r>
            <w:r w:rsidRPr="001511B0">
              <w:rPr>
                <w:color w:val="000000"/>
                <w:szCs w:val="20"/>
              </w:rPr>
              <w:t>Bestandspläne (Grundriss Regelgeschoss, Ansichten, Schnitte)</w:t>
            </w:r>
          </w:p>
        </w:tc>
      </w:tr>
      <w:tr w:rsidR="00F05931" w:rsidRPr="001511B0" w14:paraId="0B17DAFE" w14:textId="77777777" w:rsidTr="005354E5">
        <w:trPr>
          <w:trHeight w:hRule="exact" w:val="312"/>
        </w:trPr>
        <w:tc>
          <w:tcPr>
            <w:tcW w:w="23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442B36" w14:textId="77777777" w:rsidR="00F05931" w:rsidRPr="001511B0" w:rsidRDefault="00F05931" w:rsidP="005354E5">
            <w:pPr>
              <w:rPr>
                <w:szCs w:val="20"/>
              </w:rPr>
            </w:pPr>
          </w:p>
        </w:tc>
        <w:tc>
          <w:tcPr>
            <w:tcW w:w="7085" w:type="dxa"/>
            <w:gridSpan w:val="6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83A994C" w14:textId="77777777" w:rsidR="00F05931" w:rsidRPr="001511B0" w:rsidRDefault="00F05931" w:rsidP="005354E5">
            <w:pPr>
              <w:tabs>
                <w:tab w:val="left" w:pos="312"/>
              </w:tabs>
              <w:rPr>
                <w:szCs w:val="20"/>
              </w:rPr>
            </w:pPr>
            <w:r w:rsidRPr="001511B0">
              <w:rPr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B0">
              <w:rPr>
                <w:szCs w:val="20"/>
              </w:rPr>
              <w:instrText xml:space="preserve"> FORMCHECKBOX </w:instrText>
            </w:r>
            <w:r w:rsidRPr="001511B0">
              <w:rPr>
                <w:szCs w:val="20"/>
              </w:rPr>
            </w:r>
            <w:r w:rsidRPr="001511B0">
              <w:rPr>
                <w:szCs w:val="20"/>
              </w:rPr>
              <w:fldChar w:fldCharType="end"/>
            </w:r>
            <w:r w:rsidRPr="001511B0">
              <w:rPr>
                <w:szCs w:val="20"/>
              </w:rPr>
              <w:tab/>
            </w:r>
            <w:r w:rsidRPr="001511B0">
              <w:rPr>
                <w:color w:val="000000"/>
                <w:szCs w:val="20"/>
              </w:rPr>
              <w:t>Abbildungen</w:t>
            </w:r>
            <w:r w:rsidRPr="001511B0">
              <w:rPr>
                <w:szCs w:val="20"/>
              </w:rPr>
              <w:t xml:space="preserve"> (Bestand, Grundstück, Umgebungsbebauung)</w:t>
            </w:r>
          </w:p>
        </w:tc>
      </w:tr>
      <w:tr w:rsidR="00F05931" w:rsidRPr="001511B0" w14:paraId="672E9F6A" w14:textId="77777777" w:rsidTr="005354E5">
        <w:trPr>
          <w:trHeight w:hRule="exact" w:val="312"/>
        </w:trPr>
        <w:tc>
          <w:tcPr>
            <w:tcW w:w="23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3908B5" w14:textId="77777777" w:rsidR="00F05931" w:rsidRPr="001511B0" w:rsidRDefault="00F05931" w:rsidP="005354E5">
            <w:pPr>
              <w:rPr>
                <w:szCs w:val="20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000FD7B5" w14:textId="77777777" w:rsidR="00F05931" w:rsidRPr="001511B0" w:rsidRDefault="00F05931" w:rsidP="005354E5">
            <w:pPr>
              <w:tabs>
                <w:tab w:val="left" w:pos="312"/>
              </w:tabs>
              <w:rPr>
                <w:szCs w:val="20"/>
              </w:rPr>
            </w:pPr>
            <w:r w:rsidRPr="001511B0">
              <w:rPr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B0">
              <w:rPr>
                <w:szCs w:val="20"/>
              </w:rPr>
              <w:instrText xml:space="preserve"> FORMCHECKBOX </w:instrText>
            </w:r>
            <w:r w:rsidRPr="001511B0">
              <w:rPr>
                <w:szCs w:val="20"/>
              </w:rPr>
            </w:r>
            <w:r w:rsidRPr="001511B0">
              <w:rPr>
                <w:szCs w:val="20"/>
              </w:rPr>
              <w:fldChar w:fldCharType="end"/>
            </w:r>
          </w:p>
        </w:tc>
        <w:bookmarkStart w:id="19" w:name="Text14"/>
        <w:tc>
          <w:tcPr>
            <w:tcW w:w="6331" w:type="dxa"/>
            <w:gridSpan w:val="3"/>
            <w:tcBorders>
              <w:bottom w:val="single" w:sz="4" w:space="0" w:color="C0C0C0"/>
            </w:tcBorders>
            <w:shd w:val="clear" w:color="auto" w:fill="auto"/>
            <w:tcMar>
              <w:left w:w="28" w:type="dxa"/>
            </w:tcMar>
            <w:vAlign w:val="center"/>
          </w:tcPr>
          <w:p w14:paraId="7AD2E6F5" w14:textId="77777777" w:rsidR="00F05931" w:rsidRPr="001511B0" w:rsidRDefault="00F05931" w:rsidP="005354E5">
            <w:pPr>
              <w:rPr>
                <w:szCs w:val="20"/>
              </w:rPr>
            </w:pPr>
            <w:r w:rsidRPr="001511B0">
              <w:rPr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1511B0">
              <w:rPr>
                <w:szCs w:val="20"/>
              </w:rPr>
              <w:instrText xml:space="preserve"> FORMTEXT </w:instrText>
            </w:r>
            <w:r w:rsidRPr="001511B0">
              <w:rPr>
                <w:szCs w:val="20"/>
              </w:rPr>
            </w:r>
            <w:r w:rsidRPr="001511B0">
              <w:rPr>
                <w:szCs w:val="20"/>
              </w:rPr>
              <w:fldChar w:fldCharType="separate"/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szCs w:val="20"/>
              </w:rPr>
              <w:fldChar w:fldCharType="end"/>
            </w:r>
            <w:bookmarkEnd w:id="19"/>
          </w:p>
        </w:tc>
        <w:tc>
          <w:tcPr>
            <w:tcW w:w="286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F34BA8" w14:textId="77777777" w:rsidR="00F05931" w:rsidRPr="001511B0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  <w:p w14:paraId="1BAA1685" w14:textId="77777777" w:rsidR="00F05931" w:rsidRPr="001511B0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F05931" w:rsidRPr="001511B0" w14:paraId="40B8AE9A" w14:textId="77777777" w:rsidTr="005354E5">
        <w:trPr>
          <w:trHeight w:hRule="exact" w:val="312"/>
        </w:trPr>
        <w:tc>
          <w:tcPr>
            <w:tcW w:w="23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A6A112" w14:textId="77777777" w:rsidR="00F05931" w:rsidRPr="001511B0" w:rsidRDefault="00F05931" w:rsidP="005354E5">
            <w:pPr>
              <w:rPr>
                <w:szCs w:val="20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4D7DD0CF" w14:textId="77777777" w:rsidR="00F05931" w:rsidRPr="001511B0" w:rsidRDefault="00F05931" w:rsidP="005354E5">
            <w:pPr>
              <w:tabs>
                <w:tab w:val="left" w:pos="312"/>
              </w:tabs>
              <w:rPr>
                <w:szCs w:val="20"/>
              </w:rPr>
            </w:pPr>
            <w:r w:rsidRPr="001511B0">
              <w:rPr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B0">
              <w:rPr>
                <w:szCs w:val="20"/>
              </w:rPr>
              <w:instrText xml:space="preserve"> FORMCHECKBOX </w:instrText>
            </w:r>
            <w:r w:rsidRPr="001511B0">
              <w:rPr>
                <w:szCs w:val="20"/>
              </w:rPr>
            </w:r>
            <w:r w:rsidRPr="001511B0">
              <w:rPr>
                <w:szCs w:val="20"/>
              </w:rPr>
              <w:fldChar w:fldCharType="end"/>
            </w:r>
          </w:p>
        </w:tc>
        <w:tc>
          <w:tcPr>
            <w:tcW w:w="6331" w:type="dxa"/>
            <w:gridSpan w:val="3"/>
            <w:tcBorders>
              <w:bottom w:val="single" w:sz="4" w:space="0" w:color="C0C0C0"/>
            </w:tcBorders>
            <w:shd w:val="clear" w:color="auto" w:fill="auto"/>
            <w:tcMar>
              <w:left w:w="28" w:type="dxa"/>
            </w:tcMar>
            <w:vAlign w:val="center"/>
          </w:tcPr>
          <w:p w14:paraId="6EC0618D" w14:textId="77777777" w:rsidR="00F05931" w:rsidRPr="001511B0" w:rsidRDefault="00FD6AC1" w:rsidP="005354E5">
            <w:pPr>
              <w:rPr>
                <w:szCs w:val="20"/>
              </w:rPr>
            </w:pPr>
            <w:r w:rsidRPr="001511B0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1B0">
              <w:rPr>
                <w:szCs w:val="20"/>
              </w:rPr>
              <w:instrText xml:space="preserve"> FORMTEXT </w:instrText>
            </w:r>
            <w:r w:rsidRPr="001511B0">
              <w:rPr>
                <w:szCs w:val="20"/>
              </w:rPr>
            </w:r>
            <w:r w:rsidRPr="001511B0">
              <w:rPr>
                <w:szCs w:val="20"/>
              </w:rPr>
              <w:fldChar w:fldCharType="separate"/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szCs w:val="20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6B5296" w14:textId="77777777" w:rsidR="00F05931" w:rsidRPr="001511B0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  <w:p w14:paraId="614C21C7" w14:textId="77777777" w:rsidR="00F05931" w:rsidRPr="001511B0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F05931" w:rsidRPr="001511B0" w14:paraId="16DBF7D8" w14:textId="77777777" w:rsidTr="005354E5">
        <w:trPr>
          <w:trHeight w:hRule="exact" w:val="312"/>
        </w:trPr>
        <w:tc>
          <w:tcPr>
            <w:tcW w:w="23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0F2596" w14:textId="77777777" w:rsidR="00F05931" w:rsidRPr="001511B0" w:rsidRDefault="00F05931" w:rsidP="005354E5">
            <w:pPr>
              <w:rPr>
                <w:szCs w:val="20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4821A496" w14:textId="77777777" w:rsidR="00F05931" w:rsidRPr="001511B0" w:rsidRDefault="00F05931" w:rsidP="005354E5">
            <w:pPr>
              <w:tabs>
                <w:tab w:val="left" w:pos="312"/>
              </w:tabs>
              <w:rPr>
                <w:szCs w:val="20"/>
              </w:rPr>
            </w:pPr>
            <w:r w:rsidRPr="001511B0">
              <w:rPr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B0">
              <w:rPr>
                <w:szCs w:val="20"/>
              </w:rPr>
              <w:instrText xml:space="preserve"> FORMCHECKBOX </w:instrText>
            </w:r>
            <w:r w:rsidRPr="001511B0">
              <w:rPr>
                <w:szCs w:val="20"/>
              </w:rPr>
            </w:r>
            <w:r w:rsidRPr="001511B0">
              <w:rPr>
                <w:szCs w:val="20"/>
              </w:rPr>
              <w:fldChar w:fldCharType="end"/>
            </w:r>
          </w:p>
        </w:tc>
        <w:tc>
          <w:tcPr>
            <w:tcW w:w="6331" w:type="dxa"/>
            <w:gridSpan w:val="3"/>
            <w:tcBorders>
              <w:bottom w:val="single" w:sz="4" w:space="0" w:color="C0C0C0"/>
            </w:tcBorders>
            <w:shd w:val="clear" w:color="auto" w:fill="auto"/>
            <w:tcMar>
              <w:left w:w="28" w:type="dxa"/>
            </w:tcMar>
            <w:vAlign w:val="center"/>
          </w:tcPr>
          <w:p w14:paraId="4DB3F811" w14:textId="77777777" w:rsidR="00F05931" w:rsidRPr="001511B0" w:rsidRDefault="00FD6AC1" w:rsidP="005354E5">
            <w:pPr>
              <w:rPr>
                <w:szCs w:val="20"/>
              </w:rPr>
            </w:pPr>
            <w:r w:rsidRPr="001511B0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1B0">
              <w:rPr>
                <w:szCs w:val="20"/>
              </w:rPr>
              <w:instrText xml:space="preserve"> FORMTEXT </w:instrText>
            </w:r>
            <w:r w:rsidRPr="001511B0">
              <w:rPr>
                <w:szCs w:val="20"/>
              </w:rPr>
            </w:r>
            <w:r w:rsidRPr="001511B0">
              <w:rPr>
                <w:szCs w:val="20"/>
              </w:rPr>
              <w:fldChar w:fldCharType="separate"/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szCs w:val="20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407B65" w14:textId="77777777" w:rsidR="00F05931" w:rsidRPr="001511B0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  <w:p w14:paraId="20CA95A7" w14:textId="77777777" w:rsidR="00F05931" w:rsidRPr="001511B0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F05931" w:rsidRPr="001511B0" w14:paraId="039DFA05" w14:textId="77777777" w:rsidTr="005354E5">
        <w:trPr>
          <w:trHeight w:hRule="exact" w:val="312"/>
        </w:trPr>
        <w:tc>
          <w:tcPr>
            <w:tcW w:w="23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BFDA96" w14:textId="77777777" w:rsidR="00F05931" w:rsidRPr="001511B0" w:rsidRDefault="00F05931" w:rsidP="005354E5">
            <w:pPr>
              <w:rPr>
                <w:szCs w:val="20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4E315A0C" w14:textId="77777777" w:rsidR="00F05931" w:rsidRPr="001511B0" w:rsidRDefault="00F05931" w:rsidP="005354E5">
            <w:pPr>
              <w:tabs>
                <w:tab w:val="left" w:pos="312"/>
              </w:tabs>
              <w:rPr>
                <w:szCs w:val="20"/>
              </w:rPr>
            </w:pPr>
            <w:r w:rsidRPr="001511B0">
              <w:rPr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B0">
              <w:rPr>
                <w:szCs w:val="20"/>
              </w:rPr>
              <w:instrText xml:space="preserve"> FORMCHECKBOX </w:instrText>
            </w:r>
            <w:r w:rsidRPr="001511B0">
              <w:rPr>
                <w:szCs w:val="20"/>
              </w:rPr>
            </w:r>
            <w:r w:rsidRPr="001511B0">
              <w:rPr>
                <w:szCs w:val="20"/>
              </w:rPr>
              <w:fldChar w:fldCharType="end"/>
            </w:r>
          </w:p>
        </w:tc>
        <w:tc>
          <w:tcPr>
            <w:tcW w:w="6331" w:type="dxa"/>
            <w:gridSpan w:val="3"/>
            <w:tcBorders>
              <w:bottom w:val="single" w:sz="4" w:space="0" w:color="C0C0C0"/>
            </w:tcBorders>
            <w:shd w:val="clear" w:color="auto" w:fill="auto"/>
            <w:tcMar>
              <w:left w:w="28" w:type="dxa"/>
            </w:tcMar>
            <w:vAlign w:val="center"/>
          </w:tcPr>
          <w:p w14:paraId="565868FB" w14:textId="77777777" w:rsidR="00F05931" w:rsidRPr="001511B0" w:rsidRDefault="00FD6AC1" w:rsidP="005354E5">
            <w:pPr>
              <w:rPr>
                <w:szCs w:val="20"/>
              </w:rPr>
            </w:pPr>
            <w:r w:rsidRPr="001511B0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1B0">
              <w:rPr>
                <w:szCs w:val="20"/>
              </w:rPr>
              <w:instrText xml:space="preserve"> FORMTEXT </w:instrText>
            </w:r>
            <w:r w:rsidRPr="001511B0">
              <w:rPr>
                <w:szCs w:val="20"/>
              </w:rPr>
            </w:r>
            <w:r w:rsidRPr="001511B0">
              <w:rPr>
                <w:szCs w:val="20"/>
              </w:rPr>
              <w:fldChar w:fldCharType="separate"/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szCs w:val="20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C0513C" w14:textId="77777777" w:rsidR="00F05931" w:rsidRPr="001511B0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  <w:p w14:paraId="24F91B6D" w14:textId="77777777" w:rsidR="00F05931" w:rsidRPr="001511B0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F05931" w:rsidRPr="001511B0" w14:paraId="65AA01F5" w14:textId="77777777" w:rsidTr="005354E5">
        <w:trPr>
          <w:trHeight w:hRule="exact" w:val="312"/>
        </w:trPr>
        <w:tc>
          <w:tcPr>
            <w:tcW w:w="23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8D47FD" w14:textId="77777777" w:rsidR="00F05931" w:rsidRPr="001511B0" w:rsidRDefault="00F05931" w:rsidP="005354E5">
            <w:pPr>
              <w:rPr>
                <w:szCs w:val="20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6D0F9B43" w14:textId="77777777" w:rsidR="00F05931" w:rsidRPr="001511B0" w:rsidRDefault="00F05931" w:rsidP="005354E5">
            <w:pPr>
              <w:tabs>
                <w:tab w:val="left" w:pos="312"/>
              </w:tabs>
              <w:rPr>
                <w:szCs w:val="20"/>
              </w:rPr>
            </w:pPr>
            <w:r w:rsidRPr="001511B0">
              <w:rPr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B0">
              <w:rPr>
                <w:szCs w:val="20"/>
              </w:rPr>
              <w:instrText xml:space="preserve"> FORMCHECKBOX </w:instrText>
            </w:r>
            <w:r w:rsidRPr="001511B0">
              <w:rPr>
                <w:szCs w:val="20"/>
              </w:rPr>
            </w:r>
            <w:r w:rsidRPr="001511B0">
              <w:rPr>
                <w:szCs w:val="20"/>
              </w:rPr>
              <w:fldChar w:fldCharType="end"/>
            </w:r>
          </w:p>
        </w:tc>
        <w:tc>
          <w:tcPr>
            <w:tcW w:w="6331" w:type="dxa"/>
            <w:gridSpan w:val="3"/>
            <w:tcBorders>
              <w:bottom w:val="single" w:sz="4" w:space="0" w:color="C0C0C0"/>
            </w:tcBorders>
            <w:shd w:val="clear" w:color="auto" w:fill="auto"/>
            <w:tcMar>
              <w:left w:w="28" w:type="dxa"/>
            </w:tcMar>
            <w:vAlign w:val="center"/>
          </w:tcPr>
          <w:p w14:paraId="0AC437D4" w14:textId="77777777" w:rsidR="00F05931" w:rsidRPr="001511B0" w:rsidRDefault="00FD6AC1" w:rsidP="005354E5">
            <w:pPr>
              <w:rPr>
                <w:szCs w:val="20"/>
              </w:rPr>
            </w:pPr>
            <w:r w:rsidRPr="001511B0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1B0">
              <w:rPr>
                <w:szCs w:val="20"/>
              </w:rPr>
              <w:instrText xml:space="preserve"> FORMTEXT </w:instrText>
            </w:r>
            <w:r w:rsidRPr="001511B0">
              <w:rPr>
                <w:szCs w:val="20"/>
              </w:rPr>
            </w:r>
            <w:r w:rsidRPr="001511B0">
              <w:rPr>
                <w:szCs w:val="20"/>
              </w:rPr>
              <w:fldChar w:fldCharType="separate"/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noProof/>
                <w:szCs w:val="20"/>
              </w:rPr>
              <w:t> </w:t>
            </w:r>
            <w:r w:rsidRPr="001511B0">
              <w:rPr>
                <w:szCs w:val="20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9E7571" w14:textId="77777777" w:rsidR="00F05931" w:rsidRPr="001511B0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  <w:p w14:paraId="6E0C3715" w14:textId="77777777" w:rsidR="00F05931" w:rsidRPr="001511B0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  <w:tr w:rsidR="00F05931" w:rsidRPr="001511B0" w14:paraId="71410A07" w14:textId="77777777" w:rsidTr="005354E5">
        <w:trPr>
          <w:trHeight w:hRule="exact" w:val="227"/>
        </w:trPr>
        <w:tc>
          <w:tcPr>
            <w:tcW w:w="939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A1268" w14:textId="77777777" w:rsidR="00F05931" w:rsidRPr="001511B0" w:rsidRDefault="00F05931" w:rsidP="005354E5">
            <w:pPr>
              <w:tabs>
                <w:tab w:val="left" w:pos="312"/>
              </w:tabs>
              <w:rPr>
                <w:szCs w:val="20"/>
              </w:rPr>
            </w:pPr>
          </w:p>
        </w:tc>
      </w:tr>
    </w:tbl>
    <w:p w14:paraId="672A9E1C" w14:textId="77777777" w:rsidR="00F05931" w:rsidRPr="001511B0" w:rsidRDefault="00F05931" w:rsidP="00F05931"/>
    <w:p w14:paraId="690083D7" w14:textId="77777777" w:rsidR="00F05931" w:rsidRPr="001511B0" w:rsidRDefault="00F05931" w:rsidP="00F05931"/>
    <w:p w14:paraId="53CECFFB" w14:textId="77777777" w:rsidR="00F05931" w:rsidRPr="001511B0" w:rsidRDefault="00F05931" w:rsidP="00F05931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 w:rsidRPr="001511B0">
        <w:rPr>
          <w:rFonts w:cs="Arial"/>
          <w:b/>
          <w:bCs/>
          <w:szCs w:val="20"/>
        </w:rPr>
        <w:t>Experimenteller Wohnungsbau</w:t>
      </w:r>
    </w:p>
    <w:p w14:paraId="400DBA35" w14:textId="77777777" w:rsidR="00F05931" w:rsidRPr="001511B0" w:rsidRDefault="00F05931" w:rsidP="00F05931">
      <w:pPr>
        <w:autoSpaceDE w:val="0"/>
        <w:autoSpaceDN w:val="0"/>
        <w:adjustRightInd w:val="0"/>
        <w:rPr>
          <w:rFonts w:cs="Arial"/>
          <w:b/>
          <w:bCs/>
          <w:color w:val="5F5F5F"/>
          <w:szCs w:val="20"/>
        </w:rPr>
      </w:pPr>
    </w:p>
    <w:p w14:paraId="69AD5DEA" w14:textId="77777777" w:rsidR="00F05931" w:rsidRPr="001511B0" w:rsidRDefault="00F05931" w:rsidP="00F05931">
      <w:pPr>
        <w:autoSpaceDE w:val="0"/>
        <w:autoSpaceDN w:val="0"/>
        <w:adjustRightInd w:val="0"/>
        <w:rPr>
          <w:rFonts w:cs="Arial"/>
          <w:szCs w:val="20"/>
        </w:rPr>
      </w:pPr>
      <w:r w:rsidRPr="001511B0">
        <w:rPr>
          <w:rFonts w:cs="Arial"/>
          <w:szCs w:val="20"/>
        </w:rPr>
        <w:t>Bayerisches Staatsministerium für Wohnen, Bau und Verkehr</w:t>
      </w:r>
    </w:p>
    <w:p w14:paraId="3AF8D1F8" w14:textId="77777777" w:rsidR="00F05931" w:rsidRPr="001511B0" w:rsidRDefault="00F05931" w:rsidP="00F05931">
      <w:pPr>
        <w:autoSpaceDE w:val="0"/>
        <w:autoSpaceDN w:val="0"/>
        <w:adjustRightInd w:val="0"/>
        <w:ind w:right="-454"/>
        <w:rPr>
          <w:rFonts w:cs="Arial"/>
          <w:szCs w:val="20"/>
        </w:rPr>
      </w:pPr>
      <w:r w:rsidRPr="001511B0">
        <w:rPr>
          <w:rFonts w:cs="Arial"/>
          <w:szCs w:val="20"/>
        </w:rPr>
        <w:t>Referat „Technische Angelegenheiten des Wohnungsbaus, Experimenteller Wohnungsbau“</w:t>
      </w:r>
    </w:p>
    <w:p w14:paraId="769BE983" w14:textId="77777777" w:rsidR="00F05931" w:rsidRPr="001511B0" w:rsidRDefault="00F05931" w:rsidP="00F05931">
      <w:pPr>
        <w:autoSpaceDE w:val="0"/>
        <w:autoSpaceDN w:val="0"/>
        <w:adjustRightInd w:val="0"/>
        <w:rPr>
          <w:rFonts w:cs="Arial"/>
          <w:szCs w:val="20"/>
        </w:rPr>
      </w:pPr>
      <w:r w:rsidRPr="001511B0">
        <w:rPr>
          <w:rFonts w:cs="Arial"/>
          <w:szCs w:val="20"/>
        </w:rPr>
        <w:t>Ministerialrätin Karin Sandeck</w:t>
      </w:r>
    </w:p>
    <w:p w14:paraId="565A3F4C" w14:textId="77777777" w:rsidR="00F05931" w:rsidRPr="001511B0" w:rsidRDefault="00F05931" w:rsidP="00F05931">
      <w:pPr>
        <w:autoSpaceDE w:val="0"/>
        <w:autoSpaceDN w:val="0"/>
        <w:adjustRightInd w:val="0"/>
        <w:rPr>
          <w:rFonts w:cs="Arial"/>
          <w:szCs w:val="20"/>
        </w:rPr>
      </w:pPr>
    </w:p>
    <w:p w14:paraId="5F3B386D" w14:textId="77777777" w:rsidR="00F05931" w:rsidRPr="001511B0" w:rsidRDefault="00F05931" w:rsidP="00F05931">
      <w:pPr>
        <w:autoSpaceDE w:val="0"/>
        <w:autoSpaceDN w:val="0"/>
        <w:adjustRightInd w:val="0"/>
        <w:rPr>
          <w:rFonts w:cs="Arial"/>
          <w:szCs w:val="20"/>
        </w:rPr>
      </w:pPr>
      <w:r w:rsidRPr="001511B0">
        <w:rPr>
          <w:rFonts w:cs="Arial"/>
          <w:szCs w:val="20"/>
        </w:rPr>
        <w:t xml:space="preserve">Leitung des Modellvorhabens: </w:t>
      </w:r>
    </w:p>
    <w:p w14:paraId="7DF08410" w14:textId="77777777" w:rsidR="00F05931" w:rsidRPr="001511B0" w:rsidRDefault="00F05931" w:rsidP="00F05931">
      <w:pPr>
        <w:autoSpaceDE w:val="0"/>
        <w:autoSpaceDN w:val="0"/>
        <w:adjustRightInd w:val="0"/>
        <w:rPr>
          <w:rFonts w:cs="Arial"/>
          <w:szCs w:val="20"/>
        </w:rPr>
      </w:pPr>
      <w:r w:rsidRPr="001511B0">
        <w:rPr>
          <w:rFonts w:cs="Arial"/>
          <w:szCs w:val="20"/>
        </w:rPr>
        <w:t xml:space="preserve">MRin Karin Sandeck, karin.sandeck@stmb.bayern.de </w:t>
      </w:r>
    </w:p>
    <w:p w14:paraId="0F074B2F" w14:textId="77777777" w:rsidR="00F05931" w:rsidRPr="001511B0" w:rsidRDefault="00F05931" w:rsidP="00F05931">
      <w:pPr>
        <w:autoSpaceDE w:val="0"/>
        <w:autoSpaceDN w:val="0"/>
        <w:adjustRightInd w:val="0"/>
        <w:rPr>
          <w:rFonts w:cs="Arial"/>
          <w:szCs w:val="20"/>
        </w:rPr>
      </w:pPr>
      <w:r w:rsidRPr="001511B0">
        <w:rPr>
          <w:rFonts w:cs="Arial"/>
          <w:szCs w:val="20"/>
        </w:rPr>
        <w:t xml:space="preserve">Ansprechpartnerin: </w:t>
      </w:r>
    </w:p>
    <w:p w14:paraId="0298278A" w14:textId="0A4672EB" w:rsidR="00E73252" w:rsidRPr="00E73252" w:rsidRDefault="00F05931" w:rsidP="00297CA6">
      <w:pPr>
        <w:autoSpaceDE w:val="0"/>
        <w:autoSpaceDN w:val="0"/>
        <w:adjustRightInd w:val="0"/>
      </w:pPr>
      <w:r w:rsidRPr="001511B0">
        <w:rPr>
          <w:rFonts w:cs="Arial"/>
          <w:szCs w:val="20"/>
        </w:rPr>
        <w:t xml:space="preserve">BDin Susanne Kirgis, </w:t>
      </w:r>
      <w:hyperlink r:id="rId7" w:history="1">
        <w:r w:rsidRPr="001511B0">
          <w:rPr>
            <w:rStyle w:val="Hyperlink"/>
            <w:rFonts w:cs="Arial"/>
            <w:szCs w:val="20"/>
          </w:rPr>
          <w:t>susanne.kirgis@stmb.bayern.de</w:t>
        </w:r>
      </w:hyperlink>
      <w:r w:rsidRPr="001511B0">
        <w:rPr>
          <w:rFonts w:cs="Arial"/>
          <w:szCs w:val="20"/>
        </w:rPr>
        <w:t>, Tel. 089 / 2192-364</w:t>
      </w:r>
      <w:r>
        <w:rPr>
          <w:rFonts w:cs="Arial"/>
          <w:szCs w:val="20"/>
        </w:rPr>
        <w:t>6</w:t>
      </w:r>
    </w:p>
    <w:sectPr w:rsidR="00E73252" w:rsidRPr="00E73252">
      <w:headerReference w:type="default" r:id="rId8"/>
      <w:footerReference w:type="default" r:id="rId9"/>
      <w:headerReference w:type="first" r:id="rId10"/>
      <w:type w:val="continuous"/>
      <w:pgSz w:w="11907" w:h="16840" w:code="9"/>
      <w:pgMar w:top="397" w:right="2495" w:bottom="1418" w:left="1361" w:header="45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11E9C" w14:textId="77777777" w:rsidR="005354E5" w:rsidRDefault="005354E5">
      <w:r>
        <w:separator/>
      </w:r>
    </w:p>
  </w:endnote>
  <w:endnote w:type="continuationSeparator" w:id="0">
    <w:p w14:paraId="3DD1DD68" w14:textId="77777777" w:rsidR="005354E5" w:rsidRDefault="00535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326">
    <w:altName w:val="Malgun Gothic Semilight"/>
    <w:panose1 w:val="00000000000000000000"/>
    <w:charset w:val="00"/>
    <w:family w:val="auto"/>
    <w:notTrueType/>
    <w:pitch w:val="default"/>
    <w:sig w:usb0="00161D58" w:usb1="00000002" w:usb2="0012E608" w:usb3="77F92EB7" w:csb0="00140000" w:csb1="00000001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66D78" w14:textId="77777777" w:rsidR="005354E5" w:rsidRDefault="005354E5">
    <w:pPr>
      <w:pStyle w:val="Fuzeile"/>
      <w:tabs>
        <w:tab w:val="clear" w:pos="4536"/>
        <w:tab w:val="clear" w:pos="9072"/>
        <w:tab w:val="right" w:pos="7938"/>
      </w:tabs>
      <w:spacing w:after="600" w:line="180" w:lineRule="exact"/>
      <w:ind w:left="-284" w:right="-907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ACFBC" w14:textId="77777777" w:rsidR="005354E5" w:rsidRDefault="005354E5">
      <w:r>
        <w:separator/>
      </w:r>
    </w:p>
  </w:footnote>
  <w:footnote w:type="continuationSeparator" w:id="0">
    <w:p w14:paraId="22813B81" w14:textId="77777777" w:rsidR="005354E5" w:rsidRDefault="00535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E286E" w14:textId="064DC750" w:rsidR="005354E5" w:rsidRDefault="005354E5">
    <w:pPr>
      <w:spacing w:before="360" w:after="600"/>
      <w:jc w:val="center"/>
      <w:rPr>
        <w:rStyle w:val="Seitenzahl"/>
      </w:rPr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AB55CA">
      <w:rPr>
        <w:noProof/>
      </w:rPr>
      <w:t>4</w:t>
    </w:r>
    <w:r>
      <w:fldChar w:fldCharType="end"/>
    </w:r>
    <w:r>
      <w:t xml:space="preserve"> </w:t>
    </w:r>
    <w:r>
      <w:rPr>
        <w:rStyle w:val="Seitenzahl"/>
      </w:rPr>
      <w:t>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46D4E" w14:textId="77777777" w:rsidR="005354E5" w:rsidRPr="00A7564D" w:rsidRDefault="005354E5" w:rsidP="005354E5">
    <w:pPr>
      <w:pStyle w:val="Kopfzeile"/>
      <w:tabs>
        <w:tab w:val="clear" w:pos="4536"/>
        <w:tab w:val="clear" w:pos="9072"/>
      </w:tabs>
      <w:spacing w:after="480"/>
      <w:jc w:val="right"/>
      <w:rPr>
        <w:rFonts w:cs="Arial"/>
        <w:color w:val="808080"/>
        <w:sz w:val="26"/>
        <w:szCs w:val="26"/>
      </w:rPr>
    </w:pPr>
    <w:r>
      <w:rPr>
        <w:rFonts w:cs="Arial"/>
        <w:noProof/>
        <w:color w:val="808080"/>
        <w:sz w:val="26"/>
        <w:szCs w:val="26"/>
      </w:rPr>
      <w:drawing>
        <wp:anchor distT="0" distB="0" distL="114300" distR="114300" simplePos="0" relativeHeight="251660288" behindDoc="1" locked="0" layoutInCell="1" allowOverlap="1" wp14:anchorId="01D35C04" wp14:editId="247DACA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24000" cy="1753200"/>
          <wp:effectExtent l="0" t="0" r="1270" b="0"/>
          <wp:wrapNone/>
          <wp:docPr id="3" name="Grafik 3" descr="Großes Staatswappen und Schriftzug des Bayerischen Staatsministeriums für Wohnen, Bau und Verkehr" title="Großes Staatswappen und Schriftzug des Bayerischen Staatsministeriums für Wohnen, Bau und Verke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Windows 7\Office2010\Word-2010\ADE_ZENTRAL\Wortbildmarken\WBM_A4_Ministerium_sw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000" cy="175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B6D0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A07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A840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7416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265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1EE3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0EFC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769CE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9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0" w15:restartNumberingAfterBreak="0">
    <w:nsid w:val="0F027A40"/>
    <w:multiLevelType w:val="hybridMultilevel"/>
    <w:tmpl w:val="5FD00F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69625E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13B2433A"/>
    <w:multiLevelType w:val="hybridMultilevel"/>
    <w:tmpl w:val="0B10BFA8"/>
    <w:lvl w:ilvl="0" w:tplc="B5FE63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1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E2236"/>
    <w:multiLevelType w:val="singleLevel"/>
    <w:tmpl w:val="247C2D50"/>
    <w:lvl w:ilvl="0">
      <w:start w:val="1"/>
      <w:numFmt w:val="none"/>
      <w:lvlText w:val="-"/>
      <w:lvlJc w:val="left"/>
      <w:pPr>
        <w:tabs>
          <w:tab w:val="num" w:pos="0"/>
        </w:tabs>
        <w:ind w:left="566" w:hanging="283"/>
      </w:pPr>
      <w:rPr>
        <w:rFonts w:ascii="font326" w:eastAsia="font326" w:hAnsi="Arial" w:hint="eastAsia"/>
        <w:sz w:val="16"/>
      </w:rPr>
    </w:lvl>
  </w:abstractNum>
  <w:abstractNum w:abstractNumId="14" w15:restartNumberingAfterBreak="0">
    <w:nsid w:val="38961516"/>
    <w:multiLevelType w:val="hybridMultilevel"/>
    <w:tmpl w:val="2A68528E"/>
    <w:lvl w:ilvl="0" w:tplc="B0AC3B6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54DB0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583A6512"/>
    <w:multiLevelType w:val="singleLevel"/>
    <w:tmpl w:val="133C30BE"/>
    <w:lvl w:ilvl="0">
      <w:start w:val="1"/>
      <w:numFmt w:val="none"/>
      <w:pStyle w:val="Aufzhlungszeichen2"/>
      <w:lvlText w:val="-"/>
      <w:lvlJc w:val="left"/>
      <w:pPr>
        <w:tabs>
          <w:tab w:val="num" w:pos="0"/>
        </w:tabs>
        <w:ind w:left="566" w:hanging="283"/>
      </w:pPr>
      <w:rPr>
        <w:rFonts w:ascii="font326" w:eastAsia="font326" w:hAnsi="Arial" w:hint="eastAsia"/>
        <w:sz w:val="16"/>
      </w:rPr>
    </w:lvl>
  </w:abstractNum>
  <w:abstractNum w:abstractNumId="17" w15:restartNumberingAfterBreak="0">
    <w:nsid w:val="5ECA3DEA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6CBD54FD"/>
    <w:multiLevelType w:val="multilevel"/>
    <w:tmpl w:val="C730334E"/>
    <w:lvl w:ilvl="0">
      <w:start w:val="1"/>
      <w:numFmt w:val="ordinal"/>
      <w:pStyle w:val="BSNb1"/>
      <w:lvlText w:val="%1"/>
      <w:lvlJc w:val="left"/>
      <w:pPr>
        <w:ind w:left="454" w:hanging="114"/>
      </w:pPr>
      <w:rPr>
        <w:rFonts w:hint="default"/>
      </w:rPr>
    </w:lvl>
    <w:lvl w:ilvl="1">
      <w:start w:val="1"/>
      <w:numFmt w:val="ordinal"/>
      <w:pStyle w:val="BSNb11"/>
      <w:lvlText w:val="%1%2"/>
      <w:lvlJc w:val="left"/>
      <w:pPr>
        <w:ind w:left="454" w:hanging="114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454" w:hanging="114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454" w:hanging="11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4" w:hanging="114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4" w:hanging="114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4" w:hanging="114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4" w:hanging="114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4" w:hanging="114"/>
      </w:pPr>
      <w:rPr>
        <w:rFonts w:hint="default"/>
      </w:rPr>
    </w:lvl>
  </w:abstractNum>
  <w:abstractNum w:abstractNumId="19" w15:restartNumberingAfterBreak="0">
    <w:nsid w:val="7B677148"/>
    <w:multiLevelType w:val="hybridMultilevel"/>
    <w:tmpl w:val="FD9C04D2"/>
    <w:lvl w:ilvl="0" w:tplc="6D62D322">
      <w:start w:val="1"/>
      <w:numFmt w:val="upperRoman"/>
      <w:pStyle w:val="BSI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17"/>
  </w:num>
  <w:num w:numId="5">
    <w:abstractNumId w:val="9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6" w:hanging="283"/>
        </w:pPr>
        <w:rPr>
          <w:rFonts w:ascii="Arial" w:hAnsi="Arial" w:hint="default"/>
        </w:rPr>
      </w:lvl>
    </w:lvlOverride>
  </w:num>
  <w:num w:numId="6">
    <w:abstractNumId w:val="13"/>
  </w:num>
  <w:num w:numId="7">
    <w:abstractNumId w:val="16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18"/>
  </w:num>
  <w:num w:numId="18">
    <w:abstractNumId w:val="18"/>
  </w:num>
  <w:num w:numId="19">
    <w:abstractNumId w:val="10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OVPBOFXW/oXfczbwGrKdp7aqcrJ9sYsaqdoeadERb/F6D/p5hTs2on4EZPiyJ14EtJl3DPYfI5RmNgHgNd0hug==" w:salt="bfxYImZ7M4n03AyAjLuzjA==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" w:val="Bayerisches Staatsministerium für Wohnen, Bau und Verkehr_x000d_Postfach 22 12 53_x000d_80502 München"/>
    <w:docVar w:name="ADE-Version" w:val="2.0"/>
    <w:docVar w:name="Anschrift" w:val=" "/>
    <w:docVar w:name="Anschrift E-Mail" w:val=" "/>
    <w:docVar w:name="Ausfertigung" w:val="Entwurf"/>
    <w:docVar w:name="Dienststelle" w:val="Franz-Josef-Strauß-Ring"/>
    <w:docVar w:name="Dokumentenname" w:val="O:\Abteilung 3\Referat 32\1 Modellvorhaben\Modellvorhaben zu e-hoch-zwei\Auslobung\0_Erhebungsbogen\2022-04-14_StMB-32_Erhebungsbogen.docx"/>
    <w:docVar w:name="Dokumententyp" w:val="Kopfbogen StMB"/>
    <w:docVar w:name="Letzte BV-Nummer" w:val="1"/>
    <w:docVar w:name="Unser Datum" w:val="14.04.2022"/>
    <w:docVar w:name="Unser Zeichen" w:val="32-"/>
    <w:docVar w:name="Unterschrift" w:val="###gez. Sandeck#Ministerialrätin"/>
    <w:docVar w:name="UnterschriftAmtsbez" w:val="Ministerialrätin"/>
    <w:docVar w:name="UnterschriftAnrede" w:val="Frau"/>
    <w:docVar w:name="UnterschriftName" w:val="gez. Sandeck"/>
    <w:docVar w:name="Versandart" w:val="Per E-Mail"/>
    <w:docVar w:name="Vorlagepfad" w:val="ADE_ZENTRAL"/>
  </w:docVars>
  <w:rsids>
    <w:rsidRoot w:val="00A7713A"/>
    <w:rsid w:val="00076CB2"/>
    <w:rsid w:val="000E28BC"/>
    <w:rsid w:val="001511B0"/>
    <w:rsid w:val="001E1DCB"/>
    <w:rsid w:val="0021155E"/>
    <w:rsid w:val="00297CA6"/>
    <w:rsid w:val="00331A39"/>
    <w:rsid w:val="00334197"/>
    <w:rsid w:val="00375AB5"/>
    <w:rsid w:val="003C7E79"/>
    <w:rsid w:val="005354E5"/>
    <w:rsid w:val="00557A1D"/>
    <w:rsid w:val="00575391"/>
    <w:rsid w:val="00577F03"/>
    <w:rsid w:val="005C7F7F"/>
    <w:rsid w:val="005E1877"/>
    <w:rsid w:val="007B2A52"/>
    <w:rsid w:val="00820619"/>
    <w:rsid w:val="0086319C"/>
    <w:rsid w:val="00881168"/>
    <w:rsid w:val="0094442D"/>
    <w:rsid w:val="009A10F7"/>
    <w:rsid w:val="00A7713A"/>
    <w:rsid w:val="00AB55CA"/>
    <w:rsid w:val="00B42DA1"/>
    <w:rsid w:val="00C0048E"/>
    <w:rsid w:val="00C226D5"/>
    <w:rsid w:val="00D765EB"/>
    <w:rsid w:val="00D85CEC"/>
    <w:rsid w:val="00DE4A92"/>
    <w:rsid w:val="00E73252"/>
    <w:rsid w:val="00E91E80"/>
    <w:rsid w:val="00EA0C73"/>
    <w:rsid w:val="00EC597C"/>
    <w:rsid w:val="00EF0BB8"/>
    <w:rsid w:val="00F05931"/>
    <w:rsid w:val="00FA6EF5"/>
    <w:rsid w:val="00FB7C34"/>
    <w:rsid w:val="00FD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AA9F4FF"/>
  <w15:docId w15:val="{49173364-F3ED-4EE9-BBAC-1DB5EAE8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3252"/>
    <w:rPr>
      <w:rFonts w:ascii="Arial" w:hAnsi="Arial"/>
      <w:szCs w:val="24"/>
    </w:rPr>
  </w:style>
  <w:style w:type="paragraph" w:styleId="berschrift1">
    <w:name w:val="heading 1"/>
    <w:basedOn w:val="Standard"/>
    <w:next w:val="Textkrper"/>
    <w:qFormat/>
    <w:rsid w:val="00076CB2"/>
    <w:pPr>
      <w:keepNext/>
      <w:numPr>
        <w:numId w:val="1"/>
      </w:numPr>
      <w:spacing w:before="240" w:after="240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rsid w:val="00076CB2"/>
    <w:pPr>
      <w:keepNext/>
      <w:numPr>
        <w:ilvl w:val="1"/>
        <w:numId w:val="1"/>
      </w:numPr>
      <w:spacing w:before="200" w:after="240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rsid w:val="00076CB2"/>
    <w:pPr>
      <w:keepNext/>
      <w:numPr>
        <w:ilvl w:val="2"/>
        <w:numId w:val="1"/>
      </w:numPr>
      <w:spacing w:before="160" w:after="240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ind w:right="-1304"/>
    </w:pPr>
    <w:rPr>
      <w:sz w:val="16"/>
    </w:rPr>
  </w:style>
  <w:style w:type="paragraph" w:customStyle="1" w:styleId="FormatAnschrift">
    <w:name w:val="FormatAnschrift"/>
    <w:basedOn w:val="Standard"/>
  </w:style>
  <w:style w:type="paragraph" w:styleId="Textkrper">
    <w:name w:val="Body Text"/>
    <w:basedOn w:val="Standard"/>
    <w:link w:val="TextkrperZchn"/>
  </w:style>
  <w:style w:type="paragraph" w:styleId="Aufzhlungszeichen">
    <w:name w:val="List Bullet"/>
    <w:basedOn w:val="Standard"/>
    <w:pPr>
      <w:ind w:left="283" w:hanging="283"/>
    </w:pPr>
  </w:style>
  <w:style w:type="paragraph" w:styleId="Aufzhlungszeichen2">
    <w:name w:val="List Bullet 2"/>
    <w:basedOn w:val="Standard"/>
    <w:pPr>
      <w:numPr>
        <w:numId w:val="7"/>
      </w:numPr>
    </w:pPr>
  </w:style>
  <w:style w:type="table" w:styleId="Tabellenraster">
    <w:name w:val="Table Grid"/>
    <w:basedOn w:val="NormaleTabelle"/>
    <w:pPr>
      <w:spacing w:line="360" w:lineRule="auto"/>
    </w:pPr>
    <w:tblPr/>
  </w:style>
  <w:style w:type="paragraph" w:customStyle="1" w:styleId="FormatAbsender">
    <w:name w:val="FormatAbsender"/>
    <w:basedOn w:val="Standard"/>
    <w:rPr>
      <w:sz w:val="16"/>
    </w:rPr>
  </w:style>
  <w:style w:type="paragraph" w:customStyle="1" w:styleId="StandardOhneRand">
    <w:name w:val="StandardOhneRand"/>
    <w:basedOn w:val="Standard"/>
    <w:pPr>
      <w:ind w:right="-1247"/>
    </w:pPr>
  </w:style>
  <w:style w:type="character" w:customStyle="1" w:styleId="TextkrperZchn">
    <w:name w:val="Textkörper Zchn"/>
    <w:basedOn w:val="Absatz-Standardschriftart"/>
    <w:link w:val="Textkrper"/>
    <w:rsid w:val="00076CB2"/>
    <w:rPr>
      <w:rFonts w:ascii="Arial" w:hAnsi="Arial"/>
      <w:sz w:val="22"/>
      <w:szCs w:val="24"/>
      <w:lang w:eastAsia="en-US"/>
    </w:rPr>
  </w:style>
  <w:style w:type="paragraph" w:customStyle="1" w:styleId="BSI">
    <w:name w:val="BS I"/>
    <w:basedOn w:val="Listenabsatz"/>
    <w:qFormat/>
    <w:rsid w:val="00EC597C"/>
    <w:pPr>
      <w:numPr>
        <w:numId w:val="16"/>
      </w:numPr>
      <w:tabs>
        <w:tab w:val="num" w:pos="360"/>
      </w:tabs>
      <w:spacing w:before="240" w:after="240"/>
      <w:ind w:left="340" w:hanging="340"/>
      <w:contextualSpacing w:val="0"/>
    </w:pPr>
  </w:style>
  <w:style w:type="paragraph" w:styleId="Listenabsatz">
    <w:name w:val="List Paragraph"/>
    <w:basedOn w:val="Standard"/>
    <w:uiPriority w:val="34"/>
    <w:qFormat/>
    <w:rsid w:val="00375AB5"/>
    <w:pPr>
      <w:ind w:left="720"/>
      <w:contextualSpacing/>
    </w:pPr>
  </w:style>
  <w:style w:type="paragraph" w:customStyle="1" w:styleId="BSNb1">
    <w:name w:val="BS Nb 1"/>
    <w:basedOn w:val="Listenabsatz"/>
    <w:qFormat/>
    <w:rsid w:val="00EC597C"/>
    <w:pPr>
      <w:numPr>
        <w:numId w:val="18"/>
      </w:numPr>
      <w:spacing w:after="240"/>
      <w:ind w:left="907" w:hanging="567"/>
      <w:contextualSpacing w:val="0"/>
      <w:outlineLvl w:val="0"/>
    </w:pPr>
  </w:style>
  <w:style w:type="paragraph" w:customStyle="1" w:styleId="BSNb11">
    <w:name w:val="BS Nb 1.1"/>
    <w:basedOn w:val="Listenabsatz"/>
    <w:qFormat/>
    <w:rsid w:val="00EC597C"/>
    <w:pPr>
      <w:numPr>
        <w:ilvl w:val="1"/>
        <w:numId w:val="18"/>
      </w:numPr>
      <w:spacing w:after="240"/>
      <w:ind w:left="907" w:hanging="567"/>
      <w:contextualSpacing w:val="0"/>
      <w:outlineLvl w:val="1"/>
    </w:pPr>
  </w:style>
  <w:style w:type="character" w:styleId="Hyperlink">
    <w:name w:val="Hyperlink"/>
    <w:basedOn w:val="Absatz-Standardschriftart"/>
    <w:rsid w:val="00334197"/>
    <w:rPr>
      <w:color w:val="000000" w:themeColor="text1"/>
      <w:u w:val="none"/>
    </w:rPr>
  </w:style>
  <w:style w:type="character" w:styleId="Kommentarzeichen">
    <w:name w:val="annotation reference"/>
    <w:rsid w:val="00F0593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05931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05931"/>
    <w:rPr>
      <w:rFonts w:ascii="Arial" w:hAnsi="Arial"/>
    </w:rPr>
  </w:style>
  <w:style w:type="paragraph" w:styleId="Sprechblasentext">
    <w:name w:val="Balloon Text"/>
    <w:basedOn w:val="Standard"/>
    <w:link w:val="SprechblasentextZchn"/>
    <w:semiHidden/>
    <w:unhideWhenUsed/>
    <w:rsid w:val="00F0593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05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sanne.kirgis@stmb.bayern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DE_ZENTRAL\ade_ro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ade_roh.dotx</Template>
  <TotalTime>0</TotalTime>
  <Pages>7</Pages>
  <Words>996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32-</vt:lpstr>
    </vt:vector>
  </TitlesOfParts>
  <Manager>Kirgis</Manager>
  <Company>Bayerisches Staatsministerium für Wohnen, Bau und Verkehr</Company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32-</dc:title>
  <dc:subject/>
  <dc:creator>Kirgis / Referat 32</dc:creator>
  <cp:keywords/>
  <cp:lastModifiedBy>Kirgis, Susanne (StMB)</cp:lastModifiedBy>
  <cp:revision>3</cp:revision>
  <cp:lastPrinted>1998-11-23T10:46:00Z</cp:lastPrinted>
  <dcterms:created xsi:type="dcterms:W3CDTF">2022-04-28T10:17:00Z</dcterms:created>
  <dcterms:modified xsi:type="dcterms:W3CDTF">2022-04-28T10:20:00Z</dcterms:modified>
  <cp:category>Kopfbogen StMB (Entwurf)</cp:category>
</cp:coreProperties>
</file>