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707E6" w14:textId="77777777" w:rsidR="00C2395C" w:rsidRDefault="00C2395C">
      <w:bookmarkStart w:id="0" w:name="_GoBack"/>
      <w:bookmarkEnd w:id="0"/>
    </w:p>
    <w:tbl>
      <w:tblPr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1"/>
        <w:gridCol w:w="2726"/>
        <w:gridCol w:w="1136"/>
        <w:gridCol w:w="1559"/>
        <w:gridCol w:w="1701"/>
        <w:gridCol w:w="2268"/>
      </w:tblGrid>
      <w:tr w:rsidR="00CE0BE6" w:rsidRPr="009C4D47" w14:paraId="4FDE91CB" w14:textId="77777777" w:rsidTr="00C2395C">
        <w:trPr>
          <w:trHeight w:val="283"/>
        </w:trPr>
        <w:tc>
          <w:tcPr>
            <w:tcW w:w="5812" w:type="dxa"/>
            <w:gridSpan w:val="4"/>
            <w:shd w:val="clear" w:color="auto" w:fill="auto"/>
            <w:noWrap/>
            <w:tcMar>
              <w:left w:w="28" w:type="dxa"/>
            </w:tcMar>
            <w:vAlign w:val="bottom"/>
          </w:tcPr>
          <w:p w14:paraId="0C6A5DB4" w14:textId="5241EC68" w:rsidR="00CE0BE6" w:rsidRPr="00455F33" w:rsidRDefault="00CE0BE6" w:rsidP="00A45434">
            <w:pPr>
              <w:rPr>
                <w:sz w:val="16"/>
                <w:szCs w:val="16"/>
              </w:rPr>
            </w:pPr>
            <w:r w:rsidRPr="00455F33">
              <w:rPr>
                <w:sz w:val="16"/>
                <w:szCs w:val="16"/>
              </w:rPr>
              <w:t>Name und Anschrift der Vergabestelle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4C8030" w14:textId="6F292EA3" w:rsidR="00CE0BE6" w:rsidRPr="009C4D47" w:rsidRDefault="00CE0BE6" w:rsidP="00C2395C"/>
        </w:tc>
      </w:tr>
      <w:tr w:rsidR="00CE0BE6" w:rsidRPr="009C4D47" w14:paraId="27FEB248" w14:textId="77777777" w:rsidTr="00C2395C">
        <w:trPr>
          <w:trHeight w:val="283"/>
        </w:trPr>
        <w:tc>
          <w:tcPr>
            <w:tcW w:w="581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bottom"/>
          </w:tcPr>
          <w:p w14:paraId="66A1F3DC" w14:textId="12B39E7C" w:rsidR="00CE0BE6" w:rsidRPr="009C4D47" w:rsidRDefault="00CE0BE6" w:rsidP="00A45434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9779E" w14:textId="620B22E7" w:rsidR="00CE0BE6" w:rsidRPr="009C4D47" w:rsidRDefault="00CE0BE6" w:rsidP="00CE0BE6">
            <w:r>
              <w:t xml:space="preserve">Datum: </w:t>
            </w: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0BE6" w:rsidRPr="009C4D47" w14:paraId="2E2EFD0F" w14:textId="77777777" w:rsidTr="00C2395C">
        <w:trPr>
          <w:trHeight w:val="283"/>
        </w:trPr>
        <w:tc>
          <w:tcPr>
            <w:tcW w:w="581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bottom"/>
          </w:tcPr>
          <w:p w14:paraId="4A25F4C3" w14:textId="4675A54A" w:rsidR="00CE0BE6" w:rsidRPr="009C4D47" w:rsidRDefault="00CE0BE6" w:rsidP="00A45434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A2B60" w14:textId="69282589" w:rsidR="00CE0BE6" w:rsidRPr="009C4D47" w:rsidRDefault="00CE0BE6" w:rsidP="00CE0BE6">
            <w:r>
              <w:t xml:space="preserve">Ansprechpartner: </w:t>
            </w: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0BE6" w:rsidRPr="009C4D47" w14:paraId="61C43BE7" w14:textId="77777777" w:rsidTr="00C2395C">
        <w:trPr>
          <w:trHeight w:val="283"/>
        </w:trPr>
        <w:tc>
          <w:tcPr>
            <w:tcW w:w="581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bottom"/>
          </w:tcPr>
          <w:p w14:paraId="61F33B84" w14:textId="67C2F0C7" w:rsidR="00CE0BE6" w:rsidRPr="009C4D47" w:rsidRDefault="00CE0BE6" w:rsidP="00736FC0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EF39A" w14:textId="3E4CF5B7" w:rsidR="00CE0BE6" w:rsidRPr="009C4D47" w:rsidRDefault="00CE0BE6" w:rsidP="00CE0BE6">
            <w:r>
              <w:t xml:space="preserve">Tel. Nr.: </w:t>
            </w: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0BE6" w:rsidRPr="009C4D47" w14:paraId="2EF2AF4E" w14:textId="77777777" w:rsidTr="00C2395C">
        <w:trPr>
          <w:trHeight w:val="283"/>
        </w:trPr>
        <w:tc>
          <w:tcPr>
            <w:tcW w:w="581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bottom"/>
          </w:tcPr>
          <w:p w14:paraId="485D8496" w14:textId="1BB84065" w:rsidR="00CE0BE6" w:rsidRPr="009C4D47" w:rsidRDefault="00CE0BE6" w:rsidP="00736FC0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AE868" w14:textId="0B779D66" w:rsidR="00CE0BE6" w:rsidRPr="009C4D47" w:rsidRDefault="00CE0BE6" w:rsidP="00CE0BE6">
            <w:r>
              <w:t xml:space="preserve">E-Mail: </w:t>
            </w: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FC0" w:rsidRPr="009C4D47" w14:paraId="2E1031DA" w14:textId="77777777" w:rsidTr="00C2395C">
        <w:trPr>
          <w:trHeight w:val="283"/>
        </w:trPr>
        <w:tc>
          <w:tcPr>
            <w:tcW w:w="5812" w:type="dxa"/>
            <w:gridSpan w:val="4"/>
            <w:shd w:val="clear" w:color="auto" w:fill="auto"/>
            <w:noWrap/>
            <w:tcMar>
              <w:left w:w="28" w:type="dxa"/>
            </w:tcMar>
            <w:vAlign w:val="bottom"/>
          </w:tcPr>
          <w:p w14:paraId="62236166" w14:textId="77777777" w:rsidR="00736FC0" w:rsidRPr="009C4D47" w:rsidRDefault="00736FC0" w:rsidP="00736FC0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5C6571" w14:textId="77777777" w:rsidR="00736FC0" w:rsidRPr="009C4D47" w:rsidRDefault="00736FC0" w:rsidP="00736FC0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3C0ECA" w14:textId="204069B1" w:rsidR="00736FC0" w:rsidRPr="009C4D47" w:rsidRDefault="00736FC0" w:rsidP="00736FC0"/>
        </w:tc>
      </w:tr>
      <w:tr w:rsidR="00736FC0" w:rsidRPr="009C4D47" w14:paraId="6D603F05" w14:textId="77777777" w:rsidTr="00736FC0">
        <w:trPr>
          <w:trHeight w:val="283"/>
        </w:trPr>
        <w:tc>
          <w:tcPr>
            <w:tcW w:w="9781" w:type="dxa"/>
            <w:gridSpan w:val="6"/>
            <w:shd w:val="clear" w:color="auto" w:fill="auto"/>
            <w:noWrap/>
            <w:tcMar>
              <w:left w:w="28" w:type="dxa"/>
            </w:tcMar>
            <w:vAlign w:val="bottom"/>
          </w:tcPr>
          <w:p w14:paraId="24A51D42" w14:textId="52C0A1B0" w:rsidR="00736FC0" w:rsidRPr="00455F33" w:rsidRDefault="00736FC0" w:rsidP="00736FC0">
            <w:pPr>
              <w:rPr>
                <w:sz w:val="16"/>
                <w:szCs w:val="16"/>
              </w:rPr>
            </w:pPr>
            <w:r w:rsidRPr="00455F33">
              <w:rPr>
                <w:sz w:val="16"/>
                <w:szCs w:val="16"/>
              </w:rPr>
              <w:t>Name und Anschrift des Bieters</w:t>
            </w:r>
          </w:p>
        </w:tc>
      </w:tr>
      <w:tr w:rsidR="00736FC0" w:rsidRPr="009C4D47" w14:paraId="32E9604C" w14:textId="77777777" w:rsidTr="00736FC0">
        <w:trPr>
          <w:trHeight w:val="283"/>
        </w:trPr>
        <w:tc>
          <w:tcPr>
            <w:tcW w:w="9781" w:type="dxa"/>
            <w:gridSpan w:val="6"/>
            <w:shd w:val="clear" w:color="auto" w:fill="auto"/>
            <w:noWrap/>
            <w:tcMar>
              <w:left w:w="28" w:type="dxa"/>
            </w:tcMar>
            <w:vAlign w:val="bottom"/>
          </w:tcPr>
          <w:p w14:paraId="6A0091E1" w14:textId="5F55188A" w:rsidR="00736FC0" w:rsidRPr="009C4D47" w:rsidRDefault="00DD3D5D" w:rsidP="00736FC0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FC0" w:rsidRPr="009C4D47" w14:paraId="71323F38" w14:textId="77777777" w:rsidTr="00736FC0">
        <w:trPr>
          <w:trHeight w:val="283"/>
        </w:trPr>
        <w:tc>
          <w:tcPr>
            <w:tcW w:w="9781" w:type="dxa"/>
            <w:gridSpan w:val="6"/>
            <w:shd w:val="clear" w:color="auto" w:fill="auto"/>
            <w:noWrap/>
            <w:tcMar>
              <w:left w:w="28" w:type="dxa"/>
            </w:tcMar>
            <w:vAlign w:val="bottom"/>
          </w:tcPr>
          <w:p w14:paraId="620B93CE" w14:textId="5F552594" w:rsidR="00736FC0" w:rsidRPr="009C4D47" w:rsidRDefault="00DD3D5D" w:rsidP="00736FC0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FC0" w:rsidRPr="009C4D47" w14:paraId="05B9B831" w14:textId="77777777" w:rsidTr="00736FC0">
        <w:trPr>
          <w:trHeight w:val="283"/>
        </w:trPr>
        <w:tc>
          <w:tcPr>
            <w:tcW w:w="9781" w:type="dxa"/>
            <w:gridSpan w:val="6"/>
            <w:shd w:val="clear" w:color="auto" w:fill="auto"/>
            <w:noWrap/>
            <w:tcMar>
              <w:left w:w="28" w:type="dxa"/>
            </w:tcMar>
            <w:vAlign w:val="bottom"/>
          </w:tcPr>
          <w:p w14:paraId="486FD7E1" w14:textId="098ADA42" w:rsidR="00736FC0" w:rsidRPr="009C4D47" w:rsidRDefault="00DD3D5D" w:rsidP="00736FC0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FC0" w:rsidRPr="009C4D47" w14:paraId="18DC1A1B" w14:textId="77777777" w:rsidTr="00736FC0">
        <w:trPr>
          <w:trHeight w:val="283"/>
        </w:trPr>
        <w:tc>
          <w:tcPr>
            <w:tcW w:w="9781" w:type="dxa"/>
            <w:gridSpan w:val="6"/>
            <w:shd w:val="clear" w:color="auto" w:fill="auto"/>
            <w:noWrap/>
            <w:tcMar>
              <w:left w:w="28" w:type="dxa"/>
            </w:tcMar>
            <w:vAlign w:val="bottom"/>
          </w:tcPr>
          <w:p w14:paraId="355855B0" w14:textId="7F582A2C" w:rsidR="00736FC0" w:rsidRPr="009C4D47" w:rsidRDefault="00DD3D5D" w:rsidP="00736FC0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FC0" w:rsidRPr="009C4D47" w14:paraId="4435E3BE" w14:textId="77777777" w:rsidTr="00736FC0">
        <w:trPr>
          <w:trHeight w:val="283"/>
        </w:trPr>
        <w:tc>
          <w:tcPr>
            <w:tcW w:w="9781" w:type="dxa"/>
            <w:gridSpan w:val="6"/>
            <w:shd w:val="clear" w:color="auto" w:fill="auto"/>
            <w:noWrap/>
            <w:tcMar>
              <w:left w:w="28" w:type="dxa"/>
            </w:tcMar>
            <w:vAlign w:val="bottom"/>
          </w:tcPr>
          <w:p w14:paraId="05846C28" w14:textId="77777777" w:rsidR="00736FC0" w:rsidRPr="009C4D47" w:rsidRDefault="00736FC0" w:rsidP="00736FC0"/>
        </w:tc>
      </w:tr>
      <w:tr w:rsidR="00736FC0" w:rsidRPr="009C4D47" w14:paraId="0BC5FC6A" w14:textId="77777777" w:rsidTr="00736FC0">
        <w:trPr>
          <w:trHeight w:val="283"/>
        </w:trPr>
        <w:tc>
          <w:tcPr>
            <w:tcW w:w="9781" w:type="dxa"/>
            <w:gridSpan w:val="6"/>
            <w:shd w:val="clear" w:color="auto" w:fill="auto"/>
            <w:noWrap/>
            <w:tcMar>
              <w:left w:w="28" w:type="dxa"/>
            </w:tcMar>
            <w:vAlign w:val="bottom"/>
          </w:tcPr>
          <w:p w14:paraId="4EE78E34" w14:textId="77777777" w:rsidR="00DD3D5D" w:rsidRDefault="00DD3D5D" w:rsidP="00B66175">
            <w:pPr>
              <w:spacing w:line="276" w:lineRule="auto"/>
            </w:pPr>
          </w:p>
          <w:p w14:paraId="4B42B335" w14:textId="207BF321" w:rsidR="004F327C" w:rsidRDefault="005E6D2E" w:rsidP="004F327C">
            <w:pPr>
              <w:spacing w:line="360" w:lineRule="auto"/>
              <w:rPr>
                <w:b/>
              </w:rPr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. </w:t>
            </w:r>
            <w:r w:rsidR="00736FC0" w:rsidRPr="00455F33">
              <w:rPr>
                <w:b/>
              </w:rPr>
              <w:t>A</w:t>
            </w:r>
            <w:r>
              <w:rPr>
                <w:b/>
              </w:rPr>
              <w:t>bruf weiterer Leistungsstufe(n)</w:t>
            </w:r>
            <w:r w:rsidR="004F327C">
              <w:rPr>
                <w:b/>
              </w:rPr>
              <w:t>/Leistungen</w:t>
            </w:r>
          </w:p>
          <w:p w14:paraId="42387AA6" w14:textId="6914221E" w:rsidR="005E6D2E" w:rsidRPr="00455F33" w:rsidRDefault="005E6D2E" w:rsidP="004F327C">
            <w:pPr>
              <w:spacing w:line="360" w:lineRule="auto"/>
              <w:rPr>
                <w:b/>
              </w:rPr>
            </w:pPr>
            <w:r w:rsidRPr="00B66175">
              <w:t>zum Vertrag vom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Auftragsnummer </w:t>
            </w: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B66175">
              <w:t xml:space="preserve"> (Hauptvertrag)</w:t>
            </w:r>
          </w:p>
        </w:tc>
      </w:tr>
      <w:tr w:rsidR="00736FC0" w:rsidRPr="009C4D47" w14:paraId="160B1229" w14:textId="77777777" w:rsidTr="00736FC0">
        <w:trPr>
          <w:trHeight w:val="283"/>
        </w:trPr>
        <w:tc>
          <w:tcPr>
            <w:tcW w:w="9781" w:type="dxa"/>
            <w:gridSpan w:val="6"/>
            <w:shd w:val="clear" w:color="auto" w:fill="auto"/>
            <w:noWrap/>
            <w:tcMar>
              <w:left w:w="28" w:type="dxa"/>
            </w:tcMar>
            <w:vAlign w:val="bottom"/>
          </w:tcPr>
          <w:p w14:paraId="425A1CAE" w14:textId="77777777" w:rsidR="00736FC0" w:rsidRPr="009C4D47" w:rsidRDefault="00736FC0" w:rsidP="00736FC0"/>
        </w:tc>
      </w:tr>
      <w:tr w:rsidR="00736FC0" w:rsidRPr="009C4D47" w14:paraId="01F23C42" w14:textId="77777777" w:rsidTr="00736FC0">
        <w:trPr>
          <w:trHeight w:val="283"/>
        </w:trPr>
        <w:tc>
          <w:tcPr>
            <w:tcW w:w="9781" w:type="dxa"/>
            <w:gridSpan w:val="6"/>
            <w:shd w:val="clear" w:color="auto" w:fill="auto"/>
            <w:noWrap/>
            <w:tcMar>
              <w:left w:w="28" w:type="dxa"/>
            </w:tcMar>
            <w:vAlign w:val="bottom"/>
          </w:tcPr>
          <w:p w14:paraId="75C782CF" w14:textId="6D156F74" w:rsidR="00736FC0" w:rsidRPr="009C4D47" w:rsidRDefault="00455F33" w:rsidP="00330487">
            <w:r>
              <w:t>Bezeichnung der Leistung</w:t>
            </w:r>
            <w:r w:rsidR="00330487">
              <w:t>e</w:t>
            </w:r>
            <w:r w:rsidR="00B66175">
              <w:t>n</w:t>
            </w:r>
            <w:r>
              <w:t>:</w:t>
            </w:r>
            <w:r w:rsidR="00DD3D5D">
              <w:t xml:space="preserve"> </w:t>
            </w:r>
            <w:r w:rsidR="00DD3D5D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DD3D5D">
              <w:instrText xml:space="preserve"> FORMTEXT </w:instrText>
            </w:r>
            <w:r w:rsidR="00DD3D5D">
              <w:fldChar w:fldCharType="separate"/>
            </w:r>
            <w:r w:rsidR="00DD3D5D">
              <w:rPr>
                <w:noProof/>
              </w:rPr>
              <w:t> </w:t>
            </w:r>
            <w:r w:rsidR="00DD3D5D">
              <w:rPr>
                <w:noProof/>
              </w:rPr>
              <w:t> </w:t>
            </w:r>
            <w:r w:rsidR="00DD3D5D">
              <w:rPr>
                <w:noProof/>
              </w:rPr>
              <w:t> </w:t>
            </w:r>
            <w:r w:rsidR="00DD3D5D">
              <w:rPr>
                <w:noProof/>
              </w:rPr>
              <w:t> </w:t>
            </w:r>
            <w:r w:rsidR="00DD3D5D">
              <w:rPr>
                <w:noProof/>
              </w:rPr>
              <w:t> </w:t>
            </w:r>
            <w:r w:rsidR="00DD3D5D">
              <w:fldChar w:fldCharType="end"/>
            </w:r>
          </w:p>
        </w:tc>
      </w:tr>
      <w:tr w:rsidR="00455F33" w:rsidRPr="009C4D47" w14:paraId="44F8BD7D" w14:textId="77777777" w:rsidTr="00455F33">
        <w:trPr>
          <w:trHeight w:val="283"/>
        </w:trPr>
        <w:tc>
          <w:tcPr>
            <w:tcW w:w="4253" w:type="dxa"/>
            <w:gridSpan w:val="3"/>
            <w:shd w:val="clear" w:color="auto" w:fill="auto"/>
            <w:noWrap/>
            <w:tcMar>
              <w:left w:w="28" w:type="dxa"/>
            </w:tcMar>
            <w:vAlign w:val="bottom"/>
          </w:tcPr>
          <w:p w14:paraId="6F2118A0" w14:textId="545A3192" w:rsidR="00455F33" w:rsidRPr="009C4D47" w:rsidRDefault="00455F33" w:rsidP="00736FC0">
            <w:r>
              <w:t>Maßnahmennummer:</w:t>
            </w:r>
            <w:r w:rsidR="00DD3D5D">
              <w:t xml:space="preserve"> </w:t>
            </w:r>
            <w:r w:rsidR="00DD3D5D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DD3D5D">
              <w:instrText xml:space="preserve"> FORMTEXT </w:instrText>
            </w:r>
            <w:r w:rsidR="00DD3D5D">
              <w:fldChar w:fldCharType="separate"/>
            </w:r>
            <w:r w:rsidR="00DD3D5D">
              <w:rPr>
                <w:noProof/>
              </w:rPr>
              <w:t> </w:t>
            </w:r>
            <w:r w:rsidR="00DD3D5D">
              <w:rPr>
                <w:noProof/>
              </w:rPr>
              <w:t> </w:t>
            </w:r>
            <w:r w:rsidR="00DD3D5D">
              <w:rPr>
                <w:noProof/>
              </w:rPr>
              <w:t> </w:t>
            </w:r>
            <w:r w:rsidR="00DD3D5D">
              <w:rPr>
                <w:noProof/>
              </w:rPr>
              <w:t> </w:t>
            </w:r>
            <w:r w:rsidR="00DD3D5D">
              <w:rPr>
                <w:noProof/>
              </w:rPr>
              <w:t> </w:t>
            </w:r>
            <w:r w:rsidR="00DD3D5D">
              <w:fldChar w:fldCharType="end"/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14:paraId="6138393D" w14:textId="290D6BD3" w:rsidR="00455F33" w:rsidRPr="009C4D47" w:rsidRDefault="00455F33" w:rsidP="00736FC0">
            <w:r>
              <w:t>Maßnahme:</w:t>
            </w:r>
            <w:r w:rsidR="00DD3D5D">
              <w:t xml:space="preserve"> </w:t>
            </w:r>
            <w:r w:rsidR="00DD3D5D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DD3D5D">
              <w:instrText xml:space="preserve"> FORMTEXT </w:instrText>
            </w:r>
            <w:r w:rsidR="00DD3D5D">
              <w:fldChar w:fldCharType="separate"/>
            </w:r>
            <w:r w:rsidR="00DD3D5D">
              <w:rPr>
                <w:noProof/>
              </w:rPr>
              <w:t> </w:t>
            </w:r>
            <w:r w:rsidR="00DD3D5D">
              <w:rPr>
                <w:noProof/>
              </w:rPr>
              <w:t> </w:t>
            </w:r>
            <w:r w:rsidR="00DD3D5D">
              <w:rPr>
                <w:noProof/>
              </w:rPr>
              <w:t> </w:t>
            </w:r>
            <w:r w:rsidR="00DD3D5D">
              <w:rPr>
                <w:noProof/>
              </w:rPr>
              <w:t> </w:t>
            </w:r>
            <w:r w:rsidR="00DD3D5D">
              <w:rPr>
                <w:noProof/>
              </w:rPr>
              <w:t> </w:t>
            </w:r>
            <w:r w:rsidR="00DD3D5D">
              <w:fldChar w:fldCharType="end"/>
            </w:r>
          </w:p>
        </w:tc>
      </w:tr>
      <w:tr w:rsidR="00455F33" w:rsidRPr="009C4D47" w14:paraId="661E6C77" w14:textId="77777777" w:rsidTr="00455F33">
        <w:trPr>
          <w:trHeight w:val="284"/>
        </w:trPr>
        <w:tc>
          <w:tcPr>
            <w:tcW w:w="4253" w:type="dxa"/>
            <w:gridSpan w:val="3"/>
            <w:shd w:val="clear" w:color="auto" w:fill="auto"/>
            <w:noWrap/>
            <w:tcMar>
              <w:left w:w="28" w:type="dxa"/>
            </w:tcMar>
            <w:vAlign w:val="bottom"/>
          </w:tcPr>
          <w:p w14:paraId="0BDCA783" w14:textId="77777777" w:rsidR="00455F33" w:rsidRPr="009C4D47" w:rsidRDefault="00455F33" w:rsidP="00736FC0"/>
        </w:tc>
        <w:tc>
          <w:tcPr>
            <w:tcW w:w="5528" w:type="dxa"/>
            <w:gridSpan w:val="3"/>
            <w:shd w:val="clear" w:color="auto" w:fill="auto"/>
            <w:vAlign w:val="bottom"/>
          </w:tcPr>
          <w:p w14:paraId="6376F83F" w14:textId="34AA7F26" w:rsidR="00455F33" w:rsidRPr="009C4D47" w:rsidRDefault="00455F33" w:rsidP="00736FC0"/>
        </w:tc>
      </w:tr>
      <w:tr w:rsidR="00736FC0" w:rsidRPr="009C4D47" w14:paraId="23C89F44" w14:textId="77777777" w:rsidTr="001141D2">
        <w:trPr>
          <w:trHeight w:val="284"/>
        </w:trPr>
        <w:tc>
          <w:tcPr>
            <w:tcW w:w="9781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67899290" w14:textId="77777777" w:rsidR="00736FC0" w:rsidRDefault="00736FC0" w:rsidP="00736FC0">
            <w:pPr>
              <w:jc w:val="both"/>
            </w:pPr>
          </w:p>
        </w:tc>
      </w:tr>
      <w:tr w:rsidR="00736FC0" w:rsidRPr="009C4D47" w14:paraId="14194ABD" w14:textId="77777777" w:rsidTr="001141D2">
        <w:trPr>
          <w:trHeight w:val="284"/>
        </w:trPr>
        <w:tc>
          <w:tcPr>
            <w:tcW w:w="9781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331051A7" w14:textId="33A1DC8E" w:rsidR="00736FC0" w:rsidRPr="00982996" w:rsidRDefault="00736FC0" w:rsidP="00736FC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Sehr geehrte Damen und Herren,</w:t>
            </w:r>
          </w:p>
        </w:tc>
      </w:tr>
      <w:tr w:rsidR="00736FC0" w:rsidRPr="009C4D47" w14:paraId="39BC13FE" w14:textId="77777777" w:rsidTr="001141D2">
        <w:trPr>
          <w:trHeight w:val="284"/>
        </w:trPr>
        <w:tc>
          <w:tcPr>
            <w:tcW w:w="9781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2954EAAF" w14:textId="77777777" w:rsidR="00736FC0" w:rsidRPr="00982996" w:rsidRDefault="00736FC0" w:rsidP="00736FC0">
            <w:pPr>
              <w:jc w:val="both"/>
              <w:rPr>
                <w:rFonts w:cs="Arial"/>
              </w:rPr>
            </w:pPr>
          </w:p>
        </w:tc>
      </w:tr>
      <w:tr w:rsidR="00736FC0" w:rsidRPr="009C4D47" w14:paraId="632CC32D" w14:textId="77777777" w:rsidTr="001141D2">
        <w:trPr>
          <w:trHeight w:val="284"/>
        </w:trPr>
        <w:tc>
          <w:tcPr>
            <w:tcW w:w="9781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62B3A5DE" w14:textId="77777777" w:rsidR="00736FC0" w:rsidRDefault="00330487" w:rsidP="003304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8635B3">
              <w:rPr>
                <w:rFonts w:cs="Arial"/>
              </w:rPr>
              <w:t>iermit rufen wir weitere Leistungen aus dem Haup</w:t>
            </w:r>
            <w:r>
              <w:rPr>
                <w:rFonts w:cs="Arial"/>
              </w:rPr>
              <w:t>t</w:t>
            </w:r>
            <w:r w:rsidR="008635B3">
              <w:rPr>
                <w:rFonts w:cs="Arial"/>
              </w:rPr>
              <w:t xml:space="preserve">vertrag ab: </w:t>
            </w:r>
          </w:p>
          <w:p w14:paraId="7F57B7A2" w14:textId="640659E6" w:rsidR="00330487" w:rsidRPr="00622C9A" w:rsidRDefault="00330487" w:rsidP="00330487">
            <w:pPr>
              <w:jc w:val="both"/>
              <w:rPr>
                <w:rFonts w:cs="Arial"/>
              </w:rPr>
            </w:pPr>
          </w:p>
        </w:tc>
      </w:tr>
      <w:tr w:rsidR="00736FC0" w:rsidRPr="009C4D47" w14:paraId="5A0F9698" w14:textId="77777777" w:rsidTr="001141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781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tbl>
            <w:tblPr>
              <w:tblStyle w:val="Tabellenrast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071"/>
              <w:gridCol w:w="2959"/>
            </w:tblGrid>
            <w:tr w:rsidR="008635B3" w14:paraId="59820140" w14:textId="77777777" w:rsidTr="005B7F44">
              <w:trPr>
                <w:trHeight w:val="409"/>
              </w:trPr>
              <w:tc>
                <w:tcPr>
                  <w:tcW w:w="3184" w:type="dxa"/>
                  <w:vAlign w:val="center"/>
                </w:tcPr>
                <w:p w14:paraId="5C61B900" w14:textId="77777777" w:rsidR="008635B3" w:rsidRPr="00555AA6" w:rsidRDefault="008635B3" w:rsidP="008635B3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Leistungsstufe(n)</w:t>
                  </w:r>
                </w:p>
              </w:tc>
              <w:tc>
                <w:tcPr>
                  <w:tcW w:w="3071" w:type="dxa"/>
                  <w:vAlign w:val="center"/>
                </w:tcPr>
                <w:p w14:paraId="2C031D87" w14:textId="77777777" w:rsidR="008635B3" w:rsidRPr="00555AA6" w:rsidRDefault="008635B3" w:rsidP="008635B3">
                  <w:pPr>
                    <w:jc w:val="left"/>
                    <w:rPr>
                      <w:b/>
                    </w:rPr>
                  </w:pPr>
                  <w:r w:rsidRPr="00555AA6">
                    <w:rPr>
                      <w:b/>
                    </w:rPr>
                    <w:t>Nummer im Vertrag</w:t>
                  </w:r>
                </w:p>
              </w:tc>
              <w:tc>
                <w:tcPr>
                  <w:tcW w:w="2959" w:type="dxa"/>
                  <w:vAlign w:val="center"/>
                </w:tcPr>
                <w:p w14:paraId="0E90866F" w14:textId="77777777" w:rsidR="008635B3" w:rsidRPr="00555AA6" w:rsidRDefault="008635B3" w:rsidP="008635B3">
                  <w:pPr>
                    <w:jc w:val="left"/>
                    <w:rPr>
                      <w:b/>
                    </w:rPr>
                  </w:pPr>
                  <w:r w:rsidRPr="00555AA6">
                    <w:rPr>
                      <w:b/>
                    </w:rPr>
                    <w:t>Leistungen</w:t>
                  </w:r>
                </w:p>
              </w:tc>
            </w:tr>
            <w:tr w:rsidR="008635B3" w14:paraId="39C72963" w14:textId="77777777" w:rsidTr="005B7F44">
              <w:trPr>
                <w:trHeight w:val="409"/>
              </w:trPr>
              <w:tc>
                <w:tcPr>
                  <w:tcW w:w="3184" w:type="dxa"/>
                  <w:vAlign w:val="center"/>
                </w:tcPr>
                <w:p w14:paraId="6B76E58A" w14:textId="77777777" w:rsidR="008635B3" w:rsidRPr="00555AA6" w:rsidRDefault="008635B3" w:rsidP="008635B3">
                  <w:pPr>
                    <w:jc w:val="left"/>
                    <w:rPr>
                      <w:b/>
                    </w:rPr>
                  </w:pPr>
                  <w:r w:rsidRPr="00D62029">
                    <w:rPr>
                      <w:noProof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62029">
                    <w:rPr>
                      <w:noProof/>
                    </w:rPr>
                    <w:instrText xml:space="preserve"> FORMTEXT </w:instrText>
                  </w:r>
                  <w:r w:rsidRPr="00D62029">
                    <w:rPr>
                      <w:noProof/>
                    </w:rPr>
                  </w:r>
                  <w:r w:rsidRPr="00D62029">
                    <w:rPr>
                      <w:noProof/>
                    </w:rPr>
                    <w:fldChar w:fldCharType="separate"/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3071" w:type="dxa"/>
                  <w:vAlign w:val="center"/>
                </w:tcPr>
                <w:p w14:paraId="4B50D18C" w14:textId="77777777" w:rsidR="008635B3" w:rsidRPr="00555AA6" w:rsidRDefault="008635B3" w:rsidP="008635B3">
                  <w:pPr>
                    <w:jc w:val="left"/>
                    <w:rPr>
                      <w:b/>
                    </w:rPr>
                  </w:pPr>
                  <w:r w:rsidRPr="00D62029">
                    <w:rPr>
                      <w:noProof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62029">
                    <w:rPr>
                      <w:noProof/>
                    </w:rPr>
                    <w:instrText xml:space="preserve"> FORMTEXT </w:instrText>
                  </w:r>
                  <w:r w:rsidRPr="00D62029">
                    <w:rPr>
                      <w:noProof/>
                    </w:rPr>
                  </w:r>
                  <w:r w:rsidRPr="00D62029">
                    <w:rPr>
                      <w:noProof/>
                    </w:rPr>
                    <w:fldChar w:fldCharType="separate"/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959" w:type="dxa"/>
                  <w:vAlign w:val="center"/>
                </w:tcPr>
                <w:p w14:paraId="7683CFC8" w14:textId="77777777" w:rsidR="008635B3" w:rsidRPr="00555AA6" w:rsidRDefault="008635B3" w:rsidP="008635B3">
                  <w:pPr>
                    <w:jc w:val="left"/>
                    <w:rPr>
                      <w:b/>
                    </w:rPr>
                  </w:pPr>
                  <w:r w:rsidRPr="00D62029">
                    <w:rPr>
                      <w:noProof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62029">
                    <w:rPr>
                      <w:noProof/>
                    </w:rPr>
                    <w:instrText xml:space="preserve"> FORMTEXT </w:instrText>
                  </w:r>
                  <w:r w:rsidRPr="00D62029">
                    <w:rPr>
                      <w:noProof/>
                    </w:rPr>
                  </w:r>
                  <w:r w:rsidRPr="00D62029">
                    <w:rPr>
                      <w:noProof/>
                    </w:rPr>
                    <w:fldChar w:fldCharType="separate"/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fldChar w:fldCharType="end"/>
                  </w:r>
                </w:p>
              </w:tc>
            </w:tr>
            <w:tr w:rsidR="008635B3" w14:paraId="23F17E8A" w14:textId="77777777" w:rsidTr="005B7F44">
              <w:trPr>
                <w:trHeight w:val="409"/>
              </w:trPr>
              <w:tc>
                <w:tcPr>
                  <w:tcW w:w="3184" w:type="dxa"/>
                  <w:vAlign w:val="center"/>
                </w:tcPr>
                <w:p w14:paraId="288B8D03" w14:textId="77777777" w:rsidR="008635B3" w:rsidRPr="00555AA6" w:rsidRDefault="008635B3" w:rsidP="008635B3">
                  <w:pPr>
                    <w:jc w:val="left"/>
                    <w:rPr>
                      <w:b/>
                    </w:rPr>
                  </w:pPr>
                  <w:r w:rsidRPr="00D62029">
                    <w:rPr>
                      <w:noProof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62029">
                    <w:rPr>
                      <w:noProof/>
                    </w:rPr>
                    <w:instrText xml:space="preserve"> FORMTEXT </w:instrText>
                  </w:r>
                  <w:r w:rsidRPr="00D62029">
                    <w:rPr>
                      <w:noProof/>
                    </w:rPr>
                  </w:r>
                  <w:r w:rsidRPr="00D62029">
                    <w:rPr>
                      <w:noProof/>
                    </w:rPr>
                    <w:fldChar w:fldCharType="separate"/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3071" w:type="dxa"/>
                  <w:vAlign w:val="center"/>
                </w:tcPr>
                <w:p w14:paraId="0CAD81F6" w14:textId="77777777" w:rsidR="008635B3" w:rsidRPr="00555AA6" w:rsidRDefault="008635B3" w:rsidP="008635B3">
                  <w:pPr>
                    <w:jc w:val="left"/>
                    <w:rPr>
                      <w:b/>
                    </w:rPr>
                  </w:pPr>
                  <w:r w:rsidRPr="00D62029">
                    <w:rPr>
                      <w:noProof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62029">
                    <w:rPr>
                      <w:noProof/>
                    </w:rPr>
                    <w:instrText xml:space="preserve"> FORMTEXT </w:instrText>
                  </w:r>
                  <w:r w:rsidRPr="00D62029">
                    <w:rPr>
                      <w:noProof/>
                    </w:rPr>
                  </w:r>
                  <w:r w:rsidRPr="00D62029">
                    <w:rPr>
                      <w:noProof/>
                    </w:rPr>
                    <w:fldChar w:fldCharType="separate"/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959" w:type="dxa"/>
                  <w:vAlign w:val="center"/>
                </w:tcPr>
                <w:p w14:paraId="775F73FC" w14:textId="77777777" w:rsidR="008635B3" w:rsidRPr="00555AA6" w:rsidRDefault="008635B3" w:rsidP="008635B3">
                  <w:pPr>
                    <w:jc w:val="left"/>
                    <w:rPr>
                      <w:b/>
                    </w:rPr>
                  </w:pPr>
                  <w:r w:rsidRPr="00D62029">
                    <w:rPr>
                      <w:noProof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62029">
                    <w:rPr>
                      <w:noProof/>
                    </w:rPr>
                    <w:instrText xml:space="preserve"> FORMTEXT </w:instrText>
                  </w:r>
                  <w:r w:rsidRPr="00D62029">
                    <w:rPr>
                      <w:noProof/>
                    </w:rPr>
                  </w:r>
                  <w:r w:rsidRPr="00D62029">
                    <w:rPr>
                      <w:noProof/>
                    </w:rPr>
                    <w:fldChar w:fldCharType="separate"/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fldChar w:fldCharType="end"/>
                  </w:r>
                </w:p>
              </w:tc>
            </w:tr>
          </w:tbl>
          <w:p w14:paraId="33D3A938" w14:textId="77777777" w:rsidR="00736FC0" w:rsidRPr="009C4D47" w:rsidRDefault="00736FC0" w:rsidP="00736FC0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</w:p>
        </w:tc>
      </w:tr>
      <w:tr w:rsidR="004D028B" w:rsidRPr="009C4D47" w14:paraId="1CF8169E" w14:textId="77777777" w:rsidTr="001141D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781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714CD05E" w14:textId="77777777" w:rsidR="00330487" w:rsidRDefault="00330487" w:rsidP="00736FC0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</w:p>
          <w:p w14:paraId="44845601" w14:textId="154A94C8" w:rsidR="004D028B" w:rsidRDefault="00330487" w:rsidP="00330487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  <w:r>
              <w:t>Für die Erbringung dieser abgerufenen Leistungen gelten folgende Termin bzw. Leistungszeiträume:</w:t>
            </w:r>
          </w:p>
          <w:p w14:paraId="693A797F" w14:textId="77777777" w:rsidR="00330487" w:rsidRDefault="00330487" w:rsidP="00330487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</w:p>
          <w:tbl>
            <w:tblPr>
              <w:tblStyle w:val="Tabellenrast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071"/>
              <w:gridCol w:w="2959"/>
            </w:tblGrid>
            <w:tr w:rsidR="00330487" w14:paraId="39C5F8F3" w14:textId="77777777" w:rsidTr="005B7F44">
              <w:trPr>
                <w:trHeight w:val="409"/>
              </w:trPr>
              <w:tc>
                <w:tcPr>
                  <w:tcW w:w="3184" w:type="dxa"/>
                  <w:vAlign w:val="center"/>
                </w:tcPr>
                <w:p w14:paraId="48D81C0E" w14:textId="77777777" w:rsidR="00330487" w:rsidRPr="00555AA6" w:rsidRDefault="00330487" w:rsidP="00330487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Leistungsstufe(n)/Leistungen</w:t>
                  </w:r>
                </w:p>
              </w:tc>
              <w:tc>
                <w:tcPr>
                  <w:tcW w:w="3071" w:type="dxa"/>
                  <w:vAlign w:val="center"/>
                </w:tcPr>
                <w:p w14:paraId="25B9316F" w14:textId="77777777" w:rsidR="00330487" w:rsidRPr="00555AA6" w:rsidRDefault="00330487" w:rsidP="00330487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Datum</w:t>
                  </w:r>
                </w:p>
              </w:tc>
              <w:tc>
                <w:tcPr>
                  <w:tcW w:w="2959" w:type="dxa"/>
                  <w:vAlign w:val="center"/>
                </w:tcPr>
                <w:p w14:paraId="4CAA3BD3" w14:textId="77777777" w:rsidR="00330487" w:rsidRPr="00555AA6" w:rsidRDefault="00330487" w:rsidP="00330487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Leistungszeitraum</w:t>
                  </w:r>
                </w:p>
              </w:tc>
            </w:tr>
            <w:tr w:rsidR="00330487" w14:paraId="7233C348" w14:textId="77777777" w:rsidTr="005B7F44">
              <w:trPr>
                <w:trHeight w:val="359"/>
              </w:trPr>
              <w:tc>
                <w:tcPr>
                  <w:tcW w:w="3184" w:type="dxa"/>
                  <w:vAlign w:val="center"/>
                </w:tcPr>
                <w:p w14:paraId="7AEC604F" w14:textId="77777777" w:rsidR="00330487" w:rsidRDefault="00330487" w:rsidP="00330487">
                  <w:pPr>
                    <w:jc w:val="left"/>
                    <w:rPr>
                      <w:noProof/>
                    </w:rPr>
                  </w:pPr>
                  <w:r w:rsidRPr="00D62029">
                    <w:rPr>
                      <w:noProof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62029">
                    <w:rPr>
                      <w:noProof/>
                    </w:rPr>
                    <w:instrText xml:space="preserve"> FORMTEXT </w:instrText>
                  </w:r>
                  <w:r w:rsidRPr="00D62029">
                    <w:rPr>
                      <w:noProof/>
                    </w:rPr>
                  </w:r>
                  <w:r w:rsidRPr="00D62029">
                    <w:rPr>
                      <w:noProof/>
                    </w:rPr>
                    <w:fldChar w:fldCharType="separate"/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3071" w:type="dxa"/>
                  <w:vAlign w:val="center"/>
                </w:tcPr>
                <w:p w14:paraId="5937B554" w14:textId="77777777" w:rsidR="00330487" w:rsidRDefault="00330487" w:rsidP="00330487">
                  <w:pPr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bis </w:t>
                  </w:r>
                  <w:r w:rsidRPr="00D62029">
                    <w:rPr>
                      <w:noProof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62029">
                    <w:rPr>
                      <w:noProof/>
                    </w:rPr>
                    <w:instrText xml:space="preserve"> FORMTEXT </w:instrText>
                  </w:r>
                  <w:r w:rsidRPr="00D62029">
                    <w:rPr>
                      <w:noProof/>
                    </w:rPr>
                  </w:r>
                  <w:r w:rsidRPr="00D62029">
                    <w:rPr>
                      <w:noProof/>
                    </w:rPr>
                    <w:fldChar w:fldCharType="separate"/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959" w:type="dxa"/>
                  <w:vAlign w:val="center"/>
                </w:tcPr>
                <w:p w14:paraId="49343075" w14:textId="77777777" w:rsidR="00330487" w:rsidRDefault="00330487" w:rsidP="00330487">
                  <w:pPr>
                    <w:jc w:val="left"/>
                    <w:rPr>
                      <w:noProof/>
                    </w:rPr>
                  </w:pPr>
                  <w:r w:rsidRPr="00D6202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62029">
                    <w:instrText xml:space="preserve"> FORMTEXT </w:instrText>
                  </w:r>
                  <w:r w:rsidRPr="00D62029">
                    <w:fldChar w:fldCharType="separate"/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fldChar w:fldCharType="end"/>
                  </w:r>
                  <w:r>
                    <w:t xml:space="preserve"> Wochen, ab </w:t>
                  </w:r>
                  <w:r w:rsidRPr="00D62029">
                    <w:rPr>
                      <w:noProof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62029">
                    <w:rPr>
                      <w:noProof/>
                    </w:rPr>
                    <w:instrText xml:space="preserve"> FORMTEXT </w:instrText>
                  </w:r>
                  <w:r w:rsidRPr="00D62029">
                    <w:rPr>
                      <w:noProof/>
                    </w:rPr>
                  </w:r>
                  <w:r w:rsidRPr="00D62029">
                    <w:rPr>
                      <w:noProof/>
                    </w:rPr>
                    <w:fldChar w:fldCharType="separate"/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fldChar w:fldCharType="end"/>
                  </w:r>
                </w:p>
              </w:tc>
            </w:tr>
            <w:tr w:rsidR="00330487" w14:paraId="2741C144" w14:textId="77777777" w:rsidTr="005B7F44">
              <w:trPr>
                <w:trHeight w:val="421"/>
              </w:trPr>
              <w:tc>
                <w:tcPr>
                  <w:tcW w:w="3184" w:type="dxa"/>
                  <w:vAlign w:val="center"/>
                </w:tcPr>
                <w:p w14:paraId="46D785A3" w14:textId="77777777" w:rsidR="00330487" w:rsidRDefault="00330487" w:rsidP="00330487">
                  <w:pPr>
                    <w:jc w:val="left"/>
                  </w:pPr>
                  <w:r w:rsidRPr="00D6202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62029">
                    <w:instrText xml:space="preserve"> FORMTEXT </w:instrText>
                  </w:r>
                  <w:r w:rsidRPr="00D62029">
                    <w:fldChar w:fldCharType="separate"/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fldChar w:fldCharType="end"/>
                  </w:r>
                </w:p>
              </w:tc>
              <w:tc>
                <w:tcPr>
                  <w:tcW w:w="3071" w:type="dxa"/>
                  <w:vAlign w:val="center"/>
                </w:tcPr>
                <w:p w14:paraId="552E8805" w14:textId="77777777" w:rsidR="00330487" w:rsidRDefault="00330487" w:rsidP="00330487">
                  <w:pPr>
                    <w:jc w:val="left"/>
                  </w:pPr>
                  <w:r>
                    <w:t xml:space="preserve">bis </w:t>
                  </w:r>
                  <w:r w:rsidRPr="00D6202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62029">
                    <w:instrText xml:space="preserve"> FORMTEXT </w:instrText>
                  </w:r>
                  <w:r w:rsidRPr="00D62029">
                    <w:fldChar w:fldCharType="separate"/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fldChar w:fldCharType="end"/>
                  </w:r>
                </w:p>
              </w:tc>
              <w:tc>
                <w:tcPr>
                  <w:tcW w:w="2959" w:type="dxa"/>
                  <w:vAlign w:val="center"/>
                </w:tcPr>
                <w:p w14:paraId="7524FE6E" w14:textId="77777777" w:rsidR="00330487" w:rsidRDefault="00330487" w:rsidP="00330487">
                  <w:pPr>
                    <w:jc w:val="left"/>
                  </w:pPr>
                  <w:r w:rsidRPr="00D6202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62029">
                    <w:instrText xml:space="preserve"> FORMTEXT </w:instrText>
                  </w:r>
                  <w:r w:rsidRPr="00D62029">
                    <w:fldChar w:fldCharType="separate"/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fldChar w:fldCharType="end"/>
                  </w:r>
                  <w:r>
                    <w:t xml:space="preserve"> Wochen, ab </w:t>
                  </w:r>
                  <w:r w:rsidRPr="00D62029">
                    <w:rPr>
                      <w:noProof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62029">
                    <w:rPr>
                      <w:noProof/>
                    </w:rPr>
                    <w:instrText xml:space="preserve"> FORMTEXT </w:instrText>
                  </w:r>
                  <w:r w:rsidRPr="00D62029">
                    <w:rPr>
                      <w:noProof/>
                    </w:rPr>
                  </w:r>
                  <w:r w:rsidRPr="00D62029">
                    <w:rPr>
                      <w:noProof/>
                    </w:rPr>
                    <w:fldChar w:fldCharType="separate"/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t> </w:t>
                  </w:r>
                  <w:r w:rsidRPr="00D62029">
                    <w:rPr>
                      <w:noProof/>
                    </w:rPr>
                    <w:fldChar w:fldCharType="end"/>
                  </w:r>
                </w:p>
              </w:tc>
            </w:tr>
          </w:tbl>
          <w:p w14:paraId="0997BB46" w14:textId="71983FBE" w:rsidR="00330487" w:rsidRPr="009C4D47" w:rsidRDefault="00330487" w:rsidP="00330487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</w:p>
        </w:tc>
      </w:tr>
      <w:tr w:rsidR="00DE3777" w:rsidRPr="009C4D47" w14:paraId="727DE4C7" w14:textId="77777777" w:rsidTr="00341C1F">
        <w:trPr>
          <w:trHeight w:val="284"/>
        </w:trPr>
        <w:tc>
          <w:tcPr>
            <w:tcW w:w="9781" w:type="dxa"/>
            <w:gridSpan w:val="6"/>
            <w:noWrap/>
            <w:tcMar>
              <w:left w:w="28" w:type="dxa"/>
            </w:tcMar>
            <w:vAlign w:val="center"/>
          </w:tcPr>
          <w:p w14:paraId="087EA570" w14:textId="77777777" w:rsidR="004F6513" w:rsidRDefault="004F6513" w:rsidP="00330487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</w:p>
          <w:p w14:paraId="0DAD2FC4" w14:textId="7D783B0F" w:rsidR="00330487" w:rsidRDefault="00330487" w:rsidP="00330487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  <w:r>
              <w:t>Im Übrigen gelten unverändert die Bestimmungen des Hauptvertrages. Insbesondere richtet sich die Vergütung der hiermit abgerufenen Leistungen nach den im Hauptvertrag getroffenen Regelungen.</w:t>
            </w:r>
          </w:p>
          <w:p w14:paraId="2DF8A819" w14:textId="77777777" w:rsidR="004F6513" w:rsidRDefault="004F6513" w:rsidP="00330487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</w:p>
          <w:p w14:paraId="5F203AD5" w14:textId="2AD44F73" w:rsidR="00DE3777" w:rsidRPr="009C4D47" w:rsidRDefault="00DE3777" w:rsidP="00330487">
            <w:pPr>
              <w:tabs>
                <w:tab w:val="left" w:pos="3240"/>
                <w:tab w:val="left" w:pos="5760"/>
                <w:tab w:val="left" w:pos="5923"/>
              </w:tabs>
              <w:jc w:val="both"/>
            </w:pPr>
            <w:r>
              <w:t xml:space="preserve"> </w:t>
            </w:r>
          </w:p>
        </w:tc>
      </w:tr>
      <w:tr w:rsidR="00DE3777" w:rsidRPr="00622C9A" w14:paraId="2A063C5C" w14:textId="77777777" w:rsidTr="001141D2">
        <w:trPr>
          <w:trHeight w:val="52"/>
        </w:trPr>
        <w:tc>
          <w:tcPr>
            <w:tcW w:w="9781" w:type="dxa"/>
            <w:gridSpan w:val="6"/>
            <w:shd w:val="clear" w:color="auto" w:fill="auto"/>
            <w:noWrap/>
            <w:tcMar>
              <w:left w:w="28" w:type="dxa"/>
            </w:tcMar>
          </w:tcPr>
          <w:p w14:paraId="7D6FF88A" w14:textId="68A5213B" w:rsidR="00DE3777" w:rsidRDefault="00DE3777" w:rsidP="00DE3777">
            <w:pPr>
              <w:tabs>
                <w:tab w:val="left" w:pos="5954"/>
              </w:tabs>
              <w:rPr>
                <w:noProof/>
              </w:rPr>
            </w:pPr>
            <w:r>
              <w:rPr>
                <w:noProof/>
              </w:rPr>
              <w:t>Mit freundlichen Grüßen</w:t>
            </w:r>
          </w:p>
          <w:p w14:paraId="0E37E18E" w14:textId="77777777" w:rsidR="000E396E" w:rsidRDefault="000E396E" w:rsidP="00DE3777">
            <w:pPr>
              <w:tabs>
                <w:tab w:val="left" w:pos="5954"/>
              </w:tabs>
              <w:rPr>
                <w:noProof/>
              </w:rPr>
            </w:pPr>
          </w:p>
          <w:p w14:paraId="7F1A2B90" w14:textId="4759B3DC" w:rsidR="004F6513" w:rsidRDefault="004F6513" w:rsidP="00DE3777">
            <w:pPr>
              <w:tabs>
                <w:tab w:val="left" w:pos="5954"/>
              </w:tabs>
              <w:rPr>
                <w:noProof/>
              </w:rPr>
            </w:pPr>
          </w:p>
        </w:tc>
      </w:tr>
      <w:tr w:rsidR="00DE3777" w:rsidRPr="00622C9A" w14:paraId="7BAF28D5" w14:textId="77777777" w:rsidTr="002D5818">
        <w:tc>
          <w:tcPr>
            <w:tcW w:w="3117" w:type="dxa"/>
            <w:gridSpan w:val="2"/>
            <w:tcBorders>
              <w:top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267A87EA" w14:textId="3668A555" w:rsidR="00DE3777" w:rsidRPr="00622C9A" w:rsidRDefault="00DE3777" w:rsidP="008977F6">
            <w:pPr>
              <w:jc w:val="both"/>
              <w:rPr>
                <w:szCs w:val="20"/>
              </w:rPr>
            </w:pPr>
            <w:r w:rsidRPr="00622C9A">
              <w:rPr>
                <w:sz w:val="16"/>
                <w:szCs w:val="16"/>
              </w:rPr>
              <w:t>(Auftraggeber)</w:t>
            </w:r>
            <w:r>
              <w:rPr>
                <w:rStyle w:val="Funotenzeichen"/>
                <w:sz w:val="16"/>
                <w:szCs w:val="16"/>
              </w:rPr>
              <w:footnoteReference w:id="1"/>
            </w:r>
          </w:p>
        </w:tc>
        <w:tc>
          <w:tcPr>
            <w:tcW w:w="6664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14:paraId="45BCEBCE" w14:textId="77777777" w:rsidR="00DE3777" w:rsidRPr="00622C9A" w:rsidRDefault="00DE3777" w:rsidP="00DE3777">
            <w:pPr>
              <w:jc w:val="both"/>
              <w:rPr>
                <w:szCs w:val="20"/>
              </w:rPr>
            </w:pPr>
          </w:p>
        </w:tc>
      </w:tr>
      <w:tr w:rsidR="00DE3777" w:rsidRPr="00622C9A" w14:paraId="1DF57849" w14:textId="77777777" w:rsidTr="002D5818">
        <w:tc>
          <w:tcPr>
            <w:tcW w:w="311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09BE5BE8" w14:textId="77777777" w:rsidR="00DE3777" w:rsidRPr="00622C9A" w:rsidRDefault="00DE3777" w:rsidP="00DE37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64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14:paraId="66D895BE" w14:textId="77777777" w:rsidR="00DE3777" w:rsidRPr="00622C9A" w:rsidRDefault="00DE3777" w:rsidP="00DE3777">
            <w:pPr>
              <w:jc w:val="both"/>
              <w:rPr>
                <w:szCs w:val="20"/>
              </w:rPr>
            </w:pPr>
          </w:p>
        </w:tc>
      </w:tr>
      <w:tr w:rsidR="00DE3777" w:rsidRPr="00622C9A" w14:paraId="4C3AA2E1" w14:textId="77777777" w:rsidTr="001141D2">
        <w:tc>
          <w:tcPr>
            <w:tcW w:w="391" w:type="dxa"/>
            <w:shd w:val="clear" w:color="auto" w:fill="auto"/>
            <w:noWrap/>
            <w:tcMar>
              <w:left w:w="28" w:type="dxa"/>
            </w:tcMar>
          </w:tcPr>
          <w:p w14:paraId="6D144F53" w14:textId="41C7CBD1" w:rsidR="00DE3777" w:rsidRPr="0034543A" w:rsidRDefault="00DE3777" w:rsidP="00DE3777">
            <w:pPr>
              <w:rPr>
                <w:b/>
                <w:szCs w:val="20"/>
              </w:rPr>
            </w:pPr>
          </w:p>
        </w:tc>
        <w:tc>
          <w:tcPr>
            <w:tcW w:w="9390" w:type="dxa"/>
            <w:gridSpan w:val="5"/>
            <w:shd w:val="clear" w:color="auto" w:fill="auto"/>
          </w:tcPr>
          <w:p w14:paraId="3F3415F1" w14:textId="0B5E7554" w:rsidR="00DE3777" w:rsidRPr="00820B7E" w:rsidRDefault="00DE3777" w:rsidP="00330487">
            <w:pPr>
              <w:rPr>
                <w:szCs w:val="20"/>
              </w:rPr>
            </w:pPr>
          </w:p>
        </w:tc>
      </w:tr>
      <w:tr w:rsidR="00DE3777" w:rsidRPr="00622C9A" w14:paraId="6775F015" w14:textId="77777777" w:rsidTr="001141D2">
        <w:tc>
          <w:tcPr>
            <w:tcW w:w="9781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008773E6" w14:textId="77777777" w:rsidR="00DE3777" w:rsidRDefault="00DE3777" w:rsidP="00DE3777">
            <w:pPr>
              <w:jc w:val="both"/>
              <w:rPr>
                <w:rFonts w:cs="Arial"/>
                <w:noProof/>
              </w:rPr>
            </w:pPr>
          </w:p>
        </w:tc>
      </w:tr>
      <w:tr w:rsidR="00DE3777" w:rsidRPr="00F648AB" w14:paraId="0920DCB4" w14:textId="77777777" w:rsidTr="001141D2">
        <w:tc>
          <w:tcPr>
            <w:tcW w:w="391" w:type="dxa"/>
            <w:shd w:val="clear" w:color="auto" w:fill="auto"/>
            <w:noWrap/>
            <w:tcMar>
              <w:left w:w="28" w:type="dxa"/>
            </w:tcMar>
          </w:tcPr>
          <w:p w14:paraId="328831F1" w14:textId="45497A15" w:rsidR="00DE3777" w:rsidRPr="00F648AB" w:rsidRDefault="00DE3777" w:rsidP="00DE3777">
            <w:pPr>
              <w:rPr>
                <w:rFonts w:cs="Arial"/>
              </w:rPr>
            </w:pPr>
          </w:p>
        </w:tc>
        <w:tc>
          <w:tcPr>
            <w:tcW w:w="9390" w:type="dxa"/>
            <w:gridSpan w:val="5"/>
            <w:shd w:val="clear" w:color="auto" w:fill="auto"/>
          </w:tcPr>
          <w:p w14:paraId="2DF0C777" w14:textId="7D0F0BED" w:rsidR="00DE3777" w:rsidRPr="00F648AB" w:rsidRDefault="00DE3777" w:rsidP="00DE3777">
            <w:pPr>
              <w:rPr>
                <w:rFonts w:cs="Arial"/>
              </w:rPr>
            </w:pPr>
          </w:p>
        </w:tc>
      </w:tr>
    </w:tbl>
    <w:p w14:paraId="4CBF88E8" w14:textId="77777777" w:rsidR="00A1067F" w:rsidRDefault="00A1067F"/>
    <w:p w14:paraId="6AF409DD" w14:textId="5A99F705" w:rsidR="00F648AB" w:rsidRDefault="004F6513">
      <w:r>
        <w:t xml:space="preserve">Wir bitten Sie, uns den Erhalt und Inhalt </w:t>
      </w:r>
      <w:r w:rsidR="0072721F">
        <w:t xml:space="preserve">dieses </w:t>
      </w:r>
      <w:r>
        <w:t>Stufenabrufs unverzüglich in Textform zu bestätigen.</w:t>
      </w:r>
    </w:p>
    <w:p w14:paraId="06A2367B" w14:textId="77777777" w:rsidR="001E398F" w:rsidRDefault="001E398F"/>
    <w:tbl>
      <w:tblPr>
        <w:tblW w:w="97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748"/>
      </w:tblGrid>
      <w:tr w:rsidR="00DA79D2" w:rsidRPr="00622C9A" w14:paraId="2DD3ECC0" w14:textId="77777777" w:rsidTr="0034543A">
        <w:trPr>
          <w:cantSplit/>
          <w:trHeight w:val="397"/>
        </w:trPr>
        <w:tc>
          <w:tcPr>
            <w:tcW w:w="9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2F2B5E78" w14:textId="7C550404" w:rsidR="00DA79D2" w:rsidRPr="00622C9A" w:rsidRDefault="004F6513" w:rsidP="004F6513">
            <w:pPr>
              <w:spacing w:before="120" w:after="120"/>
              <w:jc w:val="both"/>
              <w:rPr>
                <w:szCs w:val="20"/>
              </w:rPr>
            </w:pPr>
            <w:r>
              <w:rPr>
                <w:rFonts w:cs="Arial"/>
                <w:b/>
              </w:rPr>
              <w:t>B</w:t>
            </w:r>
            <w:r w:rsidR="00DA79D2" w:rsidRPr="00622C9A">
              <w:rPr>
                <w:rFonts w:cs="Arial"/>
                <w:b/>
              </w:rPr>
              <w:t>estätigung</w:t>
            </w:r>
          </w:p>
        </w:tc>
      </w:tr>
      <w:tr w:rsidR="00DA79D2" w:rsidRPr="00622C9A" w14:paraId="26CDD775" w14:textId="77777777" w:rsidTr="0034543A">
        <w:tc>
          <w:tcPr>
            <w:tcW w:w="9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362E3C58" w14:textId="438F036C" w:rsidR="00DA79D2" w:rsidRPr="00622C9A" w:rsidRDefault="00DA79D2" w:rsidP="004F6513">
            <w:pPr>
              <w:jc w:val="both"/>
              <w:rPr>
                <w:szCs w:val="20"/>
              </w:rPr>
            </w:pPr>
            <w:r w:rsidRPr="00622C9A">
              <w:rPr>
                <w:rFonts w:cs="Arial"/>
              </w:rPr>
              <w:t>Ich/Wir bestätige(n) den E</w:t>
            </w:r>
            <w:r w:rsidR="004F6513">
              <w:rPr>
                <w:rFonts w:cs="Arial"/>
              </w:rPr>
              <w:t xml:space="preserve">rhalt </w:t>
            </w:r>
            <w:r w:rsidRPr="00622C9A">
              <w:rPr>
                <w:rFonts w:cs="Arial"/>
              </w:rPr>
              <w:t xml:space="preserve">Ihres vorstehenden </w:t>
            </w:r>
            <w:r w:rsidR="00330487">
              <w:rPr>
                <w:rFonts w:cs="Arial"/>
              </w:rPr>
              <w:t>Stufenabrufs</w:t>
            </w:r>
            <w:r w:rsidR="004F6513">
              <w:rPr>
                <w:rFonts w:cs="Arial"/>
              </w:rPr>
              <w:t xml:space="preserve"> und erkläre mich/erklären uns mit dem Inhalt einverstanden.</w:t>
            </w:r>
            <w:r w:rsidR="00AC4602">
              <w:rPr>
                <w:rFonts w:cs="Arial"/>
              </w:rPr>
              <w:t xml:space="preserve"> </w:t>
            </w:r>
          </w:p>
        </w:tc>
      </w:tr>
      <w:tr w:rsidR="00AC4602" w:rsidRPr="00622C9A" w14:paraId="4EC958FF" w14:textId="77777777" w:rsidTr="0034543A">
        <w:tc>
          <w:tcPr>
            <w:tcW w:w="9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41CF7507" w14:textId="77777777" w:rsidR="00AC4602" w:rsidRPr="00622C9A" w:rsidRDefault="00AC4602" w:rsidP="00622C9A">
            <w:pPr>
              <w:jc w:val="both"/>
              <w:rPr>
                <w:rFonts w:cs="Arial"/>
              </w:rPr>
            </w:pPr>
          </w:p>
        </w:tc>
      </w:tr>
      <w:tr w:rsidR="006B0CBC" w:rsidRPr="00622C9A" w14:paraId="40F40591" w14:textId="77777777" w:rsidTr="00D31EB2">
        <w:tc>
          <w:tcPr>
            <w:tcW w:w="9748" w:type="dxa"/>
            <w:tcBorders>
              <w:left w:val="single" w:sz="12" w:space="0" w:color="auto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6BC6B3FE" w14:textId="77777777" w:rsidR="006B0CBC" w:rsidRPr="00622C9A" w:rsidRDefault="006B0CBC" w:rsidP="00622C9A">
            <w:pPr>
              <w:jc w:val="both"/>
              <w:rPr>
                <w:szCs w:val="20"/>
              </w:rPr>
            </w:pPr>
          </w:p>
        </w:tc>
      </w:tr>
      <w:tr w:rsidR="0034543A" w:rsidRPr="00622C9A" w14:paraId="4A9820AC" w14:textId="77777777" w:rsidTr="0034543A">
        <w:tc>
          <w:tcPr>
            <w:tcW w:w="9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6C8673E6" w14:textId="3EC54647" w:rsidR="0034543A" w:rsidRDefault="0074512B" w:rsidP="00DD1172">
            <w:pPr>
              <w:jc w:val="both"/>
              <w:rPr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>(</w:t>
            </w:r>
            <w:r w:rsidR="0034543A" w:rsidRPr="00503DCF">
              <w:rPr>
                <w:rFonts w:cs="Arial"/>
                <w:b/>
                <w:sz w:val="16"/>
                <w:szCs w:val="16"/>
              </w:rPr>
              <w:t>Auftragnehmer)</w:t>
            </w:r>
            <w:r w:rsidR="0034543A">
              <w:rPr>
                <w:rStyle w:val="Funotenzeichen"/>
                <w:rFonts w:cs="Arial"/>
                <w:sz w:val="16"/>
                <w:szCs w:val="16"/>
              </w:rPr>
              <w:footnoteReference w:id="2"/>
            </w:r>
            <w:r w:rsidR="0034543A" w:rsidRPr="00622C9A">
              <w:rPr>
                <w:szCs w:val="20"/>
              </w:rPr>
              <w:t xml:space="preserve"> </w:t>
            </w:r>
          </w:p>
          <w:p w14:paraId="7D1931CA" w14:textId="77777777" w:rsidR="00F648AB" w:rsidRPr="00622C9A" w:rsidRDefault="00F648AB" w:rsidP="00DD1172">
            <w:pPr>
              <w:jc w:val="both"/>
              <w:rPr>
                <w:szCs w:val="20"/>
              </w:rPr>
            </w:pPr>
          </w:p>
        </w:tc>
      </w:tr>
    </w:tbl>
    <w:p w14:paraId="492A3DED" w14:textId="77777777" w:rsidR="00F13BFB" w:rsidRDefault="00F13BFB" w:rsidP="0034543A">
      <w:pPr>
        <w:jc w:val="both"/>
        <w:rPr>
          <w:sz w:val="16"/>
          <w:szCs w:val="16"/>
        </w:rPr>
      </w:pPr>
    </w:p>
    <w:sectPr w:rsidR="00F13BFB" w:rsidSect="00503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40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38522" w14:textId="77777777" w:rsidR="004C38E4" w:rsidRDefault="004C38E4">
      <w:r>
        <w:separator/>
      </w:r>
    </w:p>
    <w:p w14:paraId="1AD74FEE" w14:textId="77777777" w:rsidR="004C38E4" w:rsidRDefault="004C38E4"/>
    <w:p w14:paraId="51222A7D" w14:textId="77777777" w:rsidR="004C38E4" w:rsidRDefault="004C38E4"/>
  </w:endnote>
  <w:endnote w:type="continuationSeparator" w:id="0">
    <w:p w14:paraId="66F01607" w14:textId="77777777" w:rsidR="004C38E4" w:rsidRDefault="004C38E4">
      <w:r>
        <w:continuationSeparator/>
      </w:r>
    </w:p>
    <w:p w14:paraId="2389E56F" w14:textId="77777777" w:rsidR="004C38E4" w:rsidRDefault="004C38E4"/>
    <w:p w14:paraId="7C339376" w14:textId="77777777" w:rsidR="004C38E4" w:rsidRDefault="004C38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3FEAF" w14:textId="77777777" w:rsidR="003E04B8" w:rsidRDefault="003E04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80"/>
      <w:gridCol w:w="1440"/>
    </w:tblGrid>
    <w:tr w:rsidR="00E85495" w:rsidRPr="00C90EF1" w14:paraId="2ABD9B05" w14:textId="77777777" w:rsidTr="00BE0C2F">
      <w:trPr>
        <w:cantSplit/>
        <w:trHeight w:hRule="exact" w:val="397"/>
      </w:trPr>
      <w:tc>
        <w:tcPr>
          <w:tcW w:w="8280" w:type="dxa"/>
          <w:vAlign w:val="center"/>
        </w:tcPr>
        <w:p w14:paraId="739087FC" w14:textId="4E8AF69D" w:rsidR="00E85495" w:rsidRPr="00C90EF1" w:rsidRDefault="00E85495" w:rsidP="003E04B8">
          <w:pPr>
            <w:tabs>
              <w:tab w:val="left" w:pos="146"/>
            </w:tabs>
            <w:rPr>
              <w:rFonts w:cs="Arial"/>
              <w:sz w:val="16"/>
              <w:szCs w:val="16"/>
            </w:rPr>
          </w:pPr>
          <w:r w:rsidRPr="00C90EF1">
            <w:rPr>
              <w:rFonts w:cs="Arial"/>
              <w:sz w:val="16"/>
              <w:szCs w:val="16"/>
            </w:rPr>
            <w:t>© VH</w:t>
          </w:r>
          <w:r w:rsidR="001141D2">
            <w:rPr>
              <w:rFonts w:cs="Arial"/>
              <w:sz w:val="16"/>
              <w:szCs w:val="16"/>
            </w:rPr>
            <w:t>F</w:t>
          </w:r>
          <w:r w:rsidRPr="00C90EF1">
            <w:rPr>
              <w:rFonts w:cs="Arial"/>
              <w:sz w:val="16"/>
              <w:szCs w:val="16"/>
            </w:rPr>
            <w:t xml:space="preserve"> Bayern - Stand </w:t>
          </w:r>
          <w:r w:rsidR="007E2053">
            <w:rPr>
              <w:rFonts w:cs="Arial"/>
              <w:sz w:val="16"/>
              <w:szCs w:val="16"/>
            </w:rPr>
            <w:t>Ju</w:t>
          </w:r>
          <w:r w:rsidR="003E04B8">
            <w:rPr>
              <w:rFonts w:cs="Arial"/>
              <w:sz w:val="16"/>
              <w:szCs w:val="16"/>
            </w:rPr>
            <w:t>l</w:t>
          </w:r>
          <w:r w:rsidR="007E2053">
            <w:rPr>
              <w:rFonts w:cs="Arial"/>
              <w:sz w:val="16"/>
              <w:szCs w:val="16"/>
            </w:rPr>
            <w:t xml:space="preserve">i </w:t>
          </w:r>
          <w:r w:rsidR="006511AB">
            <w:rPr>
              <w:rFonts w:cs="Arial"/>
              <w:sz w:val="16"/>
              <w:szCs w:val="16"/>
            </w:rPr>
            <w:t>2021</w:t>
          </w:r>
        </w:p>
      </w:tc>
      <w:tc>
        <w:tcPr>
          <w:tcW w:w="1440" w:type="dxa"/>
          <w:vAlign w:val="center"/>
        </w:tcPr>
        <w:p w14:paraId="0ABDB461" w14:textId="15162D84" w:rsidR="00E85495" w:rsidRPr="00C90EF1" w:rsidRDefault="00E85495" w:rsidP="00D6072E">
          <w:pPr>
            <w:jc w:val="right"/>
            <w:rPr>
              <w:rFonts w:cs="Arial"/>
              <w:sz w:val="16"/>
              <w:szCs w:val="16"/>
            </w:rPr>
          </w:pPr>
          <w:r w:rsidRPr="00C90EF1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C90EF1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C90EF1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8C3A43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C90EF1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C90EF1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C90EF1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C90EF1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C90EF1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8C3A43">
            <w:rPr>
              <w:rFonts w:cs="Arial"/>
              <w:noProof/>
              <w:snapToGrid w:val="0"/>
              <w:sz w:val="16"/>
              <w:szCs w:val="16"/>
            </w:rPr>
            <w:t>2</w:t>
          </w:r>
          <w:r w:rsidRPr="00C90EF1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14:paraId="46F0E7FB" w14:textId="77777777" w:rsidR="00E85495" w:rsidRPr="00046C8E" w:rsidRDefault="00E85495" w:rsidP="00EC2B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8339" w14:textId="77777777" w:rsidR="003E04B8" w:rsidRDefault="003E0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6A976" w14:textId="77777777" w:rsidR="004C38E4" w:rsidRDefault="004C38E4">
      <w:r>
        <w:separator/>
      </w:r>
    </w:p>
    <w:p w14:paraId="41DFE7A3" w14:textId="77777777" w:rsidR="004C38E4" w:rsidRDefault="004C38E4"/>
    <w:p w14:paraId="45C634E7" w14:textId="77777777" w:rsidR="004C38E4" w:rsidRDefault="004C38E4"/>
  </w:footnote>
  <w:footnote w:type="continuationSeparator" w:id="0">
    <w:p w14:paraId="6E4BE7B5" w14:textId="77777777" w:rsidR="004C38E4" w:rsidRDefault="004C38E4">
      <w:r>
        <w:continuationSeparator/>
      </w:r>
    </w:p>
    <w:p w14:paraId="71050D93" w14:textId="77777777" w:rsidR="004C38E4" w:rsidRDefault="004C38E4"/>
    <w:p w14:paraId="69E6C64C" w14:textId="77777777" w:rsidR="004C38E4" w:rsidRDefault="004C38E4"/>
  </w:footnote>
  <w:footnote w:id="1">
    <w:p w14:paraId="736E350E" w14:textId="74BFAD3F" w:rsidR="00DE3777" w:rsidRPr="00C37322" w:rsidRDefault="00DE3777" w:rsidP="0058403A">
      <w:pPr>
        <w:pStyle w:val="Funotentext"/>
        <w:rPr>
          <w:sz w:val="18"/>
          <w:szCs w:val="18"/>
        </w:rPr>
      </w:pPr>
      <w:r w:rsidRPr="00C37322">
        <w:rPr>
          <w:rStyle w:val="Funotenzeichen"/>
          <w:sz w:val="18"/>
          <w:szCs w:val="18"/>
        </w:rPr>
        <w:footnoteRef/>
      </w:r>
      <w:r w:rsidRPr="00C37322">
        <w:rPr>
          <w:sz w:val="18"/>
          <w:szCs w:val="18"/>
        </w:rPr>
        <w:t xml:space="preserve"> Bei elektronischem Versand wird dieses Schreiben maschinell erstellt und ist ohne Unterschrift gültig</w:t>
      </w:r>
      <w:r w:rsidR="008977F6">
        <w:rPr>
          <w:sz w:val="18"/>
          <w:szCs w:val="18"/>
        </w:rPr>
        <w:t>.</w:t>
      </w:r>
      <w:r w:rsidRPr="00C37322">
        <w:rPr>
          <w:sz w:val="18"/>
          <w:szCs w:val="18"/>
        </w:rPr>
        <w:t xml:space="preserve"> </w:t>
      </w:r>
    </w:p>
  </w:footnote>
  <w:footnote w:id="2">
    <w:p w14:paraId="65F64588" w14:textId="7337ABEE" w:rsidR="0034543A" w:rsidRPr="0074512B" w:rsidRDefault="0034543A">
      <w:pPr>
        <w:pStyle w:val="Funotentext"/>
        <w:rPr>
          <w:sz w:val="18"/>
          <w:szCs w:val="18"/>
        </w:rPr>
      </w:pPr>
      <w:r w:rsidRPr="00DD1172">
        <w:rPr>
          <w:rStyle w:val="Funotenzeichen"/>
          <w:sz w:val="16"/>
          <w:szCs w:val="16"/>
        </w:rPr>
        <w:footnoteRef/>
      </w:r>
      <w:r w:rsidRPr="00DD1172">
        <w:rPr>
          <w:sz w:val="16"/>
          <w:szCs w:val="16"/>
        </w:rPr>
        <w:t xml:space="preserve"> </w:t>
      </w:r>
      <w:r w:rsidR="0074512B" w:rsidRPr="0074512B">
        <w:rPr>
          <w:sz w:val="18"/>
          <w:szCs w:val="18"/>
        </w:rPr>
        <w:t>Unterschrift / bei Rücksendung in Textform</w:t>
      </w:r>
      <w:r w:rsidR="0072721F" w:rsidRPr="0074512B">
        <w:rPr>
          <w:sz w:val="18"/>
          <w:szCs w:val="18"/>
        </w:rPr>
        <w:t xml:space="preserve"> </w:t>
      </w:r>
      <w:r w:rsidR="0074512B" w:rsidRPr="0074512B">
        <w:rPr>
          <w:sz w:val="18"/>
          <w:szCs w:val="18"/>
        </w:rPr>
        <w:t>mit Angabe des Namens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2AE81" w14:textId="77777777" w:rsidR="00E85495" w:rsidRDefault="00E85495"/>
  <w:p w14:paraId="19FD6FA5" w14:textId="77777777" w:rsidR="00E85495" w:rsidRDefault="00E854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5E63D" w14:textId="705A8DF2" w:rsidR="00E85495" w:rsidRPr="003E0E8C" w:rsidRDefault="005E6D2E" w:rsidP="00BE0C2F">
    <w:pPr>
      <w:pStyle w:val="Kopfzeile"/>
      <w:ind w:right="31"/>
      <w:rPr>
        <w:sz w:val="28"/>
        <w:szCs w:val="28"/>
      </w:rPr>
    </w:pPr>
    <w:r>
      <w:rPr>
        <w:sz w:val="28"/>
        <w:szCs w:val="28"/>
      </w:rPr>
      <w:t>V</w:t>
    </w:r>
    <w:r w:rsidR="006511AB" w:rsidRPr="003E0E8C">
      <w:rPr>
        <w:sz w:val="28"/>
        <w:szCs w:val="28"/>
      </w:rPr>
      <w:t>I.</w:t>
    </w:r>
    <w:r w:rsidR="001E398F" w:rsidRPr="003E0E8C">
      <w:rPr>
        <w:sz w:val="28"/>
        <w:szCs w:val="28"/>
      </w:rPr>
      <w:t>2</w:t>
    </w:r>
    <w:r>
      <w:rPr>
        <w:sz w:val="28"/>
        <w:szCs w:val="28"/>
      </w:rPr>
      <w:t>5</w:t>
    </w:r>
  </w:p>
  <w:p w14:paraId="20AE90B9" w14:textId="49A31B13" w:rsidR="00E85495" w:rsidRPr="00AB4B05" w:rsidRDefault="001D5EC0" w:rsidP="001D5EC0">
    <w:pPr>
      <w:pStyle w:val="UnterKopfzeile"/>
      <w:ind w:right="31"/>
      <w:jc w:val="left"/>
    </w:pPr>
    <w:r>
      <w:t xml:space="preserve">Auftragsnummer: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  <w:proofErr w:type="gramStart"/>
    <w:r>
      <w:t xml:space="preserve">   </w:t>
    </w:r>
    <w:r w:rsidR="00E85495">
      <w:t>(</w:t>
    </w:r>
    <w:proofErr w:type="gramEnd"/>
    <w:r w:rsidR="005E6D2E">
      <w:t>Stufenabruf</w:t>
    </w:r>
    <w:r w:rsidR="00E85495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8DF92" w14:textId="77777777" w:rsidR="003E04B8" w:rsidRDefault="003E04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68D4942"/>
    <w:multiLevelType w:val="hybridMultilevel"/>
    <w:tmpl w:val="7FCE7B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A580B5B"/>
    <w:multiLevelType w:val="hybridMultilevel"/>
    <w:tmpl w:val="8306E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B51A8"/>
    <w:multiLevelType w:val="hybridMultilevel"/>
    <w:tmpl w:val="072806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AC44188"/>
    <w:multiLevelType w:val="hybridMultilevel"/>
    <w:tmpl w:val="2318B1FC"/>
    <w:lvl w:ilvl="0" w:tplc="B310D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0"/>
  </w:num>
  <w:num w:numId="5">
    <w:abstractNumId w:val="10"/>
  </w:num>
  <w:num w:numId="6">
    <w:abstractNumId w:val="3"/>
  </w:num>
  <w:num w:numId="7">
    <w:abstractNumId w:val="15"/>
  </w:num>
  <w:num w:numId="8">
    <w:abstractNumId w:val="9"/>
  </w:num>
  <w:num w:numId="9">
    <w:abstractNumId w:val="19"/>
  </w:num>
  <w:num w:numId="10">
    <w:abstractNumId w:val="5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2"/>
  </w:num>
  <w:num w:numId="17">
    <w:abstractNumId w:val="2"/>
  </w:num>
  <w:num w:numId="18">
    <w:abstractNumId w:val="17"/>
  </w:num>
  <w:num w:numId="19">
    <w:abstractNumId w:val="16"/>
  </w:num>
  <w:num w:numId="20">
    <w:abstractNumId w:val="12"/>
  </w:num>
  <w:num w:numId="21">
    <w:abstractNumId w:val="7"/>
  </w:num>
  <w:num w:numId="22">
    <w:abstractNumId w:val="0"/>
  </w:num>
  <w:num w:numId="23">
    <w:abstractNumId w:val="18"/>
  </w:num>
  <w:num w:numId="24">
    <w:abstractNumId w:val="11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D2"/>
    <w:rsid w:val="000021DC"/>
    <w:rsid w:val="0000737B"/>
    <w:rsid w:val="000114D3"/>
    <w:rsid w:val="000130C5"/>
    <w:rsid w:val="000306C0"/>
    <w:rsid w:val="000329D8"/>
    <w:rsid w:val="00033610"/>
    <w:rsid w:val="00046C8E"/>
    <w:rsid w:val="000505C1"/>
    <w:rsid w:val="00065F77"/>
    <w:rsid w:val="0006675C"/>
    <w:rsid w:val="00081305"/>
    <w:rsid w:val="000838ED"/>
    <w:rsid w:val="000841FB"/>
    <w:rsid w:val="000848E7"/>
    <w:rsid w:val="000A42AA"/>
    <w:rsid w:val="000B713C"/>
    <w:rsid w:val="000D34A7"/>
    <w:rsid w:val="000E396E"/>
    <w:rsid w:val="001028D9"/>
    <w:rsid w:val="00106076"/>
    <w:rsid w:val="00113F59"/>
    <w:rsid w:val="001141D2"/>
    <w:rsid w:val="00116798"/>
    <w:rsid w:val="0012293C"/>
    <w:rsid w:val="00127C79"/>
    <w:rsid w:val="00137C21"/>
    <w:rsid w:val="001426F7"/>
    <w:rsid w:val="00143350"/>
    <w:rsid w:val="00145D06"/>
    <w:rsid w:val="00155EEE"/>
    <w:rsid w:val="00191B59"/>
    <w:rsid w:val="0019536E"/>
    <w:rsid w:val="001A05EF"/>
    <w:rsid w:val="001A6205"/>
    <w:rsid w:val="001B271C"/>
    <w:rsid w:val="001B705C"/>
    <w:rsid w:val="001C3E5C"/>
    <w:rsid w:val="001C509D"/>
    <w:rsid w:val="001D24CE"/>
    <w:rsid w:val="001D5EC0"/>
    <w:rsid w:val="001E0C92"/>
    <w:rsid w:val="001E398F"/>
    <w:rsid w:val="001F0678"/>
    <w:rsid w:val="001F47CC"/>
    <w:rsid w:val="001F52D6"/>
    <w:rsid w:val="00232793"/>
    <w:rsid w:val="00240392"/>
    <w:rsid w:val="00245F95"/>
    <w:rsid w:val="00250CBC"/>
    <w:rsid w:val="002517FD"/>
    <w:rsid w:val="002519A5"/>
    <w:rsid w:val="00263542"/>
    <w:rsid w:val="002748DF"/>
    <w:rsid w:val="00276BB6"/>
    <w:rsid w:val="0028336A"/>
    <w:rsid w:val="0028440D"/>
    <w:rsid w:val="00291641"/>
    <w:rsid w:val="002C0F7B"/>
    <w:rsid w:val="002C403D"/>
    <w:rsid w:val="002D5818"/>
    <w:rsid w:val="002D7CA6"/>
    <w:rsid w:val="002E4302"/>
    <w:rsid w:val="002F00B3"/>
    <w:rsid w:val="002F4952"/>
    <w:rsid w:val="00301000"/>
    <w:rsid w:val="00315891"/>
    <w:rsid w:val="00327698"/>
    <w:rsid w:val="00330487"/>
    <w:rsid w:val="003375BA"/>
    <w:rsid w:val="00341C1F"/>
    <w:rsid w:val="0034543A"/>
    <w:rsid w:val="003552CC"/>
    <w:rsid w:val="00355C7F"/>
    <w:rsid w:val="00376983"/>
    <w:rsid w:val="00381331"/>
    <w:rsid w:val="0038264B"/>
    <w:rsid w:val="00382E4B"/>
    <w:rsid w:val="003862C8"/>
    <w:rsid w:val="00387F87"/>
    <w:rsid w:val="00392DAD"/>
    <w:rsid w:val="003A36E9"/>
    <w:rsid w:val="003B37DB"/>
    <w:rsid w:val="003B3CB7"/>
    <w:rsid w:val="003D1493"/>
    <w:rsid w:val="003D3E99"/>
    <w:rsid w:val="003D5DFE"/>
    <w:rsid w:val="003E04B8"/>
    <w:rsid w:val="003E0E8C"/>
    <w:rsid w:val="003E2CD4"/>
    <w:rsid w:val="003E69D9"/>
    <w:rsid w:val="003E6FCA"/>
    <w:rsid w:val="003F3786"/>
    <w:rsid w:val="00400A25"/>
    <w:rsid w:val="00402A1B"/>
    <w:rsid w:val="00404768"/>
    <w:rsid w:val="004132CD"/>
    <w:rsid w:val="00414F0C"/>
    <w:rsid w:val="00424038"/>
    <w:rsid w:val="004340C4"/>
    <w:rsid w:val="00437BB5"/>
    <w:rsid w:val="004426B8"/>
    <w:rsid w:val="0045228F"/>
    <w:rsid w:val="00453727"/>
    <w:rsid w:val="00454471"/>
    <w:rsid w:val="00455F33"/>
    <w:rsid w:val="0045726B"/>
    <w:rsid w:val="0047055A"/>
    <w:rsid w:val="00472814"/>
    <w:rsid w:val="00480ABD"/>
    <w:rsid w:val="004818FE"/>
    <w:rsid w:val="00492429"/>
    <w:rsid w:val="004B53A8"/>
    <w:rsid w:val="004C0820"/>
    <w:rsid w:val="004C38E4"/>
    <w:rsid w:val="004C5609"/>
    <w:rsid w:val="004D028B"/>
    <w:rsid w:val="004E07A5"/>
    <w:rsid w:val="004E3711"/>
    <w:rsid w:val="004E4197"/>
    <w:rsid w:val="004F327C"/>
    <w:rsid w:val="004F6513"/>
    <w:rsid w:val="00500C2B"/>
    <w:rsid w:val="00502DE5"/>
    <w:rsid w:val="00503DCF"/>
    <w:rsid w:val="00504681"/>
    <w:rsid w:val="00520D3B"/>
    <w:rsid w:val="00525985"/>
    <w:rsid w:val="005333C9"/>
    <w:rsid w:val="005468CC"/>
    <w:rsid w:val="00547AAD"/>
    <w:rsid w:val="00551E6B"/>
    <w:rsid w:val="005575B0"/>
    <w:rsid w:val="005729A4"/>
    <w:rsid w:val="00573601"/>
    <w:rsid w:val="00574488"/>
    <w:rsid w:val="00576C66"/>
    <w:rsid w:val="0058403A"/>
    <w:rsid w:val="00587F43"/>
    <w:rsid w:val="00591B0E"/>
    <w:rsid w:val="005A4489"/>
    <w:rsid w:val="005B0031"/>
    <w:rsid w:val="005C2EDE"/>
    <w:rsid w:val="005C301C"/>
    <w:rsid w:val="005C4044"/>
    <w:rsid w:val="005C41DA"/>
    <w:rsid w:val="005C797E"/>
    <w:rsid w:val="005E6D2E"/>
    <w:rsid w:val="005F0D0C"/>
    <w:rsid w:val="005F32A5"/>
    <w:rsid w:val="005F41CD"/>
    <w:rsid w:val="00605DD3"/>
    <w:rsid w:val="00606550"/>
    <w:rsid w:val="00607EE7"/>
    <w:rsid w:val="00614636"/>
    <w:rsid w:val="00622C9A"/>
    <w:rsid w:val="00635427"/>
    <w:rsid w:val="00640260"/>
    <w:rsid w:val="00643351"/>
    <w:rsid w:val="006511AB"/>
    <w:rsid w:val="00654B11"/>
    <w:rsid w:val="0066119D"/>
    <w:rsid w:val="006650CD"/>
    <w:rsid w:val="00667DCD"/>
    <w:rsid w:val="00670CF6"/>
    <w:rsid w:val="00684ECE"/>
    <w:rsid w:val="006A23FE"/>
    <w:rsid w:val="006A5AED"/>
    <w:rsid w:val="006A66F3"/>
    <w:rsid w:val="006A7485"/>
    <w:rsid w:val="006B0CBC"/>
    <w:rsid w:val="006B25D1"/>
    <w:rsid w:val="006B44A5"/>
    <w:rsid w:val="006B7CF1"/>
    <w:rsid w:val="006D2D64"/>
    <w:rsid w:val="006D4ACE"/>
    <w:rsid w:val="006D70A3"/>
    <w:rsid w:val="00701142"/>
    <w:rsid w:val="007157A8"/>
    <w:rsid w:val="00721E42"/>
    <w:rsid w:val="00724CA7"/>
    <w:rsid w:val="0072721F"/>
    <w:rsid w:val="00734EDE"/>
    <w:rsid w:val="00736FC0"/>
    <w:rsid w:val="0074352E"/>
    <w:rsid w:val="0074512B"/>
    <w:rsid w:val="00753A26"/>
    <w:rsid w:val="00754D5C"/>
    <w:rsid w:val="0076170A"/>
    <w:rsid w:val="007633C2"/>
    <w:rsid w:val="007703C8"/>
    <w:rsid w:val="0078194F"/>
    <w:rsid w:val="00782E76"/>
    <w:rsid w:val="00785EF0"/>
    <w:rsid w:val="0078695C"/>
    <w:rsid w:val="00791581"/>
    <w:rsid w:val="00795E00"/>
    <w:rsid w:val="007A5FA6"/>
    <w:rsid w:val="007A7EDB"/>
    <w:rsid w:val="007B2BAF"/>
    <w:rsid w:val="007B3397"/>
    <w:rsid w:val="007C494A"/>
    <w:rsid w:val="007E2053"/>
    <w:rsid w:val="007E61DB"/>
    <w:rsid w:val="007F56C6"/>
    <w:rsid w:val="00801514"/>
    <w:rsid w:val="008115C7"/>
    <w:rsid w:val="008144A2"/>
    <w:rsid w:val="0081723D"/>
    <w:rsid w:val="00820B7E"/>
    <w:rsid w:val="00820C4F"/>
    <w:rsid w:val="00822AC3"/>
    <w:rsid w:val="00822FF1"/>
    <w:rsid w:val="00843F2A"/>
    <w:rsid w:val="008635B3"/>
    <w:rsid w:val="0088745C"/>
    <w:rsid w:val="00892796"/>
    <w:rsid w:val="008977F6"/>
    <w:rsid w:val="008A6BFC"/>
    <w:rsid w:val="008B04C4"/>
    <w:rsid w:val="008B1F06"/>
    <w:rsid w:val="008C3A43"/>
    <w:rsid w:val="008C68B4"/>
    <w:rsid w:val="008D764D"/>
    <w:rsid w:val="008F52AA"/>
    <w:rsid w:val="008F6547"/>
    <w:rsid w:val="009050E1"/>
    <w:rsid w:val="00910317"/>
    <w:rsid w:val="00910F0B"/>
    <w:rsid w:val="00926DB1"/>
    <w:rsid w:val="00933022"/>
    <w:rsid w:val="009430F9"/>
    <w:rsid w:val="00947F27"/>
    <w:rsid w:val="009541C4"/>
    <w:rsid w:val="0096187B"/>
    <w:rsid w:val="00962412"/>
    <w:rsid w:val="00967046"/>
    <w:rsid w:val="0097166A"/>
    <w:rsid w:val="009769C9"/>
    <w:rsid w:val="00982996"/>
    <w:rsid w:val="00982CE9"/>
    <w:rsid w:val="0099019C"/>
    <w:rsid w:val="00990DA7"/>
    <w:rsid w:val="00992C3D"/>
    <w:rsid w:val="009A0CC1"/>
    <w:rsid w:val="009A3215"/>
    <w:rsid w:val="009A33B4"/>
    <w:rsid w:val="009C14BE"/>
    <w:rsid w:val="009F018B"/>
    <w:rsid w:val="009F6BE0"/>
    <w:rsid w:val="00A00872"/>
    <w:rsid w:val="00A1067F"/>
    <w:rsid w:val="00A406D7"/>
    <w:rsid w:val="00A45434"/>
    <w:rsid w:val="00A46A25"/>
    <w:rsid w:val="00A5084B"/>
    <w:rsid w:val="00A530D2"/>
    <w:rsid w:val="00A53103"/>
    <w:rsid w:val="00A54DFF"/>
    <w:rsid w:val="00A75824"/>
    <w:rsid w:val="00A90C84"/>
    <w:rsid w:val="00A97FFD"/>
    <w:rsid w:val="00AA5BD2"/>
    <w:rsid w:val="00AA6462"/>
    <w:rsid w:val="00AB4B05"/>
    <w:rsid w:val="00AC4602"/>
    <w:rsid w:val="00AC56D5"/>
    <w:rsid w:val="00AC7F2D"/>
    <w:rsid w:val="00AD584D"/>
    <w:rsid w:val="00AE4AF0"/>
    <w:rsid w:val="00AE67A3"/>
    <w:rsid w:val="00B003C3"/>
    <w:rsid w:val="00B04319"/>
    <w:rsid w:val="00B07095"/>
    <w:rsid w:val="00B14EF0"/>
    <w:rsid w:val="00B15A00"/>
    <w:rsid w:val="00B2222C"/>
    <w:rsid w:val="00B23C01"/>
    <w:rsid w:val="00B30B6B"/>
    <w:rsid w:val="00B40909"/>
    <w:rsid w:val="00B41A18"/>
    <w:rsid w:val="00B434E5"/>
    <w:rsid w:val="00B450EE"/>
    <w:rsid w:val="00B55B86"/>
    <w:rsid w:val="00B61D2B"/>
    <w:rsid w:val="00B66175"/>
    <w:rsid w:val="00B6712F"/>
    <w:rsid w:val="00B90AA0"/>
    <w:rsid w:val="00B92DC7"/>
    <w:rsid w:val="00B96ADB"/>
    <w:rsid w:val="00BA0B1C"/>
    <w:rsid w:val="00BA5E42"/>
    <w:rsid w:val="00BA5F7D"/>
    <w:rsid w:val="00BB6278"/>
    <w:rsid w:val="00BC1AF9"/>
    <w:rsid w:val="00BD2B8A"/>
    <w:rsid w:val="00BE0C2F"/>
    <w:rsid w:val="00BE22C6"/>
    <w:rsid w:val="00BF4BCE"/>
    <w:rsid w:val="00C03396"/>
    <w:rsid w:val="00C101BF"/>
    <w:rsid w:val="00C2395C"/>
    <w:rsid w:val="00C246AC"/>
    <w:rsid w:val="00C26124"/>
    <w:rsid w:val="00C2678D"/>
    <w:rsid w:val="00C30192"/>
    <w:rsid w:val="00C32FBD"/>
    <w:rsid w:val="00C5271B"/>
    <w:rsid w:val="00C700C8"/>
    <w:rsid w:val="00C764C5"/>
    <w:rsid w:val="00C90EF1"/>
    <w:rsid w:val="00C950C2"/>
    <w:rsid w:val="00C96E57"/>
    <w:rsid w:val="00CB4C54"/>
    <w:rsid w:val="00CC22A2"/>
    <w:rsid w:val="00CD54C7"/>
    <w:rsid w:val="00CE0BE6"/>
    <w:rsid w:val="00CF1262"/>
    <w:rsid w:val="00CF64C4"/>
    <w:rsid w:val="00CF6713"/>
    <w:rsid w:val="00D000AA"/>
    <w:rsid w:val="00D05C74"/>
    <w:rsid w:val="00D07BD8"/>
    <w:rsid w:val="00D1570E"/>
    <w:rsid w:val="00D23B11"/>
    <w:rsid w:val="00D374C0"/>
    <w:rsid w:val="00D4498A"/>
    <w:rsid w:val="00D6072E"/>
    <w:rsid w:val="00D67C02"/>
    <w:rsid w:val="00D700B8"/>
    <w:rsid w:val="00D84CA6"/>
    <w:rsid w:val="00D906B4"/>
    <w:rsid w:val="00DA276D"/>
    <w:rsid w:val="00DA79D2"/>
    <w:rsid w:val="00DB1C99"/>
    <w:rsid w:val="00DB6C0D"/>
    <w:rsid w:val="00DC2251"/>
    <w:rsid w:val="00DC2EA6"/>
    <w:rsid w:val="00DC7E08"/>
    <w:rsid w:val="00DD1172"/>
    <w:rsid w:val="00DD3D5D"/>
    <w:rsid w:val="00DD4485"/>
    <w:rsid w:val="00DD5025"/>
    <w:rsid w:val="00DD7CAB"/>
    <w:rsid w:val="00DE2F64"/>
    <w:rsid w:val="00DE3777"/>
    <w:rsid w:val="00DE420C"/>
    <w:rsid w:val="00DF222A"/>
    <w:rsid w:val="00DF5327"/>
    <w:rsid w:val="00E02FAA"/>
    <w:rsid w:val="00E07686"/>
    <w:rsid w:val="00E1197E"/>
    <w:rsid w:val="00E30C59"/>
    <w:rsid w:val="00E31375"/>
    <w:rsid w:val="00E322E9"/>
    <w:rsid w:val="00E37342"/>
    <w:rsid w:val="00E37B81"/>
    <w:rsid w:val="00E43C14"/>
    <w:rsid w:val="00E466CC"/>
    <w:rsid w:val="00E554EB"/>
    <w:rsid w:val="00E578EB"/>
    <w:rsid w:val="00E6087B"/>
    <w:rsid w:val="00E627E1"/>
    <w:rsid w:val="00E64C85"/>
    <w:rsid w:val="00E76405"/>
    <w:rsid w:val="00E85495"/>
    <w:rsid w:val="00E85EBB"/>
    <w:rsid w:val="00E871B5"/>
    <w:rsid w:val="00E93F35"/>
    <w:rsid w:val="00E952FD"/>
    <w:rsid w:val="00EA10EB"/>
    <w:rsid w:val="00EC2BEC"/>
    <w:rsid w:val="00EC7AED"/>
    <w:rsid w:val="00ED2AD0"/>
    <w:rsid w:val="00EF4DDA"/>
    <w:rsid w:val="00F00811"/>
    <w:rsid w:val="00F133C2"/>
    <w:rsid w:val="00F13BFB"/>
    <w:rsid w:val="00F21669"/>
    <w:rsid w:val="00F32C49"/>
    <w:rsid w:val="00F37071"/>
    <w:rsid w:val="00F4152E"/>
    <w:rsid w:val="00F54CD1"/>
    <w:rsid w:val="00F54E99"/>
    <w:rsid w:val="00F648AB"/>
    <w:rsid w:val="00F92CF7"/>
    <w:rsid w:val="00FA0151"/>
    <w:rsid w:val="00FA61AC"/>
    <w:rsid w:val="00FB37F2"/>
    <w:rsid w:val="00FC0982"/>
    <w:rsid w:val="00FC1057"/>
    <w:rsid w:val="00FD49AF"/>
    <w:rsid w:val="00FE5FC4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A32D2B"/>
  <w15:docId w15:val="{3843F3CD-9717-429A-A10F-8E58FEDC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DA79D2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AA5BD2"/>
    <w:rPr>
      <w:sz w:val="16"/>
      <w:szCs w:val="16"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Kommentartext">
    <w:name w:val="annotation text"/>
    <w:basedOn w:val="Standard"/>
    <w:semiHidden/>
    <w:rsid w:val="00AA5BD2"/>
    <w:rPr>
      <w:szCs w:val="20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  <w:style w:type="paragraph" w:styleId="Kommentarthema">
    <w:name w:val="annotation subject"/>
    <w:basedOn w:val="Kommentartext"/>
    <w:next w:val="Kommentartext"/>
    <w:semiHidden/>
    <w:rsid w:val="00AA5BD2"/>
    <w:rPr>
      <w:b/>
      <w:bCs/>
    </w:rPr>
  </w:style>
  <w:style w:type="paragraph" w:styleId="Listenabsatz">
    <w:name w:val="List Paragraph"/>
    <w:basedOn w:val="Standard"/>
    <w:uiPriority w:val="34"/>
    <w:qFormat/>
    <w:rsid w:val="00F3707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01142"/>
    <w:rPr>
      <w:color w:val="808080"/>
    </w:rPr>
  </w:style>
  <w:style w:type="table" w:styleId="Tabellenraster">
    <w:name w:val="Table Grid"/>
    <w:basedOn w:val="NormaleTabelle"/>
    <w:rsid w:val="008635B3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D.Fenner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F3E0-41F1-4006-AA1F-3D1E0315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158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VI.25 </vt:lpstr>
    </vt:vector>
  </TitlesOfParts>
  <Company>StMB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VI.25 </dc:title>
  <dc:subject>VI.25 Stufenabruf</dc:subject>
  <dc:creator>StMB</dc:creator>
  <cp:lastModifiedBy>Rieger, Angelika (StMB)</cp:lastModifiedBy>
  <cp:revision>4</cp:revision>
  <cp:lastPrinted>2020-12-28T09:32:00Z</cp:lastPrinted>
  <dcterms:created xsi:type="dcterms:W3CDTF">2021-08-03T07:46:00Z</dcterms:created>
  <dcterms:modified xsi:type="dcterms:W3CDTF">2021-08-05T13:58:00Z</dcterms:modified>
</cp:coreProperties>
</file>