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28"/>
        <w:gridCol w:w="1800"/>
        <w:gridCol w:w="2340"/>
      </w:tblGrid>
      <w:tr w:rsidR="00631C62" w:rsidRPr="00631C62" w:rsidTr="009C3A1B">
        <w:trPr>
          <w:trHeight w:val="567"/>
        </w:trPr>
        <w:tc>
          <w:tcPr>
            <w:tcW w:w="10828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31C62" w:rsidRPr="00631C62" w:rsidRDefault="009C3A1B" w:rsidP="00631C62">
            <w:pPr>
              <w:tabs>
                <w:tab w:val="left" w:pos="284"/>
              </w:tabs>
              <w:ind w:left="284" w:hanging="284"/>
              <w:jc w:val="left"/>
              <w:rPr>
                <w:b/>
                <w:szCs w:val="20"/>
              </w:rPr>
            </w:pPr>
            <w:bookmarkStart w:id="0" w:name="_GoBack"/>
            <w:bookmarkEnd w:id="0"/>
            <w:r w:rsidRPr="00981B5C">
              <w:rPr>
                <w:b/>
                <w:szCs w:val="20"/>
              </w:rPr>
              <w:t xml:space="preserve">Niederschrift über die (Er)Öffnung der Angebote - </w:t>
            </w:r>
            <w:r w:rsidR="00631C62">
              <w:rPr>
                <w:b/>
                <w:szCs w:val="20"/>
              </w:rPr>
              <w:t xml:space="preserve">Zusammenstellung </w:t>
            </w:r>
            <w:r w:rsidR="00631C62" w:rsidRPr="00631C62">
              <w:rPr>
                <w:b/>
                <w:szCs w:val="20"/>
              </w:rPr>
              <w:t xml:space="preserve">der Angebote 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31C62" w:rsidRPr="00631C62" w:rsidRDefault="00631C62" w:rsidP="00CF05FD">
            <w:pPr>
              <w:rPr>
                <w:rFonts w:cs="Arial"/>
                <w:szCs w:val="20"/>
              </w:rPr>
            </w:pPr>
            <w:r w:rsidRPr="00631C62">
              <w:rPr>
                <w:rFonts w:cs="Arial"/>
                <w:szCs w:val="20"/>
              </w:rPr>
              <w:t>Datum</w:t>
            </w:r>
            <w:r w:rsidR="00F8743D">
              <w:rPr>
                <w:rFonts w:cs="Arial"/>
                <w:szCs w:val="20"/>
              </w:rPr>
              <w:t>, Uhrzeit</w:t>
            </w: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F8743D" w:rsidRPr="00631C62" w:rsidRDefault="00F8743D" w:rsidP="00631C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Vergabenummer</w:t>
            </w:r>
          </w:p>
        </w:tc>
      </w:tr>
      <w:tr w:rsidR="00631C62" w:rsidRPr="00631C62" w:rsidTr="009C3A1B">
        <w:trPr>
          <w:trHeight w:val="567"/>
        </w:trPr>
        <w:tc>
          <w:tcPr>
            <w:tcW w:w="10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  <w:right w:w="28" w:type="dxa"/>
            </w:tcMar>
          </w:tcPr>
          <w:p w:rsidR="002174ED" w:rsidRDefault="00631C62" w:rsidP="009C3A1B">
            <w:pPr>
              <w:tabs>
                <w:tab w:val="left" w:pos="284"/>
              </w:tabs>
              <w:ind w:left="284" w:hanging="284"/>
              <w:jc w:val="left"/>
              <w:rPr>
                <w:b/>
              </w:rPr>
            </w:pPr>
            <w:r w:rsidRPr="00631C62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Pr="00631C62">
              <w:instrText xml:space="preserve"> FORMCHECKBOX </w:instrText>
            </w:r>
            <w:r w:rsidR="00E839F3">
              <w:fldChar w:fldCharType="separate"/>
            </w:r>
            <w:r w:rsidRPr="00631C62">
              <w:fldChar w:fldCharType="end"/>
            </w:r>
            <w:bookmarkEnd w:id="1"/>
            <w:r w:rsidRPr="00631C62">
              <w:tab/>
            </w:r>
            <w:r w:rsidR="009C3A1B">
              <w:rPr>
                <w:b/>
              </w:rPr>
              <w:t>rechnerisch geprüfte</w:t>
            </w:r>
            <w:r w:rsidR="009C3A1B" w:rsidRPr="00631C62">
              <w:rPr>
                <w:b/>
              </w:rPr>
              <w:t xml:space="preserve"> </w:t>
            </w:r>
            <w:r w:rsidRPr="00631C62">
              <w:rPr>
                <w:b/>
              </w:rPr>
              <w:t>Angebotssummen</w:t>
            </w:r>
            <w:r w:rsidR="002174ED" w:rsidRPr="00F8743D">
              <w:rPr>
                <w:b/>
              </w:rPr>
              <w:t xml:space="preserve"> </w:t>
            </w:r>
          </w:p>
          <w:p w:rsidR="002174ED" w:rsidRDefault="002174ED" w:rsidP="009C3A1B">
            <w:pPr>
              <w:tabs>
                <w:tab w:val="left" w:pos="284"/>
              </w:tabs>
              <w:ind w:left="284" w:hanging="284"/>
              <w:jc w:val="left"/>
              <w:rPr>
                <w:b/>
              </w:rPr>
            </w:pPr>
          </w:p>
          <w:p w:rsidR="00631C62" w:rsidRPr="00631C62" w:rsidRDefault="007D2864" w:rsidP="009C3A1B">
            <w:pPr>
              <w:tabs>
                <w:tab w:val="left" w:pos="284"/>
              </w:tabs>
              <w:ind w:left="284" w:hanging="284"/>
              <w:jc w:val="left"/>
            </w:pPr>
            <w:r>
              <w:rPr>
                <w:b/>
              </w:rPr>
              <w:t>Im (E</w:t>
            </w:r>
            <w:r w:rsidR="002174ED" w:rsidRPr="00F8743D">
              <w:rPr>
                <w:b/>
              </w:rPr>
              <w:t>r)Öffnungstermin protokollierte Angaben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28" w:type="dxa"/>
              <w:bottom w:w="28" w:type="dxa"/>
              <w:right w:w="28" w:type="dxa"/>
            </w:tcMar>
          </w:tcPr>
          <w:p w:rsidR="00631C62" w:rsidRPr="00631C62" w:rsidRDefault="00327AFE" w:rsidP="00631C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eingetragen am</w:t>
            </w: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31C62" w:rsidRPr="00631C62" w:rsidRDefault="00327AFE" w:rsidP="00631C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Bearbeiter</w:t>
            </w:r>
          </w:p>
        </w:tc>
      </w:tr>
      <w:tr w:rsidR="00327AFE" w:rsidRPr="00631C62" w:rsidTr="00213911">
        <w:trPr>
          <w:trHeight w:val="567"/>
        </w:trPr>
        <w:tc>
          <w:tcPr>
            <w:tcW w:w="14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2174ED" w:rsidRDefault="002174ED" w:rsidP="00327AFE">
            <w:pPr>
              <w:spacing w:before="40" w:after="40"/>
              <w:rPr>
                <w:b/>
              </w:rPr>
            </w:pPr>
            <w:r>
              <w:rPr>
                <w:b/>
              </w:rPr>
              <w:t>Maßnahmen</w:t>
            </w:r>
            <w:r w:rsidR="00AA40AA">
              <w:rPr>
                <w:b/>
              </w:rPr>
              <w:t>n</w:t>
            </w:r>
            <w:r>
              <w:rPr>
                <w:b/>
              </w:rPr>
              <w:t>ummer</w:t>
            </w:r>
          </w:p>
          <w:p w:rsidR="00327AFE" w:rsidRDefault="00F8743D" w:rsidP="00327AFE">
            <w:pPr>
              <w:spacing w:before="40" w:after="40"/>
              <w:rPr>
                <w:b/>
              </w:rPr>
            </w:pPr>
            <w:r>
              <w:rPr>
                <w:b/>
              </w:rPr>
              <w:t>M</w:t>
            </w:r>
            <w:r w:rsidR="00327AFE" w:rsidRPr="009C105A">
              <w:rPr>
                <w:b/>
              </w:rPr>
              <w:t>aßnahme</w:t>
            </w:r>
          </w:p>
          <w:p w:rsidR="00327AFE" w:rsidRDefault="00327AFE" w:rsidP="00631C62">
            <w:pPr>
              <w:rPr>
                <w:b/>
              </w:rPr>
            </w:pPr>
          </w:p>
          <w:p w:rsidR="00327AFE" w:rsidRDefault="00327AFE" w:rsidP="00631C62">
            <w:pPr>
              <w:rPr>
                <w:b/>
              </w:rPr>
            </w:pPr>
          </w:p>
          <w:p w:rsidR="002174ED" w:rsidRDefault="002174ED" w:rsidP="00631C62">
            <w:pPr>
              <w:rPr>
                <w:b/>
              </w:rPr>
            </w:pPr>
          </w:p>
        </w:tc>
      </w:tr>
      <w:tr w:rsidR="00327AFE" w:rsidRPr="00631C62" w:rsidTr="00213911">
        <w:trPr>
          <w:trHeight w:val="567"/>
        </w:trPr>
        <w:tc>
          <w:tcPr>
            <w:tcW w:w="14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27AFE" w:rsidRPr="009C105A" w:rsidRDefault="00327AFE" w:rsidP="00327AFE">
            <w:pPr>
              <w:spacing w:before="40" w:after="40"/>
              <w:rPr>
                <w:b/>
              </w:rPr>
            </w:pPr>
            <w:r w:rsidRPr="009C105A">
              <w:rPr>
                <w:b/>
              </w:rPr>
              <w:t>Leistung</w:t>
            </w:r>
            <w:r>
              <w:rPr>
                <w:b/>
              </w:rPr>
              <w:t>/CPV</w:t>
            </w:r>
          </w:p>
          <w:p w:rsidR="00327AFE" w:rsidRPr="009C105A" w:rsidRDefault="00327AFE" w:rsidP="00327AFE">
            <w:pPr>
              <w:spacing w:before="40" w:after="40"/>
              <w:rPr>
                <w:b/>
              </w:rPr>
            </w:pPr>
          </w:p>
        </w:tc>
      </w:tr>
    </w:tbl>
    <w:p w:rsidR="00327AFE" w:rsidRPr="00631C62" w:rsidRDefault="00327AFE" w:rsidP="00631C62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900"/>
        <w:gridCol w:w="1109"/>
        <w:gridCol w:w="1621"/>
        <w:gridCol w:w="770"/>
        <w:gridCol w:w="827"/>
        <w:gridCol w:w="809"/>
        <w:gridCol w:w="4498"/>
      </w:tblGrid>
      <w:tr w:rsidR="00AC0CA5" w:rsidRPr="00631C62" w:rsidTr="007D2864">
        <w:trPr>
          <w:trHeight w:hRule="exact" w:val="397"/>
        </w:trPr>
        <w:tc>
          <w:tcPr>
            <w:tcW w:w="150" w:type="pct"/>
            <w:vMerge w:val="restart"/>
            <w:shd w:val="clear" w:color="auto" w:fill="auto"/>
            <w:noWrap/>
            <w:tcMar>
              <w:left w:w="28" w:type="dxa"/>
            </w:tcMar>
          </w:tcPr>
          <w:p w:rsidR="00AC0CA5" w:rsidRPr="00631C62" w:rsidRDefault="00AC0CA5" w:rsidP="008E1414">
            <w:pPr>
              <w:jc w:val="center"/>
              <w:rPr>
                <w:sz w:val="18"/>
                <w:szCs w:val="18"/>
              </w:rPr>
            </w:pPr>
            <w:r w:rsidRPr="00631C62">
              <w:rPr>
                <w:sz w:val="18"/>
                <w:szCs w:val="18"/>
              </w:rPr>
              <w:t>Nr</w:t>
            </w:r>
            <w:r w:rsidR="008E1414">
              <w:rPr>
                <w:sz w:val="18"/>
                <w:szCs w:val="18"/>
              </w:rPr>
              <w:t>.</w:t>
            </w:r>
          </w:p>
        </w:tc>
        <w:tc>
          <w:tcPr>
            <w:tcW w:w="1635" w:type="pct"/>
            <w:vMerge w:val="restart"/>
            <w:shd w:val="clear" w:color="auto" w:fill="auto"/>
            <w:noWrap/>
            <w:tcMar>
              <w:left w:w="28" w:type="dxa"/>
            </w:tcMar>
          </w:tcPr>
          <w:p w:rsidR="00AC0CA5" w:rsidRPr="002F65DF" w:rsidRDefault="00AC0CA5" w:rsidP="00631C62">
            <w:pPr>
              <w:jc w:val="center"/>
              <w:rPr>
                <w:sz w:val="16"/>
                <w:szCs w:val="16"/>
              </w:rPr>
            </w:pPr>
            <w:r w:rsidRPr="002F65DF">
              <w:rPr>
                <w:sz w:val="16"/>
                <w:szCs w:val="16"/>
              </w:rPr>
              <w:t>Name und Anschrift des Bieters</w:t>
            </w:r>
          </w:p>
        </w:tc>
        <w:tc>
          <w:tcPr>
            <w:tcW w:w="370" w:type="pct"/>
            <w:vMerge w:val="restart"/>
            <w:shd w:val="clear" w:color="auto" w:fill="auto"/>
            <w:noWrap/>
            <w:tcMar>
              <w:left w:w="28" w:type="dxa"/>
            </w:tcMar>
          </w:tcPr>
          <w:p w:rsidR="00AC0CA5" w:rsidRPr="002F65DF" w:rsidRDefault="00AC0CA5" w:rsidP="00631C62">
            <w:pPr>
              <w:jc w:val="center"/>
              <w:rPr>
                <w:sz w:val="16"/>
                <w:szCs w:val="16"/>
              </w:rPr>
            </w:pPr>
            <w:r w:rsidRPr="002F65DF">
              <w:rPr>
                <w:sz w:val="16"/>
                <w:szCs w:val="16"/>
              </w:rPr>
              <w:t>Angebots-schreiben vom</w:t>
            </w:r>
          </w:p>
        </w:tc>
        <w:tc>
          <w:tcPr>
            <w:tcW w:w="541" w:type="pc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2F65DF" w:rsidRDefault="00AC0CA5" w:rsidP="00CB49C0">
            <w:pPr>
              <w:jc w:val="center"/>
              <w:rPr>
                <w:sz w:val="16"/>
                <w:szCs w:val="16"/>
              </w:rPr>
            </w:pPr>
            <w:r w:rsidRPr="002F65DF">
              <w:rPr>
                <w:sz w:val="16"/>
                <w:szCs w:val="16"/>
              </w:rPr>
              <w:t>Angebotssumme</w:t>
            </w:r>
          </w:p>
        </w:tc>
        <w:tc>
          <w:tcPr>
            <w:tcW w:w="257" w:type="pct"/>
            <w:vMerge w:val="restart"/>
            <w:shd w:val="clear" w:color="auto" w:fill="auto"/>
            <w:noWrap/>
            <w:tcMar>
              <w:left w:w="28" w:type="dxa"/>
            </w:tcMar>
          </w:tcPr>
          <w:p w:rsidR="00AC0CA5" w:rsidRPr="002F65DF" w:rsidRDefault="00AC0CA5" w:rsidP="00AC0CA5">
            <w:pPr>
              <w:ind w:left="-40" w:right="-60"/>
              <w:jc w:val="center"/>
              <w:rPr>
                <w:sz w:val="16"/>
                <w:szCs w:val="16"/>
              </w:rPr>
            </w:pPr>
            <w:r w:rsidRPr="002F65DF">
              <w:rPr>
                <w:sz w:val="16"/>
                <w:szCs w:val="16"/>
              </w:rPr>
              <w:t xml:space="preserve">Nachlass </w:t>
            </w:r>
            <w:r w:rsidR="007D2864">
              <w:rPr>
                <w:sz w:val="16"/>
                <w:szCs w:val="16"/>
              </w:rPr>
              <w:t>(v.H.)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tcMar>
              <w:left w:w="28" w:type="dxa"/>
            </w:tcMar>
          </w:tcPr>
          <w:p w:rsidR="00AC0CA5" w:rsidRPr="002F65DF" w:rsidRDefault="00AC0CA5" w:rsidP="00D542F6">
            <w:pPr>
              <w:ind w:left="-40" w:right="-40"/>
              <w:jc w:val="center"/>
              <w:rPr>
                <w:sz w:val="16"/>
                <w:szCs w:val="16"/>
              </w:rPr>
            </w:pPr>
            <w:r w:rsidRPr="002F65DF">
              <w:rPr>
                <w:sz w:val="16"/>
                <w:szCs w:val="16"/>
              </w:rPr>
              <w:t>Anzahl der Neben</w:t>
            </w:r>
            <w:r>
              <w:rPr>
                <w:sz w:val="16"/>
                <w:szCs w:val="16"/>
              </w:rPr>
              <w:t>-</w:t>
            </w:r>
            <w:r w:rsidRPr="002F65D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 w:rsidRPr="002F65DF">
              <w:rPr>
                <w:sz w:val="16"/>
                <w:szCs w:val="16"/>
              </w:rPr>
              <w:t>gebote</w:t>
            </w:r>
          </w:p>
        </w:tc>
        <w:tc>
          <w:tcPr>
            <w:tcW w:w="270" w:type="pct"/>
          </w:tcPr>
          <w:p w:rsidR="00AC0CA5" w:rsidRPr="002F65DF" w:rsidRDefault="007D2864" w:rsidP="002565B1">
            <w:pPr>
              <w:ind w:left="-40" w:right="-60"/>
              <w:jc w:val="center"/>
              <w:rPr>
                <w:sz w:val="16"/>
                <w:szCs w:val="16"/>
              </w:rPr>
            </w:pPr>
            <w:bookmarkStart w:id="2" w:name="_Ref497996433"/>
            <w:r>
              <w:rPr>
                <w:sz w:val="16"/>
                <w:szCs w:val="16"/>
              </w:rPr>
              <w:t>Aufgebot (v.H.)</w:t>
            </w:r>
            <w:r w:rsidR="00AC0CA5">
              <w:rPr>
                <w:rStyle w:val="Funotenzeichen"/>
              </w:rPr>
              <w:footnoteReference w:id="2"/>
            </w:r>
            <w:bookmarkEnd w:id="2"/>
            <w:r w:rsidR="00AC0C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1" w:type="pct"/>
            <w:vMerge w:val="restart"/>
            <w:shd w:val="clear" w:color="auto" w:fill="auto"/>
            <w:noWrap/>
            <w:tcMar>
              <w:left w:w="28" w:type="dxa"/>
            </w:tcMar>
          </w:tcPr>
          <w:p w:rsidR="00AC0CA5" w:rsidRPr="002F65DF" w:rsidRDefault="00AC0CA5" w:rsidP="009715F1">
            <w:pPr>
              <w:jc w:val="center"/>
              <w:rPr>
                <w:sz w:val="16"/>
                <w:szCs w:val="16"/>
              </w:rPr>
            </w:pPr>
            <w:r w:rsidRPr="002F65DF">
              <w:rPr>
                <w:sz w:val="16"/>
                <w:szCs w:val="16"/>
              </w:rPr>
              <w:t xml:space="preserve">Bemerkungen </w:t>
            </w:r>
          </w:p>
        </w:tc>
      </w:tr>
      <w:tr w:rsidR="00AC0CA5" w:rsidRPr="00631C62" w:rsidTr="007D2864">
        <w:trPr>
          <w:trHeight w:hRule="exact" w:val="397"/>
        </w:trPr>
        <w:tc>
          <w:tcPr>
            <w:tcW w:w="150" w:type="pct"/>
            <w:vMerge/>
            <w:shd w:val="clear" w:color="auto" w:fill="auto"/>
            <w:noWrap/>
            <w:tcMar>
              <w:left w:w="28" w:type="dxa"/>
            </w:tcMar>
          </w:tcPr>
          <w:p w:rsidR="00AC0CA5" w:rsidRPr="00631C62" w:rsidRDefault="00AC0CA5" w:rsidP="00631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pct"/>
            <w:vMerge/>
            <w:shd w:val="clear" w:color="auto" w:fill="auto"/>
            <w:noWrap/>
            <w:tcMar>
              <w:left w:w="28" w:type="dxa"/>
            </w:tcMar>
          </w:tcPr>
          <w:p w:rsidR="00AC0CA5" w:rsidRPr="00631C62" w:rsidRDefault="00AC0CA5" w:rsidP="00631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shd w:val="clear" w:color="auto" w:fill="auto"/>
            <w:noWrap/>
            <w:tcMar>
              <w:left w:w="28" w:type="dxa"/>
            </w:tcMar>
          </w:tcPr>
          <w:p w:rsidR="00AC0CA5" w:rsidRPr="00631C62" w:rsidRDefault="00AC0CA5" w:rsidP="00631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2F65DF" w:rsidRDefault="00AC0CA5" w:rsidP="00CB49C0">
            <w:pPr>
              <w:jc w:val="center"/>
              <w:rPr>
                <w:sz w:val="16"/>
                <w:szCs w:val="16"/>
              </w:rPr>
            </w:pPr>
            <w:r w:rsidRPr="002F65DF">
              <w:rPr>
                <w:sz w:val="16"/>
                <w:szCs w:val="16"/>
              </w:rPr>
              <w:t>nachgerechnete</w:t>
            </w:r>
          </w:p>
          <w:p w:rsidR="00AC0CA5" w:rsidRPr="002F65DF" w:rsidRDefault="00AC0CA5" w:rsidP="00CB49C0">
            <w:pPr>
              <w:jc w:val="center"/>
              <w:rPr>
                <w:sz w:val="16"/>
                <w:szCs w:val="16"/>
              </w:rPr>
            </w:pPr>
            <w:r w:rsidRPr="002F65DF">
              <w:rPr>
                <w:sz w:val="16"/>
                <w:szCs w:val="16"/>
              </w:rPr>
              <w:t>Angebotssumme</w:t>
            </w:r>
            <w:r w:rsidRPr="002F65DF">
              <w:rPr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257" w:type="pct"/>
            <w:vMerge/>
            <w:shd w:val="clear" w:color="auto" w:fill="auto"/>
            <w:noWrap/>
            <w:tcMar>
              <w:left w:w="28" w:type="dxa"/>
            </w:tcMar>
          </w:tcPr>
          <w:p w:rsidR="00AC0CA5" w:rsidRPr="00631C62" w:rsidRDefault="00AC0CA5" w:rsidP="00631C62">
            <w:pPr>
              <w:ind w:left="-40"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  <w:noWrap/>
            <w:tcMar>
              <w:left w:w="28" w:type="dxa"/>
            </w:tcMar>
          </w:tcPr>
          <w:p w:rsidR="00AC0CA5" w:rsidRPr="00631C62" w:rsidRDefault="00AC0CA5" w:rsidP="00631C62">
            <w:pPr>
              <w:ind w:left="-40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AC0CA5" w:rsidRPr="00631C62" w:rsidRDefault="00AC0CA5" w:rsidP="00AC0CA5">
            <w:pPr>
              <w:ind w:left="-40" w:right="-60"/>
              <w:jc w:val="center"/>
              <w:rPr>
                <w:sz w:val="18"/>
                <w:szCs w:val="18"/>
              </w:rPr>
            </w:pPr>
            <w:proofErr w:type="spellStart"/>
            <w:r w:rsidRPr="002F65D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</w:t>
            </w:r>
            <w:r w:rsidR="007D2864">
              <w:rPr>
                <w:sz w:val="16"/>
                <w:szCs w:val="16"/>
              </w:rPr>
              <w:t>gebot</w:t>
            </w:r>
            <w:proofErr w:type="spellEnd"/>
            <w:r w:rsidR="007D2864">
              <w:rPr>
                <w:sz w:val="16"/>
                <w:szCs w:val="16"/>
              </w:rPr>
              <w:t xml:space="preserve"> (v.H.)</w:t>
            </w:r>
            <w:r w:rsidRPr="00AC0CA5">
              <w:rPr>
                <w:rStyle w:val="Funotenzeichen"/>
              </w:rPr>
              <w:fldChar w:fldCharType="begin"/>
            </w:r>
            <w:r w:rsidRPr="00AC0CA5">
              <w:rPr>
                <w:rStyle w:val="Funotenzeichen"/>
              </w:rPr>
              <w:instrText xml:space="preserve"> NOTEREF _Ref497996433 \h </w:instrText>
            </w:r>
            <w:r>
              <w:rPr>
                <w:rStyle w:val="Funotenzeichen"/>
              </w:rPr>
              <w:instrText xml:space="preserve"> \* MERGEFORMAT </w:instrText>
            </w:r>
            <w:r w:rsidRPr="00AC0CA5">
              <w:rPr>
                <w:rStyle w:val="Funotenzeichen"/>
              </w:rPr>
            </w:r>
            <w:r w:rsidRPr="00AC0CA5">
              <w:rPr>
                <w:rStyle w:val="Funotenzeichen"/>
              </w:rPr>
              <w:fldChar w:fldCharType="separate"/>
            </w:r>
            <w:r w:rsidR="006008A8">
              <w:rPr>
                <w:rStyle w:val="Funotenzeichen"/>
              </w:rPr>
              <w:t>1</w:t>
            </w:r>
            <w:r w:rsidRPr="00AC0CA5">
              <w:rPr>
                <w:rStyle w:val="Funotenzeichen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1" w:type="pct"/>
            <w:vMerge/>
            <w:shd w:val="clear" w:color="auto" w:fill="auto"/>
            <w:noWrap/>
            <w:tcMar>
              <w:left w:w="28" w:type="dxa"/>
            </w:tcMar>
          </w:tcPr>
          <w:p w:rsidR="00AC0CA5" w:rsidRPr="00631C62" w:rsidRDefault="00AC0CA5" w:rsidP="00631C62">
            <w:pPr>
              <w:jc w:val="center"/>
              <w:rPr>
                <w:sz w:val="18"/>
                <w:szCs w:val="18"/>
              </w:rPr>
            </w:pPr>
          </w:p>
        </w:tc>
      </w:tr>
      <w:tr w:rsidR="00AC0CA5" w:rsidRPr="00631C62" w:rsidTr="007D2864">
        <w:trPr>
          <w:trHeight w:hRule="exact" w:val="397"/>
        </w:trPr>
        <w:tc>
          <w:tcPr>
            <w:tcW w:w="150" w:type="pct"/>
            <w:vMerge/>
            <w:shd w:val="clear" w:color="auto" w:fill="auto"/>
            <w:noWrap/>
            <w:tcMar>
              <w:left w:w="28" w:type="dxa"/>
            </w:tcMar>
          </w:tcPr>
          <w:p w:rsidR="00AC0CA5" w:rsidRPr="00631C62" w:rsidRDefault="00AC0CA5" w:rsidP="00631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pct"/>
            <w:vMerge/>
            <w:shd w:val="clear" w:color="auto" w:fill="auto"/>
            <w:noWrap/>
            <w:tcMar>
              <w:left w:w="28" w:type="dxa"/>
            </w:tcMar>
          </w:tcPr>
          <w:p w:rsidR="00AC0CA5" w:rsidRPr="00631C62" w:rsidRDefault="00AC0CA5" w:rsidP="00631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shd w:val="clear" w:color="auto" w:fill="auto"/>
            <w:noWrap/>
            <w:tcMar>
              <w:left w:w="28" w:type="dxa"/>
            </w:tcMar>
          </w:tcPr>
          <w:p w:rsidR="00AC0CA5" w:rsidRPr="00631C62" w:rsidRDefault="00AC0CA5" w:rsidP="00631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2F65DF" w:rsidRDefault="00AC0CA5" w:rsidP="00631C62">
            <w:pPr>
              <w:jc w:val="center"/>
              <w:rPr>
                <w:sz w:val="16"/>
                <w:szCs w:val="16"/>
              </w:rPr>
            </w:pPr>
            <w:r w:rsidRPr="002F65DF">
              <w:rPr>
                <w:sz w:val="16"/>
                <w:szCs w:val="16"/>
              </w:rPr>
              <w:t>Instandhaltung</w:t>
            </w:r>
            <w:r w:rsidRPr="002F65DF">
              <w:rPr>
                <w:rStyle w:val="Funotenzeichen"/>
              </w:rPr>
              <w:footnoteReference w:id="4"/>
            </w:r>
          </w:p>
        </w:tc>
        <w:tc>
          <w:tcPr>
            <w:tcW w:w="257" w:type="pct"/>
            <w:vMerge/>
            <w:shd w:val="clear" w:color="auto" w:fill="auto"/>
            <w:noWrap/>
            <w:tcMar>
              <w:left w:w="28" w:type="dxa"/>
            </w:tcMar>
          </w:tcPr>
          <w:p w:rsidR="00AC0CA5" w:rsidRPr="00631C62" w:rsidRDefault="00AC0CA5" w:rsidP="00631C62">
            <w:pPr>
              <w:ind w:left="-40"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  <w:noWrap/>
            <w:tcMar>
              <w:left w:w="28" w:type="dxa"/>
            </w:tcMar>
          </w:tcPr>
          <w:p w:rsidR="00AC0CA5" w:rsidRPr="00631C62" w:rsidRDefault="00AC0CA5" w:rsidP="00631C62">
            <w:pPr>
              <w:ind w:left="-40" w:right="-4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AC0CA5" w:rsidRPr="00631C62" w:rsidRDefault="00AC0CA5" w:rsidP="002565B1"/>
        </w:tc>
        <w:tc>
          <w:tcPr>
            <w:tcW w:w="1501" w:type="pct"/>
            <w:vMerge/>
            <w:shd w:val="clear" w:color="auto" w:fill="auto"/>
            <w:noWrap/>
            <w:tcMar>
              <w:left w:w="28" w:type="dxa"/>
            </w:tcMar>
          </w:tcPr>
          <w:p w:rsidR="00AC0CA5" w:rsidRPr="00631C62" w:rsidRDefault="00AC0CA5" w:rsidP="00631C62">
            <w:pPr>
              <w:jc w:val="center"/>
              <w:rPr>
                <w:sz w:val="18"/>
                <w:szCs w:val="18"/>
              </w:rPr>
            </w:pPr>
          </w:p>
        </w:tc>
      </w:tr>
      <w:tr w:rsidR="00320B7F" w:rsidRPr="00631C62" w:rsidTr="003573B4">
        <w:trPr>
          <w:trHeight w:hRule="exact" w:val="201"/>
        </w:trPr>
        <w:tc>
          <w:tcPr>
            <w:tcW w:w="5000" w:type="pct"/>
            <w:gridSpan w:val="8"/>
            <w:shd w:val="clear" w:color="auto" w:fill="auto"/>
            <w:noWrap/>
            <w:tcMar>
              <w:left w:w="28" w:type="dxa"/>
            </w:tcMar>
            <w:vAlign w:val="center"/>
          </w:tcPr>
          <w:p w:rsidR="00320B7F" w:rsidRPr="00631C62" w:rsidRDefault="00320B7F" w:rsidP="002565B1">
            <w:pPr>
              <w:rPr>
                <w:vertAlign w:val="subscript"/>
              </w:rPr>
            </w:pPr>
          </w:p>
        </w:tc>
      </w:tr>
      <w:tr w:rsidR="00AC0CA5" w:rsidRPr="00631C62" w:rsidTr="007D2864">
        <w:trPr>
          <w:trHeight w:hRule="exact" w:val="397"/>
        </w:trPr>
        <w:tc>
          <w:tcPr>
            <w:tcW w:w="150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Default="00AC0CA5" w:rsidP="00631C62"/>
          <w:p w:rsidR="00AC0CA5" w:rsidRPr="00AC0CA5" w:rsidRDefault="00AC0CA5" w:rsidP="00AC0CA5"/>
        </w:tc>
        <w:tc>
          <w:tcPr>
            <w:tcW w:w="1635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370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541" w:type="pc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57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76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70" w:type="pct"/>
            <w:vAlign w:val="center"/>
          </w:tcPr>
          <w:p w:rsidR="00AC0CA5" w:rsidRPr="00631C62" w:rsidRDefault="00AC0CA5" w:rsidP="002565B1"/>
        </w:tc>
        <w:tc>
          <w:tcPr>
            <w:tcW w:w="1501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</w:tr>
      <w:tr w:rsidR="00AC0CA5" w:rsidRPr="00631C62" w:rsidTr="007D2864">
        <w:trPr>
          <w:trHeight w:hRule="exact" w:val="397"/>
        </w:trPr>
        <w:tc>
          <w:tcPr>
            <w:tcW w:w="150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1635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370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541" w:type="pc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57" w:type="pct"/>
            <w:vMerge/>
            <w:tcBorders>
              <w:bottom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76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70" w:type="pct"/>
            <w:tcBorders>
              <w:bottom w:val="single" w:sz="4" w:space="0" w:color="808080"/>
            </w:tcBorders>
            <w:vAlign w:val="center"/>
          </w:tcPr>
          <w:p w:rsidR="00AC0CA5" w:rsidRPr="00631C62" w:rsidRDefault="00AC0CA5" w:rsidP="002565B1"/>
        </w:tc>
        <w:tc>
          <w:tcPr>
            <w:tcW w:w="1501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</w:tr>
      <w:tr w:rsidR="00AC0CA5" w:rsidRPr="00631C62" w:rsidTr="007D2864">
        <w:trPr>
          <w:trHeight w:hRule="exact" w:val="397"/>
        </w:trPr>
        <w:tc>
          <w:tcPr>
            <w:tcW w:w="150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1635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370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541" w:type="pc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57" w:type="pct"/>
            <w:tcBorders>
              <w:tl2br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76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70" w:type="pct"/>
            <w:tcBorders>
              <w:tl2br w:val="single" w:sz="4" w:space="0" w:color="808080"/>
            </w:tcBorders>
            <w:vAlign w:val="center"/>
          </w:tcPr>
          <w:p w:rsidR="00AC0CA5" w:rsidRPr="00631C62" w:rsidRDefault="00AC0CA5" w:rsidP="002565B1"/>
        </w:tc>
        <w:tc>
          <w:tcPr>
            <w:tcW w:w="1501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</w:tr>
      <w:tr w:rsidR="00320B7F" w:rsidRPr="00631C62" w:rsidTr="003573B4">
        <w:trPr>
          <w:trHeight w:hRule="exact" w:val="201"/>
        </w:trPr>
        <w:tc>
          <w:tcPr>
            <w:tcW w:w="5000" w:type="pct"/>
            <w:gridSpan w:val="8"/>
            <w:shd w:val="clear" w:color="auto" w:fill="auto"/>
            <w:noWrap/>
            <w:tcMar>
              <w:left w:w="28" w:type="dxa"/>
            </w:tcMar>
            <w:vAlign w:val="center"/>
          </w:tcPr>
          <w:p w:rsidR="00320B7F" w:rsidRPr="00631C62" w:rsidRDefault="00320B7F" w:rsidP="002565B1">
            <w:pPr>
              <w:rPr>
                <w:vertAlign w:val="subscript"/>
              </w:rPr>
            </w:pPr>
          </w:p>
        </w:tc>
      </w:tr>
      <w:tr w:rsidR="00AC0CA5" w:rsidRPr="00631C62" w:rsidTr="007D2864">
        <w:trPr>
          <w:trHeight w:hRule="exact" w:val="397"/>
        </w:trPr>
        <w:tc>
          <w:tcPr>
            <w:tcW w:w="150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1635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370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541" w:type="pc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57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76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70" w:type="pct"/>
            <w:vAlign w:val="center"/>
          </w:tcPr>
          <w:p w:rsidR="00AC0CA5" w:rsidRPr="00631C62" w:rsidRDefault="00AC0CA5" w:rsidP="002565B1"/>
        </w:tc>
        <w:tc>
          <w:tcPr>
            <w:tcW w:w="1501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</w:tr>
      <w:tr w:rsidR="00AC0CA5" w:rsidRPr="00631C62" w:rsidTr="007D2864">
        <w:trPr>
          <w:trHeight w:hRule="exact" w:val="397"/>
        </w:trPr>
        <w:tc>
          <w:tcPr>
            <w:tcW w:w="150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1635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370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541" w:type="pc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57" w:type="pct"/>
            <w:vMerge/>
            <w:tcBorders>
              <w:bottom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76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70" w:type="pct"/>
            <w:tcBorders>
              <w:bottom w:val="single" w:sz="4" w:space="0" w:color="808080"/>
            </w:tcBorders>
            <w:vAlign w:val="center"/>
          </w:tcPr>
          <w:p w:rsidR="00AC0CA5" w:rsidRPr="00631C62" w:rsidRDefault="00AC0CA5" w:rsidP="002565B1"/>
        </w:tc>
        <w:tc>
          <w:tcPr>
            <w:tcW w:w="1501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</w:tr>
      <w:tr w:rsidR="00AC0CA5" w:rsidRPr="00631C62" w:rsidTr="007D2864">
        <w:trPr>
          <w:trHeight w:hRule="exact" w:val="397"/>
        </w:trPr>
        <w:tc>
          <w:tcPr>
            <w:tcW w:w="150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1635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370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541" w:type="pct"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57" w:type="pct"/>
            <w:tcBorders>
              <w:tl2br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76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  <w:tc>
          <w:tcPr>
            <w:tcW w:w="270" w:type="pct"/>
            <w:tcBorders>
              <w:tl2br w:val="single" w:sz="4" w:space="0" w:color="808080"/>
            </w:tcBorders>
            <w:vAlign w:val="center"/>
          </w:tcPr>
          <w:p w:rsidR="00AC0CA5" w:rsidRPr="00631C62" w:rsidRDefault="00AC0CA5" w:rsidP="002565B1"/>
        </w:tc>
        <w:tc>
          <w:tcPr>
            <w:tcW w:w="1501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AC0CA5" w:rsidRPr="00631C62" w:rsidRDefault="00AC0CA5" w:rsidP="00631C62"/>
        </w:tc>
      </w:tr>
      <w:tr w:rsidR="002174ED" w:rsidRPr="00631C62" w:rsidTr="003573B4">
        <w:trPr>
          <w:trHeight w:hRule="exact" w:val="201"/>
        </w:trPr>
        <w:tc>
          <w:tcPr>
            <w:tcW w:w="5000" w:type="pct"/>
            <w:gridSpan w:val="8"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>
            <w:pPr>
              <w:rPr>
                <w:vertAlign w:val="subscript"/>
              </w:rPr>
            </w:pPr>
          </w:p>
        </w:tc>
      </w:tr>
      <w:tr w:rsidR="002174ED" w:rsidRPr="00631C62" w:rsidTr="007D2864">
        <w:trPr>
          <w:trHeight w:hRule="exact" w:val="397"/>
        </w:trPr>
        <w:tc>
          <w:tcPr>
            <w:tcW w:w="150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1635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370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541" w:type="pct"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257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276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270" w:type="pct"/>
            <w:vAlign w:val="center"/>
          </w:tcPr>
          <w:p w:rsidR="002174ED" w:rsidRPr="00631C62" w:rsidRDefault="002174ED" w:rsidP="00586579"/>
        </w:tc>
        <w:tc>
          <w:tcPr>
            <w:tcW w:w="1501" w:type="pct"/>
            <w:vMerge w:val="restart"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</w:tr>
      <w:tr w:rsidR="002174ED" w:rsidRPr="00631C62" w:rsidTr="007D2864">
        <w:trPr>
          <w:trHeight w:hRule="exact" w:val="397"/>
        </w:trPr>
        <w:tc>
          <w:tcPr>
            <w:tcW w:w="150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1635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370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541" w:type="pct"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257" w:type="pct"/>
            <w:vMerge/>
            <w:tcBorders>
              <w:bottom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276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270" w:type="pct"/>
            <w:tcBorders>
              <w:bottom w:val="single" w:sz="4" w:space="0" w:color="808080"/>
            </w:tcBorders>
            <w:vAlign w:val="center"/>
          </w:tcPr>
          <w:p w:rsidR="002174ED" w:rsidRPr="00631C62" w:rsidRDefault="002174ED" w:rsidP="00586579"/>
        </w:tc>
        <w:tc>
          <w:tcPr>
            <w:tcW w:w="1501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</w:tr>
      <w:tr w:rsidR="002174ED" w:rsidRPr="00631C62" w:rsidTr="007D2864">
        <w:trPr>
          <w:trHeight w:hRule="exact" w:val="397"/>
        </w:trPr>
        <w:tc>
          <w:tcPr>
            <w:tcW w:w="150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1635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370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541" w:type="pct"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257" w:type="pct"/>
            <w:tcBorders>
              <w:tl2br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276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  <w:tc>
          <w:tcPr>
            <w:tcW w:w="270" w:type="pct"/>
            <w:tcBorders>
              <w:tl2br w:val="single" w:sz="4" w:space="0" w:color="808080"/>
            </w:tcBorders>
            <w:vAlign w:val="center"/>
          </w:tcPr>
          <w:p w:rsidR="002174ED" w:rsidRPr="00631C62" w:rsidRDefault="002174ED" w:rsidP="00586579"/>
        </w:tc>
        <w:tc>
          <w:tcPr>
            <w:tcW w:w="1501" w:type="pct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:rsidR="002174ED" w:rsidRPr="00631C62" w:rsidRDefault="002174ED" w:rsidP="00586579"/>
        </w:tc>
      </w:tr>
    </w:tbl>
    <w:p w:rsidR="00826618" w:rsidRDefault="00826618"/>
    <w:sectPr w:rsidR="00826618" w:rsidSect="009715F1">
      <w:headerReference w:type="default" r:id="rId12"/>
      <w:footerReference w:type="default" r:id="rId13"/>
      <w:footnotePr>
        <w:numRestart w:val="eachPage"/>
      </w:footnotePr>
      <w:pgSz w:w="16838" w:h="11906" w:orient="landscape" w:code="9"/>
      <w:pgMar w:top="1304" w:right="851" w:bottom="709" w:left="99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33" w:rsidRDefault="00175533">
      <w:r>
        <w:separator/>
      </w:r>
    </w:p>
    <w:p w:rsidR="00175533" w:rsidRDefault="00175533"/>
    <w:p w:rsidR="00175533" w:rsidRDefault="00175533"/>
  </w:endnote>
  <w:endnote w:type="continuationSeparator" w:id="0">
    <w:p w:rsidR="00175533" w:rsidRDefault="00175533">
      <w:r>
        <w:continuationSeparator/>
      </w:r>
    </w:p>
    <w:p w:rsidR="00175533" w:rsidRDefault="00175533"/>
    <w:p w:rsidR="00175533" w:rsidRDefault="001755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392"/>
      <w:gridCol w:w="9067"/>
      <w:gridCol w:w="481"/>
    </w:tblGrid>
    <w:tr w:rsidR="002174ED" w:rsidRPr="003C68FB" w:rsidTr="002174ED">
      <w:trPr>
        <w:cantSplit/>
        <w:trHeight w:hRule="exact" w:val="347"/>
      </w:trPr>
      <w:tc>
        <w:tcPr>
          <w:tcW w:w="5392" w:type="dxa"/>
          <w:vAlign w:val="center"/>
        </w:tcPr>
        <w:p w:rsidR="002174ED" w:rsidRDefault="002174ED" w:rsidP="0023225A">
          <w:pPr>
            <w:tabs>
              <w:tab w:val="left" w:pos="146"/>
            </w:tabs>
            <w:spacing w:after="60"/>
            <w:rPr>
              <w:b/>
              <w:sz w:val="16"/>
            </w:rPr>
          </w:pPr>
          <w:r w:rsidRPr="002174ED">
            <w:rPr>
              <w:rFonts w:cs="Arial"/>
              <w:sz w:val="16"/>
              <w:szCs w:val="22"/>
            </w:rPr>
            <w:t xml:space="preserve">© VHB </w:t>
          </w:r>
          <w:r>
            <w:rPr>
              <w:rFonts w:cs="Arial"/>
              <w:sz w:val="16"/>
              <w:szCs w:val="22"/>
            </w:rPr>
            <w:t>| VHL | VHF Bayern  – Stand Mai 2020</w:t>
          </w:r>
        </w:p>
      </w:tc>
      <w:tc>
        <w:tcPr>
          <w:tcW w:w="9067" w:type="dxa"/>
          <w:vAlign w:val="center"/>
        </w:tcPr>
        <w:p w:rsidR="002174ED" w:rsidRPr="00B20547" w:rsidRDefault="002174ED" w:rsidP="002174ED">
          <w:pPr>
            <w:spacing w:after="60"/>
            <w:ind w:left="709"/>
            <w:jc w:val="right"/>
            <w:rPr>
              <w:rFonts w:cs="Arial"/>
              <w:b/>
              <w:snapToGrid w:val="0"/>
              <w:sz w:val="16"/>
              <w:szCs w:val="22"/>
            </w:rPr>
          </w:pPr>
          <w:r w:rsidRPr="00B20547">
            <w:rPr>
              <w:rFonts w:cs="Arial"/>
              <w:b/>
              <w:snapToGrid w:val="0"/>
              <w:sz w:val="16"/>
              <w:szCs w:val="22"/>
            </w:rPr>
            <w:t xml:space="preserve">Seite </w:t>
          </w:r>
          <w:r>
            <w:rPr>
              <w:rFonts w:cs="Arial"/>
              <w:b/>
              <w:snapToGrid w:val="0"/>
              <w:sz w:val="16"/>
              <w:szCs w:val="22"/>
            </w:rPr>
            <w:t xml:space="preserve">  </w:t>
          </w:r>
          <w:r w:rsidRPr="00B20547">
            <w:rPr>
              <w:rFonts w:cs="Arial"/>
              <w:b/>
              <w:snapToGrid w:val="0"/>
              <w:sz w:val="16"/>
              <w:szCs w:val="22"/>
            </w:rPr>
            <w:t xml:space="preserve"> vo</w:t>
          </w:r>
          <w:r>
            <w:rPr>
              <w:rFonts w:cs="Arial"/>
              <w:b/>
              <w:snapToGrid w:val="0"/>
              <w:sz w:val="16"/>
              <w:szCs w:val="22"/>
            </w:rPr>
            <w:t>n</w:t>
          </w:r>
          <w:r w:rsidRPr="00B20547">
            <w:rPr>
              <w:rFonts w:cs="Arial"/>
              <w:b/>
              <w:snapToGrid w:val="0"/>
              <w:sz w:val="16"/>
              <w:szCs w:val="22"/>
            </w:rPr>
            <w:t xml:space="preserve"> </w:t>
          </w:r>
          <w:r>
            <w:rPr>
              <w:rFonts w:cs="Arial"/>
              <w:b/>
              <w:snapToGrid w:val="0"/>
              <w:sz w:val="16"/>
              <w:szCs w:val="22"/>
            </w:rPr>
            <w:t xml:space="preserve">   </w:t>
          </w:r>
        </w:p>
      </w:tc>
      <w:tc>
        <w:tcPr>
          <w:tcW w:w="481" w:type="dxa"/>
          <w:vAlign w:val="center"/>
        </w:tcPr>
        <w:p w:rsidR="002174ED" w:rsidRPr="00B20547" w:rsidRDefault="002174ED" w:rsidP="002174ED">
          <w:pPr>
            <w:spacing w:after="60"/>
            <w:ind w:left="709"/>
            <w:jc w:val="right"/>
            <w:rPr>
              <w:rFonts w:cs="Arial"/>
              <w:b/>
              <w:snapToGrid w:val="0"/>
              <w:sz w:val="16"/>
              <w:szCs w:val="22"/>
            </w:rPr>
          </w:pPr>
        </w:p>
      </w:tc>
    </w:tr>
  </w:tbl>
  <w:p w:rsidR="00E074AE" w:rsidRPr="00046C8E" w:rsidRDefault="00E074AE" w:rsidP="009715F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33" w:rsidRPr="00CC4158" w:rsidRDefault="00175533">
      <w:pPr>
        <w:rPr>
          <w:sz w:val="8"/>
          <w:szCs w:val="8"/>
        </w:rPr>
      </w:pPr>
      <w:r w:rsidRPr="00CC4158">
        <w:rPr>
          <w:sz w:val="8"/>
          <w:szCs w:val="8"/>
        </w:rPr>
        <w:separator/>
      </w:r>
    </w:p>
  </w:footnote>
  <w:footnote w:type="continuationSeparator" w:id="0">
    <w:p w:rsidR="00175533" w:rsidRDefault="00175533">
      <w:r>
        <w:continuationSeparator/>
      </w:r>
    </w:p>
    <w:p w:rsidR="00175533" w:rsidRDefault="00175533"/>
    <w:p w:rsidR="00175533" w:rsidRDefault="00175533"/>
  </w:footnote>
  <w:footnote w:type="continuationNotice" w:id="1">
    <w:p w:rsidR="00175533" w:rsidRPr="00CC4158" w:rsidRDefault="00175533" w:rsidP="00CC4158">
      <w:pPr>
        <w:pStyle w:val="Fuzeile"/>
      </w:pPr>
    </w:p>
  </w:footnote>
  <w:footnote w:id="2">
    <w:p w:rsidR="00AC0CA5" w:rsidRDefault="00AC0CA5" w:rsidP="00AC0CA5">
      <w:pPr>
        <w:pStyle w:val="Funotentext"/>
      </w:pPr>
      <w:r w:rsidRPr="009D2DCD">
        <w:rPr>
          <w:rStyle w:val="Funotenzeichen"/>
          <w:sz w:val="14"/>
          <w:szCs w:val="14"/>
        </w:rPr>
        <w:footnoteRef/>
      </w:r>
      <w:r w:rsidRPr="00BD41AD">
        <w:rPr>
          <w:sz w:val="14"/>
          <w:szCs w:val="14"/>
        </w:rPr>
        <w:t xml:space="preserve"> </w:t>
      </w:r>
      <w:r w:rsidR="005F7866">
        <w:rPr>
          <w:sz w:val="14"/>
          <w:szCs w:val="14"/>
        </w:rPr>
        <w:t>n</w:t>
      </w:r>
      <w:r w:rsidRPr="00BD41AD">
        <w:rPr>
          <w:sz w:val="14"/>
          <w:szCs w:val="14"/>
        </w:rPr>
        <w:t>ur für Rahmenverträge</w:t>
      </w:r>
    </w:p>
  </w:footnote>
  <w:footnote w:id="3">
    <w:p w:rsidR="00AC0CA5" w:rsidRPr="00BD41AD" w:rsidRDefault="00AC0CA5" w:rsidP="00AC0CA5">
      <w:pPr>
        <w:pStyle w:val="Funotentext"/>
        <w:rPr>
          <w:sz w:val="14"/>
          <w:szCs w:val="14"/>
        </w:rPr>
      </w:pPr>
      <w:r w:rsidRPr="00BD41AD">
        <w:rPr>
          <w:rStyle w:val="Funotenzeichen"/>
          <w:sz w:val="14"/>
          <w:szCs w:val="14"/>
        </w:rPr>
        <w:footnoteRef/>
      </w:r>
      <w:r w:rsidRPr="00BD41AD">
        <w:rPr>
          <w:sz w:val="14"/>
          <w:szCs w:val="14"/>
        </w:rPr>
        <w:t xml:space="preserve"> unter Einbeziehung des verlesenen Nachlasses</w:t>
      </w:r>
    </w:p>
  </w:footnote>
  <w:footnote w:id="4">
    <w:p w:rsidR="00AC0CA5" w:rsidRPr="00BD41AD" w:rsidRDefault="00AC0CA5" w:rsidP="00AC0CA5">
      <w:pPr>
        <w:pStyle w:val="Funotentext"/>
        <w:rPr>
          <w:sz w:val="14"/>
          <w:szCs w:val="14"/>
        </w:rPr>
      </w:pPr>
      <w:r w:rsidRPr="00BD41AD">
        <w:rPr>
          <w:rStyle w:val="Funotenzeichen"/>
          <w:sz w:val="14"/>
          <w:szCs w:val="14"/>
        </w:rPr>
        <w:footnoteRef/>
      </w:r>
      <w:r w:rsidRPr="00BD41AD">
        <w:rPr>
          <w:sz w:val="14"/>
          <w:szCs w:val="14"/>
        </w:rPr>
        <w:t xml:space="preserve"> nur für Hochbau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11" w:rsidRPr="00151E4D" w:rsidRDefault="008A1511" w:rsidP="00327AFE">
    <w:pPr>
      <w:pStyle w:val="UnterKopfzeile"/>
      <w:rPr>
        <w:b/>
        <w:sz w:val="24"/>
      </w:rPr>
    </w:pPr>
    <w:r w:rsidRPr="00151E4D">
      <w:rPr>
        <w:b/>
        <w:sz w:val="24"/>
      </w:rPr>
      <w:t>V.C.4</w:t>
    </w:r>
  </w:p>
  <w:p w:rsidR="00631C62" w:rsidRPr="00AB4B05" w:rsidRDefault="00327AFE" w:rsidP="00327AFE">
    <w:pPr>
      <w:pStyle w:val="UnterKopfzeile"/>
    </w:pPr>
    <w:r>
      <w:t xml:space="preserve"> </w:t>
    </w:r>
    <w:r w:rsidR="00631C62">
      <w:t xml:space="preserve">(Niederschrift </w:t>
    </w:r>
    <w:r w:rsidR="00EB0A53">
      <w:t xml:space="preserve">über die </w:t>
    </w:r>
    <w:r w:rsidR="009C3A1B">
      <w:t xml:space="preserve">(Er)Öffnung der Angebote </w:t>
    </w:r>
    <w:r w:rsidR="001C3389">
      <w:t>- Zusammenstellung</w:t>
    </w:r>
    <w:r w:rsidR="00631C62">
      <w:t xml:space="preserve"> der Angebote)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0FF"/>
    <w:multiLevelType w:val="multilevel"/>
    <w:tmpl w:val="923C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C90FB4"/>
    <w:multiLevelType w:val="multilevel"/>
    <w:tmpl w:val="D1AE9BD8"/>
    <w:lvl w:ilvl="0">
      <w:start w:val="1"/>
      <w:numFmt w:val="upperRoman"/>
      <w:pStyle w:val="berschrift1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025C"/>
    <w:multiLevelType w:val="hybridMultilevel"/>
    <w:tmpl w:val="923CB4CE"/>
    <w:lvl w:ilvl="0" w:tplc="CAFE1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CF0773A"/>
    <w:multiLevelType w:val="hybridMultilevel"/>
    <w:tmpl w:val="270E93A4"/>
    <w:lvl w:ilvl="0" w:tplc="7A42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FD941A3"/>
    <w:multiLevelType w:val="hybridMultilevel"/>
    <w:tmpl w:val="ACA6D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8278B5"/>
    <w:multiLevelType w:val="hybridMultilevel"/>
    <w:tmpl w:val="1416EB66"/>
    <w:lvl w:ilvl="0" w:tplc="5E1E1C0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A716C"/>
    <w:multiLevelType w:val="hybridMultilevel"/>
    <w:tmpl w:val="BBE28422"/>
    <w:lvl w:ilvl="0" w:tplc="ECB47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21"/>
  </w:num>
  <w:num w:numId="5">
    <w:abstractNumId w:val="10"/>
  </w:num>
  <w:num w:numId="6">
    <w:abstractNumId w:val="4"/>
  </w:num>
  <w:num w:numId="7">
    <w:abstractNumId w:val="15"/>
  </w:num>
  <w:num w:numId="8">
    <w:abstractNumId w:val="9"/>
  </w:num>
  <w:num w:numId="9">
    <w:abstractNumId w:val="19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3"/>
  </w:num>
  <w:num w:numId="17">
    <w:abstractNumId w:val="3"/>
  </w:num>
  <w:num w:numId="18">
    <w:abstractNumId w:val="17"/>
  </w:num>
  <w:num w:numId="19">
    <w:abstractNumId w:val="16"/>
  </w:num>
  <w:num w:numId="20">
    <w:abstractNumId w:val="11"/>
  </w:num>
  <w:num w:numId="21">
    <w:abstractNumId w:val="7"/>
  </w:num>
  <w:num w:numId="22">
    <w:abstractNumId w:val="0"/>
  </w:num>
  <w:num w:numId="23">
    <w:abstractNumId w:val="13"/>
  </w:num>
  <w:num w:numId="24">
    <w:abstractNumId w:val="22"/>
  </w:num>
  <w:num w:numId="25">
    <w:abstractNumId w:val="18"/>
  </w:num>
  <w:num w:numId="26">
    <w:abstractNumId w:val="12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50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FETAB"/>
  </w:docVars>
  <w:rsids>
    <w:rsidRoot w:val="00502E52"/>
    <w:rsid w:val="000021DC"/>
    <w:rsid w:val="0000737B"/>
    <w:rsid w:val="0001134B"/>
    <w:rsid w:val="000114D3"/>
    <w:rsid w:val="00011E85"/>
    <w:rsid w:val="0002072F"/>
    <w:rsid w:val="00041B04"/>
    <w:rsid w:val="00046C8E"/>
    <w:rsid w:val="000520B4"/>
    <w:rsid w:val="00060EF7"/>
    <w:rsid w:val="0006675C"/>
    <w:rsid w:val="00067400"/>
    <w:rsid w:val="00067820"/>
    <w:rsid w:val="00073ACB"/>
    <w:rsid w:val="00081305"/>
    <w:rsid w:val="00084814"/>
    <w:rsid w:val="000848E7"/>
    <w:rsid w:val="00085AF9"/>
    <w:rsid w:val="00085EE5"/>
    <w:rsid w:val="00097329"/>
    <w:rsid w:val="00097C61"/>
    <w:rsid w:val="000A42AA"/>
    <w:rsid w:val="000B5C8F"/>
    <w:rsid w:val="000C0830"/>
    <w:rsid w:val="000D2918"/>
    <w:rsid w:val="000D3300"/>
    <w:rsid w:val="000D7162"/>
    <w:rsid w:val="000E3873"/>
    <w:rsid w:val="000F3494"/>
    <w:rsid w:val="000F35CF"/>
    <w:rsid w:val="000F4344"/>
    <w:rsid w:val="001028D9"/>
    <w:rsid w:val="00106076"/>
    <w:rsid w:val="001218B3"/>
    <w:rsid w:val="00127C79"/>
    <w:rsid w:val="00140500"/>
    <w:rsid w:val="001426F7"/>
    <w:rsid w:val="00151E4D"/>
    <w:rsid w:val="00175533"/>
    <w:rsid w:val="001A6205"/>
    <w:rsid w:val="001B0EA4"/>
    <w:rsid w:val="001B705C"/>
    <w:rsid w:val="001C04A7"/>
    <w:rsid w:val="001C3389"/>
    <w:rsid w:val="001C3E5C"/>
    <w:rsid w:val="001C509D"/>
    <w:rsid w:val="001E0C92"/>
    <w:rsid w:val="001F199D"/>
    <w:rsid w:val="001F47CC"/>
    <w:rsid w:val="00210C2A"/>
    <w:rsid w:val="0021121B"/>
    <w:rsid w:val="0021174B"/>
    <w:rsid w:val="00213911"/>
    <w:rsid w:val="0021587C"/>
    <w:rsid w:val="002174ED"/>
    <w:rsid w:val="00220F32"/>
    <w:rsid w:val="00223CDC"/>
    <w:rsid w:val="0023225A"/>
    <w:rsid w:val="002517FD"/>
    <w:rsid w:val="002565B1"/>
    <w:rsid w:val="00263542"/>
    <w:rsid w:val="002708B8"/>
    <w:rsid w:val="002748DF"/>
    <w:rsid w:val="00285C68"/>
    <w:rsid w:val="00292FB6"/>
    <w:rsid w:val="002B41E1"/>
    <w:rsid w:val="002C0F7B"/>
    <w:rsid w:val="002C403D"/>
    <w:rsid w:val="002D68F5"/>
    <w:rsid w:val="002E4302"/>
    <w:rsid w:val="002F4952"/>
    <w:rsid w:val="002F5B9F"/>
    <w:rsid w:val="002F65DF"/>
    <w:rsid w:val="00320B7F"/>
    <w:rsid w:val="00324233"/>
    <w:rsid w:val="00327698"/>
    <w:rsid w:val="00327AFE"/>
    <w:rsid w:val="0033148B"/>
    <w:rsid w:val="00334BFC"/>
    <w:rsid w:val="00334F7D"/>
    <w:rsid w:val="003546A4"/>
    <w:rsid w:val="003552CC"/>
    <w:rsid w:val="00355C7F"/>
    <w:rsid w:val="003573B4"/>
    <w:rsid w:val="003817C2"/>
    <w:rsid w:val="00393715"/>
    <w:rsid w:val="00393900"/>
    <w:rsid w:val="00394E3D"/>
    <w:rsid w:val="0039760C"/>
    <w:rsid w:val="003A0083"/>
    <w:rsid w:val="003A36E9"/>
    <w:rsid w:val="003B2516"/>
    <w:rsid w:val="003C68FB"/>
    <w:rsid w:val="003D3E99"/>
    <w:rsid w:val="003E2CD4"/>
    <w:rsid w:val="00400446"/>
    <w:rsid w:val="00402A1B"/>
    <w:rsid w:val="0040396F"/>
    <w:rsid w:val="00424038"/>
    <w:rsid w:val="0042468F"/>
    <w:rsid w:val="00432D89"/>
    <w:rsid w:val="00435BE3"/>
    <w:rsid w:val="00445888"/>
    <w:rsid w:val="0045228F"/>
    <w:rsid w:val="00454471"/>
    <w:rsid w:val="0045726B"/>
    <w:rsid w:val="00467D7E"/>
    <w:rsid w:val="0047055A"/>
    <w:rsid w:val="00480ABD"/>
    <w:rsid w:val="004818FE"/>
    <w:rsid w:val="004826DE"/>
    <w:rsid w:val="00483A29"/>
    <w:rsid w:val="00492429"/>
    <w:rsid w:val="00497719"/>
    <w:rsid w:val="004C5609"/>
    <w:rsid w:val="004D12A9"/>
    <w:rsid w:val="004E07A5"/>
    <w:rsid w:val="004E230F"/>
    <w:rsid w:val="004E3711"/>
    <w:rsid w:val="004F0F5C"/>
    <w:rsid w:val="005009E4"/>
    <w:rsid w:val="00500C2B"/>
    <w:rsid w:val="00502E52"/>
    <w:rsid w:val="005118AE"/>
    <w:rsid w:val="00513321"/>
    <w:rsid w:val="00520D3B"/>
    <w:rsid w:val="00524AB9"/>
    <w:rsid w:val="005333C9"/>
    <w:rsid w:val="0053360C"/>
    <w:rsid w:val="00546BAC"/>
    <w:rsid w:val="00554107"/>
    <w:rsid w:val="00554E81"/>
    <w:rsid w:val="005575B0"/>
    <w:rsid w:val="00573601"/>
    <w:rsid w:val="00574488"/>
    <w:rsid w:val="00575709"/>
    <w:rsid w:val="00576C66"/>
    <w:rsid w:val="005859EC"/>
    <w:rsid w:val="005908EE"/>
    <w:rsid w:val="005975DB"/>
    <w:rsid w:val="005A4489"/>
    <w:rsid w:val="005B7AFC"/>
    <w:rsid w:val="005C301C"/>
    <w:rsid w:val="005C41DA"/>
    <w:rsid w:val="005E5D03"/>
    <w:rsid w:val="005F2D88"/>
    <w:rsid w:val="005F32A5"/>
    <w:rsid w:val="005F41CD"/>
    <w:rsid w:val="005F5F1F"/>
    <w:rsid w:val="005F7866"/>
    <w:rsid w:val="006008A8"/>
    <w:rsid w:val="00601639"/>
    <w:rsid w:val="006038C7"/>
    <w:rsid w:val="00605DD3"/>
    <w:rsid w:val="00606550"/>
    <w:rsid w:val="00607EE7"/>
    <w:rsid w:val="00614636"/>
    <w:rsid w:val="00617D2E"/>
    <w:rsid w:val="00620767"/>
    <w:rsid w:val="00631C62"/>
    <w:rsid w:val="0063639A"/>
    <w:rsid w:val="00640260"/>
    <w:rsid w:val="00643351"/>
    <w:rsid w:val="0066119D"/>
    <w:rsid w:val="0066502F"/>
    <w:rsid w:val="00667DCD"/>
    <w:rsid w:val="00672F9C"/>
    <w:rsid w:val="00675F5E"/>
    <w:rsid w:val="006A36E7"/>
    <w:rsid w:val="006A5AED"/>
    <w:rsid w:val="006A66F3"/>
    <w:rsid w:val="006B7CF1"/>
    <w:rsid w:val="006C4B23"/>
    <w:rsid w:val="006C53BC"/>
    <w:rsid w:val="006C5EF2"/>
    <w:rsid w:val="006D27D1"/>
    <w:rsid w:val="006D378A"/>
    <w:rsid w:val="006D70A3"/>
    <w:rsid w:val="006F1C28"/>
    <w:rsid w:val="00706EDE"/>
    <w:rsid w:val="0071161A"/>
    <w:rsid w:val="007123A0"/>
    <w:rsid w:val="007218DE"/>
    <w:rsid w:val="00724CA7"/>
    <w:rsid w:val="00727391"/>
    <w:rsid w:val="00734EDE"/>
    <w:rsid w:val="007355BD"/>
    <w:rsid w:val="00746A04"/>
    <w:rsid w:val="00761B2E"/>
    <w:rsid w:val="00761C80"/>
    <w:rsid w:val="007633C2"/>
    <w:rsid w:val="00772079"/>
    <w:rsid w:val="0078194F"/>
    <w:rsid w:val="00782E76"/>
    <w:rsid w:val="0078695C"/>
    <w:rsid w:val="007B3B5F"/>
    <w:rsid w:val="007C4DE7"/>
    <w:rsid w:val="007D2864"/>
    <w:rsid w:val="007E4FE0"/>
    <w:rsid w:val="007E61DB"/>
    <w:rsid w:val="00804132"/>
    <w:rsid w:val="00805E31"/>
    <w:rsid w:val="0081723D"/>
    <w:rsid w:val="00826618"/>
    <w:rsid w:val="00830C99"/>
    <w:rsid w:val="00847587"/>
    <w:rsid w:val="00863F19"/>
    <w:rsid w:val="00867B78"/>
    <w:rsid w:val="00894B6F"/>
    <w:rsid w:val="008A1511"/>
    <w:rsid w:val="008A6F7D"/>
    <w:rsid w:val="008A7EDB"/>
    <w:rsid w:val="008B1F06"/>
    <w:rsid w:val="008B69A2"/>
    <w:rsid w:val="008D3E29"/>
    <w:rsid w:val="008D764D"/>
    <w:rsid w:val="008E10CF"/>
    <w:rsid w:val="008E1414"/>
    <w:rsid w:val="008F52AA"/>
    <w:rsid w:val="008F5A6A"/>
    <w:rsid w:val="008F6547"/>
    <w:rsid w:val="008F6A50"/>
    <w:rsid w:val="00910F0B"/>
    <w:rsid w:val="0091148D"/>
    <w:rsid w:val="0092504A"/>
    <w:rsid w:val="00926799"/>
    <w:rsid w:val="009402A0"/>
    <w:rsid w:val="00943C86"/>
    <w:rsid w:val="009560F5"/>
    <w:rsid w:val="00962412"/>
    <w:rsid w:val="009715F1"/>
    <w:rsid w:val="0097166A"/>
    <w:rsid w:val="009747DF"/>
    <w:rsid w:val="009769C9"/>
    <w:rsid w:val="00981B5C"/>
    <w:rsid w:val="009A3215"/>
    <w:rsid w:val="009A33B4"/>
    <w:rsid w:val="009B3782"/>
    <w:rsid w:val="009C14BE"/>
    <w:rsid w:val="009C3A1B"/>
    <w:rsid w:val="009D2DCD"/>
    <w:rsid w:val="009D3BA8"/>
    <w:rsid w:val="009D52E2"/>
    <w:rsid w:val="009E0AAE"/>
    <w:rsid w:val="009E771E"/>
    <w:rsid w:val="009F204A"/>
    <w:rsid w:val="00A00872"/>
    <w:rsid w:val="00A075D0"/>
    <w:rsid w:val="00A103D2"/>
    <w:rsid w:val="00A10F0B"/>
    <w:rsid w:val="00A12BBA"/>
    <w:rsid w:val="00A32ABF"/>
    <w:rsid w:val="00A33016"/>
    <w:rsid w:val="00A5084B"/>
    <w:rsid w:val="00A71268"/>
    <w:rsid w:val="00A74BB9"/>
    <w:rsid w:val="00A75824"/>
    <w:rsid w:val="00A86BFF"/>
    <w:rsid w:val="00A90C84"/>
    <w:rsid w:val="00A92326"/>
    <w:rsid w:val="00A95C39"/>
    <w:rsid w:val="00AA40AA"/>
    <w:rsid w:val="00AB360C"/>
    <w:rsid w:val="00AB4B05"/>
    <w:rsid w:val="00AB7450"/>
    <w:rsid w:val="00AC0CA5"/>
    <w:rsid w:val="00AC56D5"/>
    <w:rsid w:val="00AC7BEE"/>
    <w:rsid w:val="00AC7F2D"/>
    <w:rsid w:val="00AD584D"/>
    <w:rsid w:val="00AE24E6"/>
    <w:rsid w:val="00AE4AF0"/>
    <w:rsid w:val="00AE5B03"/>
    <w:rsid w:val="00AF2B1E"/>
    <w:rsid w:val="00B003C3"/>
    <w:rsid w:val="00B0222C"/>
    <w:rsid w:val="00B123BF"/>
    <w:rsid w:val="00B14EF0"/>
    <w:rsid w:val="00B177E4"/>
    <w:rsid w:val="00B2087C"/>
    <w:rsid w:val="00B23C01"/>
    <w:rsid w:val="00B35F4D"/>
    <w:rsid w:val="00B40909"/>
    <w:rsid w:val="00B434E5"/>
    <w:rsid w:val="00B435F7"/>
    <w:rsid w:val="00B44675"/>
    <w:rsid w:val="00B44E92"/>
    <w:rsid w:val="00B61D2B"/>
    <w:rsid w:val="00B708DB"/>
    <w:rsid w:val="00B90D98"/>
    <w:rsid w:val="00B92161"/>
    <w:rsid w:val="00B96ADB"/>
    <w:rsid w:val="00BA5E42"/>
    <w:rsid w:val="00BB6C39"/>
    <w:rsid w:val="00BB7F8E"/>
    <w:rsid w:val="00BD41AD"/>
    <w:rsid w:val="00BE3CD8"/>
    <w:rsid w:val="00BF2190"/>
    <w:rsid w:val="00C01BBF"/>
    <w:rsid w:val="00C06538"/>
    <w:rsid w:val="00C07CEB"/>
    <w:rsid w:val="00C101BF"/>
    <w:rsid w:val="00C246AC"/>
    <w:rsid w:val="00C26124"/>
    <w:rsid w:val="00C2678D"/>
    <w:rsid w:val="00C30192"/>
    <w:rsid w:val="00C33942"/>
    <w:rsid w:val="00C53400"/>
    <w:rsid w:val="00C60454"/>
    <w:rsid w:val="00C652B7"/>
    <w:rsid w:val="00C76170"/>
    <w:rsid w:val="00C764C5"/>
    <w:rsid w:val="00C8708B"/>
    <w:rsid w:val="00C96E57"/>
    <w:rsid w:val="00CB49C0"/>
    <w:rsid w:val="00CB7575"/>
    <w:rsid w:val="00CC4158"/>
    <w:rsid w:val="00CD2A3B"/>
    <w:rsid w:val="00CD51A7"/>
    <w:rsid w:val="00CD54C7"/>
    <w:rsid w:val="00CF05FD"/>
    <w:rsid w:val="00CF64C4"/>
    <w:rsid w:val="00CF682F"/>
    <w:rsid w:val="00D02A8D"/>
    <w:rsid w:val="00D036D3"/>
    <w:rsid w:val="00D05C74"/>
    <w:rsid w:val="00D11E8F"/>
    <w:rsid w:val="00D14F9A"/>
    <w:rsid w:val="00D261B3"/>
    <w:rsid w:val="00D435B7"/>
    <w:rsid w:val="00D44503"/>
    <w:rsid w:val="00D542F6"/>
    <w:rsid w:val="00D6072E"/>
    <w:rsid w:val="00D8007B"/>
    <w:rsid w:val="00D81D86"/>
    <w:rsid w:val="00D8570E"/>
    <w:rsid w:val="00D9348F"/>
    <w:rsid w:val="00DA276D"/>
    <w:rsid w:val="00DB6C0D"/>
    <w:rsid w:val="00DC2EA6"/>
    <w:rsid w:val="00DC7E08"/>
    <w:rsid w:val="00DD056F"/>
    <w:rsid w:val="00DD5025"/>
    <w:rsid w:val="00DD654E"/>
    <w:rsid w:val="00DE2F64"/>
    <w:rsid w:val="00DE420C"/>
    <w:rsid w:val="00E02FAA"/>
    <w:rsid w:val="00E03541"/>
    <w:rsid w:val="00E074AE"/>
    <w:rsid w:val="00E1197E"/>
    <w:rsid w:val="00E236D2"/>
    <w:rsid w:val="00E23941"/>
    <w:rsid w:val="00E30F4B"/>
    <w:rsid w:val="00E322E9"/>
    <w:rsid w:val="00E4120D"/>
    <w:rsid w:val="00E54B20"/>
    <w:rsid w:val="00E578EB"/>
    <w:rsid w:val="00E6087B"/>
    <w:rsid w:val="00E64099"/>
    <w:rsid w:val="00E839F3"/>
    <w:rsid w:val="00E85EBB"/>
    <w:rsid w:val="00EA10EB"/>
    <w:rsid w:val="00EA20A0"/>
    <w:rsid w:val="00EA4103"/>
    <w:rsid w:val="00EB0A53"/>
    <w:rsid w:val="00EB110B"/>
    <w:rsid w:val="00EB454B"/>
    <w:rsid w:val="00EC2347"/>
    <w:rsid w:val="00EC7AED"/>
    <w:rsid w:val="00ED0E3C"/>
    <w:rsid w:val="00ED7F56"/>
    <w:rsid w:val="00EE74B2"/>
    <w:rsid w:val="00EF514D"/>
    <w:rsid w:val="00F133C2"/>
    <w:rsid w:val="00F21669"/>
    <w:rsid w:val="00F243D9"/>
    <w:rsid w:val="00F26DC8"/>
    <w:rsid w:val="00F26F50"/>
    <w:rsid w:val="00F32C49"/>
    <w:rsid w:val="00F724DF"/>
    <w:rsid w:val="00F75F00"/>
    <w:rsid w:val="00F8743D"/>
    <w:rsid w:val="00F878E8"/>
    <w:rsid w:val="00F9088F"/>
    <w:rsid w:val="00F92CF7"/>
    <w:rsid w:val="00F944A5"/>
    <w:rsid w:val="00FA0151"/>
    <w:rsid w:val="00FB37F2"/>
    <w:rsid w:val="00FC0982"/>
    <w:rsid w:val="00FC1057"/>
    <w:rsid w:val="00FD49AF"/>
    <w:rsid w:val="00FD5DF6"/>
    <w:rsid w:val="00FE0EC0"/>
    <w:rsid w:val="00FE5362"/>
    <w:rsid w:val="00FE5FC4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17E8BA05-6230-4CB8-8CB1-A824AD2B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C8708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berschrift2"/>
    <w:qFormat/>
    <w:rsid w:val="00805E31"/>
    <w:pPr>
      <w:numPr>
        <w:numId w:val="17"/>
      </w:numPr>
      <w:spacing w:before="360" w:after="240"/>
      <w:ind w:left="357" w:hanging="357"/>
      <w:jc w:val="center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5B9F"/>
    <w:pPr>
      <w:numPr>
        <w:ilvl w:val="1"/>
        <w:numId w:val="17"/>
      </w:numPr>
      <w:spacing w:before="120" w:after="120"/>
      <w:ind w:left="567" w:hanging="567"/>
      <w:outlineLvl w:val="1"/>
    </w:pPr>
    <w:rPr>
      <w:rFonts w:cs="Arial"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lle">
    <w:name w:val="Zelle"/>
    <w:basedOn w:val="Standard"/>
    <w:rsid w:val="00334BFC"/>
    <w:pPr>
      <w:widowControl w:val="0"/>
      <w:jc w:val="left"/>
    </w:pPr>
    <w:rPr>
      <w:sz w:val="19"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CF682F"/>
    <w:pPr>
      <w:spacing w:before="120" w:after="60"/>
      <w:ind w:left="567"/>
    </w:pPr>
  </w:style>
  <w:style w:type="paragraph" w:styleId="Kopfzeile">
    <w:name w:val="header"/>
    <w:basedOn w:val="Standard"/>
    <w:link w:val="KopfzeileZchn"/>
    <w:uiPriority w:val="99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A86BFF"/>
    <w:pPr>
      <w:widowControl w:val="0"/>
      <w:tabs>
        <w:tab w:val="left" w:pos="284"/>
      </w:tabs>
      <w:ind w:left="284" w:hanging="284"/>
    </w:pPr>
    <w:rPr>
      <w:b/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334BFC"/>
    <w:pPr>
      <w:keepNext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link w:val="K-KasteninTabelleZchn"/>
    <w:rsid w:val="000D3300"/>
    <w:pPr>
      <w:tabs>
        <w:tab w:val="left" w:pos="284"/>
      </w:tabs>
      <w:ind w:left="284" w:hanging="284"/>
      <w:jc w:val="left"/>
    </w:pPr>
    <w:rPr>
      <w:sz w:val="16"/>
    </w:rPr>
  </w:style>
  <w:style w:type="character" w:customStyle="1" w:styleId="K-KasteninTabelleZchn">
    <w:name w:val="K-Kasten in Tabelle Zchn"/>
    <w:link w:val="K-KasteninTabelle"/>
    <w:rsid w:val="000D3300"/>
    <w:rPr>
      <w:rFonts w:ascii="Arial" w:hAnsi="Arial"/>
      <w:sz w:val="16"/>
      <w:szCs w:val="24"/>
      <w:lang w:val="de-DE" w:eastAsia="de-DE" w:bidi="ar-SA"/>
    </w:rPr>
  </w:style>
  <w:style w:type="character" w:styleId="Kommentarzeichen">
    <w:name w:val="annotation reference"/>
    <w:uiPriority w:val="99"/>
    <w:semiHidden/>
    <w:unhideWhenUsed/>
    <w:rsid w:val="00E41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20D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120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20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120D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D8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06EDE"/>
    <w:rPr>
      <w:rFonts w:ascii="Arial" w:hAnsi="Arial"/>
      <w:szCs w:val="24"/>
    </w:rPr>
  </w:style>
  <w:style w:type="paragraph" w:customStyle="1" w:styleId="Bieter">
    <w:name w:val="Bieter"/>
    <w:basedOn w:val="Standard"/>
    <w:qFormat/>
    <w:rsid w:val="00CF682F"/>
    <w:pPr>
      <w:spacing w:before="40" w:after="40"/>
      <w:ind w:left="567"/>
    </w:pPr>
  </w:style>
  <w:style w:type="paragraph" w:customStyle="1" w:styleId="Unterschriften">
    <w:name w:val="Unterschriften"/>
    <w:basedOn w:val="Standard"/>
    <w:qFormat/>
    <w:rsid w:val="00805E31"/>
    <w:pPr>
      <w:tabs>
        <w:tab w:val="right" w:pos="9639"/>
      </w:tabs>
      <w:spacing w:before="600" w:after="40"/>
      <w:ind w:left="567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AE5B03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067400"/>
    <w:rPr>
      <w:rFonts w:ascii="Arial" w:hAnsi="Arial"/>
      <w:b/>
      <w:sz w:val="24"/>
      <w:szCs w:val="24"/>
    </w:rPr>
  </w:style>
  <w:style w:type="character" w:customStyle="1" w:styleId="FunotentextZchn">
    <w:name w:val="Fußnotentext Zchn"/>
    <w:link w:val="Funotentext"/>
    <w:semiHidden/>
    <w:rsid w:val="00601639"/>
    <w:rPr>
      <w:rFonts w:ascii="Arial" w:hAnsi="Arial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715F1"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9715F1"/>
    <w:rPr>
      <w:rFonts w:ascii="Arial" w:hAnsi="Arial"/>
    </w:rPr>
  </w:style>
  <w:style w:type="character" w:styleId="Endnotenzeichen">
    <w:name w:val="endnote reference"/>
    <w:uiPriority w:val="99"/>
    <w:semiHidden/>
    <w:unhideWhenUsed/>
    <w:rsid w:val="009715F1"/>
    <w:rPr>
      <w:vertAlign w:val="superscript"/>
    </w:rPr>
  </w:style>
  <w:style w:type="paragraph" w:styleId="Textkrper">
    <w:name w:val="Body Text"/>
    <w:basedOn w:val="Standard"/>
    <w:link w:val="TextkrperZchn"/>
    <w:semiHidden/>
    <w:rsid w:val="00327AFE"/>
    <w:rPr>
      <w:szCs w:val="20"/>
    </w:rPr>
  </w:style>
  <w:style w:type="character" w:customStyle="1" w:styleId="TextkrperZchn">
    <w:name w:val="Textkörper Zchn"/>
    <w:link w:val="Textkrper"/>
    <w:semiHidden/>
    <w:rsid w:val="00327AF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ff19330b-dcf2-4186-8289-7c2517dde445">Allgemein</Bereich>
    <Ordnungszahl xmlns="ff19330b-dcf2-4186-8289-7c2517dde445">V 3130 F</Ordnungszahl>
    <zurBearbeitungbei xmlns="ff19330b-dcf2-4186-8289-7c2517dde445">nicht in Bearbeitung</zurBearbeitungbei>
    <Dokumentenstatus xmlns="ff19330b-dcf2-4186-8289-7c2517dde445">4 veröffentlicht</Dokumentenstatus>
    <Teil xmlns="ff19330b-dcf2-4186-8289-7c2517dde445">V Vergabe- und Vertragshandbuch für Bauleistungen</Teil>
    <Dokumententyp xmlns="ff19330b-dcf2-4186-8289-7c2517dde445">Formular</Dokumententyp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e der ABau" ma:contentTypeID="0x010100E4BFA61790409C46A7AB88276ABAA81300837B01AAC751E149A781BEC58931FBA2" ma:contentTypeVersion="19" ma:contentTypeDescription="" ma:contentTypeScope="" ma:versionID="a35eae48d5d948ed1ea4d9d034206af5">
  <xsd:schema xmlns:xsd="http://www.w3.org/2001/XMLSchema" xmlns:xs="http://www.w3.org/2001/XMLSchema" xmlns:p="http://schemas.microsoft.com/office/2006/metadata/properties" xmlns:ns2="ff19330b-dcf2-4186-8289-7c2517dde445" targetNamespace="http://schemas.microsoft.com/office/2006/metadata/properties" ma:root="true" ma:fieldsID="a443faef5c766507778ee6266653b9fa" ns2:_="">
    <xsd:import namespace="ff19330b-dcf2-4186-8289-7c2517dde445"/>
    <xsd:element name="properties">
      <xsd:complexType>
        <xsd:sequence>
          <xsd:element name="documentManagement">
            <xsd:complexType>
              <xsd:all>
                <xsd:element ref="ns2:Teil" minOccurs="0"/>
                <xsd:element ref="ns2:Bereich" minOccurs="0"/>
                <xsd:element ref="ns2:Dokumententyp" minOccurs="0"/>
                <xsd:element ref="ns2:Ordnungszahl" minOccurs="0"/>
                <xsd:element ref="ns2:Dokumentenstatus" minOccurs="0"/>
                <xsd:element ref="ns2:zurBearbeitungbei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330b-dcf2-4186-8289-7c2517dde445" elementFormDefault="qualified">
    <xsd:import namespace="http://schemas.microsoft.com/office/2006/documentManagement/types"/>
    <xsd:import namespace="http://schemas.microsoft.com/office/infopath/2007/PartnerControls"/>
    <xsd:element name="Teil" ma:index="8" nillable="true" ma:displayName="Teil" ma:format="Dropdown" ma:internalName="Teil">
      <xsd:simpleType>
        <xsd:restriction base="dms:Choice">
          <xsd:enumeration value="0 übergeordnete Dokumente"/>
          <xsd:enumeration value="I Allgemeines"/>
          <xsd:enumeration value="II Generelle Vorgaben"/>
          <xsd:enumeration value="III Vorbereitung Planung von Bauaufgaben"/>
          <xsd:enumeration value="IV Vergabe- und Vertragshandbuch für freiberufliche Leistungen"/>
          <xsd:enumeration value="V Vergabe- und Vertragshandbuch für Bauleistungen"/>
          <xsd:enumeration value="VI Abschlussarbeiten"/>
          <xsd:enumeration value="VII Schlussbestimmungen"/>
          <xsd:enumeration value="Anhang"/>
          <xsd:enumeration value="Wirt-Formulare"/>
        </xsd:restriction>
      </xsd:simpleType>
    </xsd:element>
    <xsd:element name="Bereich" ma:index="9" nillable="true" ma:displayName="Bereich" ma:format="Dropdown" ma:internalName="Bereich">
      <xsd:simpleType>
        <xsd:restriction base="dms:Choice">
          <xsd:enumeration value="Hochbau"/>
          <xsd:enumeration value="Verkehrsanlagen- und Ingenieurbau"/>
          <xsd:enumeration value="Garten- und Landschaftsbau"/>
          <xsd:enumeration value="Allgemein"/>
        </xsd:restriction>
      </xsd:simpleType>
    </xsd:element>
    <xsd:element name="Dokumententyp" ma:index="10" nillable="true" ma:displayName="Dokumententyp" ma:format="Dropdown" ma:internalName="Dokumententyp">
      <xsd:simpleType>
        <xsd:restriction base="dms:Choice">
          <xsd:enumeration value="Richtlinie"/>
          <xsd:enumeration value="Formular"/>
          <xsd:enumeration value="Assistent"/>
          <xsd:enumeration value="Feldnamen"/>
          <xsd:enumeration value="Allgemeines Dokument"/>
        </xsd:restriction>
      </xsd:simpleType>
    </xsd:element>
    <xsd:element name="Ordnungszahl" ma:index="11" nillable="true" ma:displayName="Ordnungszahl" ma:internalName="Ordnungszahl">
      <xsd:simpleType>
        <xsd:restriction base="dms:Text">
          <xsd:maxLength value="255"/>
        </xsd:restriction>
      </xsd:simpleType>
    </xsd:element>
    <xsd:element name="Dokumentenstatus" ma:index="12" nillable="true" ma:displayName="Dokumentenstatus" ma:description="Status des Dokuments" ma:format="Dropdown" ma:internalName="Dokumentenstatus">
      <xsd:simpleType>
        <xsd:restriction base="dms:Choice">
          <xsd:enumeration value="1 Entwurf"/>
          <xsd:enumeration value="2 in Abstimmung"/>
          <xsd:enumeration value="3 in Bearbeitung"/>
          <xsd:enumeration value="4 veröffentlicht"/>
        </xsd:restriction>
      </xsd:simpleType>
    </xsd:element>
    <xsd:element name="zurBearbeitungbei" ma:index="13" nillable="true" ma:displayName="zur Bearbeitung bei" ma:format="Dropdown" ma:internalName="zurBearbeitungbei">
      <xsd:simpleType>
        <xsd:restriction base="dms:Choice">
          <xsd:enumeration value="nicht in Bearbeitung"/>
          <xsd:enumeration value="KBV"/>
          <xsd:enumeration value="ZF IT"/>
          <xsd:enumeration value="eVergabe"/>
          <xsd:enumeration value="Redaktionsteam"/>
          <xsd:enumeration value="SenWiEB"/>
        </xsd:restriction>
      </xsd:simple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2059-5A36-4014-B8DB-29DA4E68F8C0}">
  <ds:schemaRefs>
    <ds:schemaRef ds:uri="ff19330b-dcf2-4186-8289-7c2517dde4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1F8ECD-85E2-4BC3-9060-21B74E9D36D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539F0C5-3932-4C4F-AB6B-AD0BEF736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9330b-dcf2-4186-8289-7c2517dde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E666C-209C-478B-B724-1013E8BD02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C07DD6-D4B9-4ACB-B858-92E903A5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49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(Er)Öffnung der Angebote - Zusammenstellung der Angebote</vt:lpstr>
    </vt:vector>
  </TitlesOfParts>
  <Company>StMB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(Er)Öffnung der Angebote - Zusammenstellung der Angebote</dc:title>
  <dc:subject>Niederschrift über die (Er)Öffnung der Angebote</dc:subject>
  <dc:creator>Z5</dc:creator>
  <cp:keywords/>
  <cp:lastModifiedBy>Fischer, Alke (StMB)</cp:lastModifiedBy>
  <cp:revision>5</cp:revision>
  <cp:lastPrinted>2020-05-14T12:58:00Z</cp:lastPrinted>
  <dcterms:created xsi:type="dcterms:W3CDTF">2020-05-19T11:58:00Z</dcterms:created>
  <dcterms:modified xsi:type="dcterms:W3CDTF">2020-06-22T06:33:00Z</dcterms:modified>
</cp:coreProperties>
</file>